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B" w:rsidRDefault="00B0645B" w:rsidP="000B5A77">
      <w:pPr>
        <w:pStyle w:val="Heading1"/>
        <w:spacing w:before="0"/>
        <w:jc w:val="center"/>
      </w:pPr>
      <w:bookmarkStart w:id="0" w:name="_GoBack"/>
      <w:bookmarkEnd w:id="0"/>
    </w:p>
    <w:p w:rsidR="00B0645B" w:rsidRDefault="00B0645B" w:rsidP="000B5A77">
      <w:pPr>
        <w:pStyle w:val="Heading1"/>
        <w:spacing w:before="0"/>
        <w:jc w:val="center"/>
      </w:pPr>
    </w:p>
    <w:p w:rsidR="000B5A77" w:rsidRPr="000B5A77" w:rsidRDefault="00CF1CFC" w:rsidP="00C16AA9">
      <w:pPr>
        <w:pStyle w:val="Heading1"/>
        <w:tabs>
          <w:tab w:val="left" w:pos="2505"/>
        </w:tabs>
        <w:ind w:right="-900"/>
      </w:pPr>
      <w:r>
        <w:tab/>
      </w:r>
      <w:r>
        <w:br/>
      </w:r>
      <w:r w:rsidR="00B0645B" w:rsidRPr="00B0645B">
        <w:t>Partnerships for Success (PFS) Community-Level Instrument—Revised (CLI-R)</w:t>
      </w:r>
      <w:r w:rsidR="00C16AA9">
        <w:t xml:space="preserve"> </w:t>
      </w:r>
      <w:r w:rsidR="000B5A77">
        <w:t>Question 33 Worksheet</w:t>
      </w:r>
    </w:p>
    <w:tbl>
      <w:tblPr>
        <w:tblStyle w:val="agreentop"/>
        <w:tblW w:w="5561" w:type="pct"/>
        <w:tblInd w:w="0" w:type="dxa"/>
        <w:tblLayout w:type="fixed"/>
        <w:tblLook w:val="05E0" w:firstRow="1" w:lastRow="1" w:firstColumn="1" w:lastColumn="1" w:noHBand="0" w:noVBand="1"/>
      </w:tblPr>
      <w:tblGrid>
        <w:gridCol w:w="2158"/>
        <w:gridCol w:w="2737"/>
        <w:gridCol w:w="2449"/>
        <w:gridCol w:w="2016"/>
        <w:gridCol w:w="1873"/>
        <w:gridCol w:w="1728"/>
        <w:gridCol w:w="1582"/>
      </w:tblGrid>
      <w:tr w:rsidR="00476045" w:rsidRPr="000B5A77" w:rsidTr="0047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0B5A77">
              <w:rPr>
                <w:rFonts w:cs="Arial"/>
                <w:sz w:val="18"/>
                <w:szCs w:val="18"/>
              </w:rPr>
              <w:t>33a. Intervention name</w:t>
            </w:r>
          </w:p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33b. Service Type</w:t>
            </w:r>
          </w:p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33c. Service Type name</w:t>
            </w:r>
          </w:p>
        </w:tc>
        <w:tc>
          <w:tcPr>
            <w:tcW w:w="69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33d. Date started</w:t>
            </w:r>
          </w:p>
        </w:tc>
        <w:tc>
          <w:tcPr>
            <w:tcW w:w="64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bCs/>
                <w:sz w:val="18"/>
                <w:szCs w:val="18"/>
              </w:rPr>
            </w:pPr>
            <w:r w:rsidRPr="000B5A77">
              <w:rPr>
                <w:rFonts w:cs="Arial"/>
                <w:bCs/>
                <w:sz w:val="18"/>
                <w:szCs w:val="18"/>
              </w:rPr>
              <w:t>33e. CSAP strategy type</w:t>
            </w:r>
          </w:p>
        </w:tc>
        <w:tc>
          <w:tcPr>
            <w:tcW w:w="59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sz w:val="18"/>
                <w:szCs w:val="18"/>
              </w:rPr>
            </w:pPr>
            <w:r w:rsidRPr="000B5A77">
              <w:rPr>
                <w:rFonts w:cs="Arial"/>
                <w:sz w:val="18"/>
                <w:szCs w:val="18"/>
              </w:rPr>
              <w:t>33f. Institute of Medicine (IOM) category</w:t>
            </w:r>
          </w:p>
        </w:tc>
        <w:tc>
          <w:tcPr>
            <w:tcW w:w="54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  <w:hideMark/>
          </w:tcPr>
          <w:p w:rsidR="00476045" w:rsidRPr="000B5A77" w:rsidRDefault="00476045" w:rsidP="00592071">
            <w:pPr>
              <w:pStyle w:val="TableHeaders"/>
              <w:rPr>
                <w:rFonts w:cs="Arial"/>
                <w:sz w:val="18"/>
                <w:szCs w:val="18"/>
              </w:rPr>
            </w:pPr>
            <w:r w:rsidRPr="000B5A77">
              <w:rPr>
                <w:rFonts w:cs="Arial"/>
                <w:sz w:val="18"/>
                <w:szCs w:val="18"/>
              </w:rPr>
              <w:t>33g. Intervention targets</w:t>
            </w:r>
          </w:p>
        </w:tc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S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elect the name of each prevention intervention you are implementing, or select “other” and write in the name</w:t>
            </w:r>
          </w:p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S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elect the service type for each major set of services or activities you are imp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lementing for this </w:t>
            </w:r>
            <w:r w:rsidRPr="00774157">
              <w:rPr>
                <w:rFonts w:cs="Arial"/>
                <w:bCs/>
                <w:i/>
                <w:sz w:val="16"/>
                <w:szCs w:val="16"/>
              </w:rPr>
              <w:t>intervention, or select “other” and write in the name. Many strategies may consist of only one service type.</w:t>
            </w:r>
          </w:p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DB24AE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>Write in the name of the specific set of services or activities that you implement</w:t>
            </w:r>
            <w:r>
              <w:rPr>
                <w:rFonts w:cs="Arial"/>
                <w:bCs/>
                <w:i/>
                <w:sz w:val="16"/>
                <w:szCs w:val="16"/>
              </w:rPr>
              <w:t>ed as part of your intervention. In many cases, this will be the same as the intervention name.</w:t>
            </w:r>
          </w:p>
        </w:tc>
        <w:tc>
          <w:tcPr>
            <w:tcW w:w="69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>Date you began funding this intervention service type through your PFS initiative</w:t>
            </w:r>
          </w:p>
          <w:p w:rsidR="00476045" w:rsidRPr="00774157" w:rsidRDefault="00476045" w:rsidP="00593585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Cs/>
                <w:sz w:val="16"/>
                <w:szCs w:val="16"/>
              </w:rPr>
              <w:t>(MM/YYYY)</w:t>
            </w:r>
          </w:p>
        </w:tc>
        <w:tc>
          <w:tcPr>
            <w:tcW w:w="64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DB24AE" w:rsidRDefault="00476045" w:rsidP="00592071">
            <w:pPr>
              <w:pStyle w:val="TableText"/>
              <w:rPr>
                <w:rFonts w:cs="Arial"/>
                <w:bCs/>
                <w:i/>
                <w:sz w:val="16"/>
                <w:szCs w:val="16"/>
              </w:rPr>
            </w:pPr>
            <w:r w:rsidRPr="00774157">
              <w:rPr>
                <w:rFonts w:cs="Arial"/>
                <w:bCs/>
                <w:i/>
                <w:sz w:val="16"/>
                <w:szCs w:val="16"/>
              </w:rPr>
              <w:t xml:space="preserve">Select the CSAP strategy type that best describes </w:t>
            </w:r>
            <w:r>
              <w:rPr>
                <w:rFonts w:cs="Arial"/>
                <w:bCs/>
                <w:i/>
                <w:sz w:val="16"/>
                <w:szCs w:val="16"/>
              </w:rPr>
              <w:t>this intervention service type</w:t>
            </w:r>
          </w:p>
        </w:tc>
        <w:tc>
          <w:tcPr>
            <w:tcW w:w="59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21A71" w:rsidRDefault="00476045" w:rsidP="00592071">
            <w:pPr>
              <w:pStyle w:val="a2colbul"/>
              <w:tabs>
                <w:tab w:val="clear" w:pos="288"/>
                <w:tab w:val="left" w:pos="720"/>
              </w:tabs>
              <w:spacing w:before="40" w:after="4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21A71">
              <w:rPr>
                <w:rFonts w:ascii="Arial" w:hAnsi="Arial" w:cs="Arial"/>
                <w:i/>
                <w:sz w:val="16"/>
                <w:szCs w:val="16"/>
              </w:rPr>
              <w:t>Select the IOM category for this intervention service type</w:t>
            </w:r>
          </w:p>
        </w:tc>
        <w:tc>
          <w:tcPr>
            <w:tcW w:w="54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21A71" w:rsidRDefault="00476045" w:rsidP="00F018AE">
            <w:pPr>
              <w:pStyle w:val="a2colbul"/>
              <w:spacing w:before="40" w:after="4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74157">
              <w:rPr>
                <w:rFonts w:ascii="Arial" w:hAnsi="Arial" w:cs="Arial"/>
                <w:bCs/>
                <w:i/>
                <w:sz w:val="16"/>
                <w:szCs w:val="16"/>
              </w:rPr>
              <w:t>Select the option that best describes the targets of this intervention se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r</w:t>
            </w:r>
            <w:r w:rsidRPr="00774157">
              <w:rPr>
                <w:rFonts w:ascii="Arial" w:hAnsi="Arial" w:cs="Arial"/>
                <w:bCs/>
                <w:i/>
                <w:sz w:val="16"/>
                <w:szCs w:val="16"/>
              </w:rPr>
              <w:t>vice type</w:t>
            </w:r>
          </w:p>
        </w:tc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1929101444"/>
              <w:placeholder>
                <w:docPart w:val="FB10B205701948A7B45F7773FE32F177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151518528"/>
              <w:placeholder>
                <w:docPart w:val="09179848EECF429AB1F3BCB3ED501255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98462427"/>
              <w:placeholder>
                <w:docPart w:val="2BBE012884C0466E8F75500E36F92FF3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487599323"/>
              <w:placeholder>
                <w:docPart w:val="A0E322DDC29645AE8BBC060631690C4C"/>
              </w:placeholder>
              <w:text/>
            </w:sdtPr>
            <w:sdtEndPr/>
            <w:sdtContent>
              <w:p w:rsidR="00476045" w:rsidRPr="00476045" w:rsidRDefault="009D749A" w:rsidP="009D749A">
                <w:pPr>
                  <w:pStyle w:val="TableText"/>
                  <w:rPr>
                    <w:rFonts w:ascii="Cambria" w:hAnsi="Cambria" w:cs="Arial"/>
                    <w:bCs/>
                    <w:sz w:val="18"/>
                    <w:szCs w:val="24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2073306942"/>
            <w:placeholder>
              <w:docPart w:val="47406832C1C642B687D59296A6370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47645547"/>
            <w:placeholder>
              <w:docPart w:val="2A464F59B54E412191B3C2E516687E62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7232070"/>
            <w:placeholder>
              <w:docPart w:val="2A464F59B54E412191B3C2E516687E62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3818988"/>
            <w:placeholder>
              <w:docPart w:val="D57B547A11A44512AF40A5FDB105A0DA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601692059"/>
              <w:placeholder>
                <w:docPart w:val="5B6DBCDDB6D040A2918EF59D137CE1F9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92071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2104987327"/>
              <w:placeholder>
                <w:docPart w:val="96A4A0921918457E9DD1920BFDAF202B"/>
              </w:placeholder>
              <w:text/>
            </w:sdtPr>
            <w:sdtEndPr/>
            <w:sdtContent>
              <w:p w:rsidR="00476045" w:rsidRPr="005B6CB6" w:rsidRDefault="00476045" w:rsidP="00592071">
                <w:pPr>
                  <w:pStyle w:val="TableText"/>
                  <w:rPr>
                    <w:rFonts w:ascii="Cambria" w:hAnsi="Cambria" w:cs="Arial"/>
                    <w:bCs/>
                    <w:sz w:val="18"/>
                    <w:szCs w:val="24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735669194"/>
              <w:placeholder>
                <w:docPart w:val="6FC82A4EA0804C0BA8A88B0D9034D3C6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2081972652"/>
              <w:placeholder>
                <w:docPart w:val="67644FD71860433BB59665D98F22F1B8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968341376"/>
            <w:placeholder>
              <w:docPart w:val="4EBF5ACD1F22494CA89A89E4B5BA3A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75799793"/>
            <w:placeholder>
              <w:docPart w:val="B2032DA78E444491ACBFBBF6FB86AFA6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4389024"/>
            <w:placeholder>
              <w:docPart w:val="2A17B51CA7F7445DA82EC57B17F9C283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06894904"/>
            <w:placeholder>
              <w:docPart w:val="038D8B5EB4FF4B428FF9510B91B29069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235292733"/>
              <w:placeholder>
                <w:docPart w:val="9F1CA09223DA46E483CCDB763EE014C0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463701009"/>
              <w:placeholder>
                <w:docPart w:val="5FB1A2F6095240DA8F19EBAB06F339BD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470160651"/>
              <w:placeholder>
                <w:docPart w:val="481A67C9B5734B588FF2D80305AE3980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370653871"/>
              <w:placeholder>
                <w:docPart w:val="F4DA1BA40EC64409973FDF866271CAA0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512378172"/>
            <w:placeholder>
              <w:docPart w:val="651A6842744F48DBB0E3CAA9B919F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447226341"/>
            <w:placeholder>
              <w:docPart w:val="9AB7B012A7D44F35AFE514B702406799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3744890"/>
            <w:placeholder>
              <w:docPart w:val="27CFAEFEF3A04D78A0828C8CDC95776C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31471024"/>
            <w:placeholder>
              <w:docPart w:val="0484ABEF5083489AA1598EA182298A91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2102021891"/>
              <w:placeholder>
                <w:docPart w:val="61ABDBDFD7BC4ABAB4613E4A7492824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088229740"/>
              <w:placeholder>
                <w:docPart w:val="66EFF3F22AB84544A8C1B18FD25FA78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016040705"/>
              <w:placeholder>
                <w:docPart w:val="9467CE9BBA1C40DE8185244231D614FB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067493442"/>
              <w:placeholder>
                <w:docPart w:val="96FAC24DCFFF491BB70D109D7BCF32FB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2001152135"/>
            <w:placeholder>
              <w:docPart w:val="3B62B82A0CA645BFBA1EC52889C8F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26887377"/>
            <w:placeholder>
              <w:docPart w:val="73D5F02227784321A10A475ECCB8F2DE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5977601"/>
            <w:placeholder>
              <w:docPart w:val="7C49085C8AB242B3B1DFD6B43A4023D4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369294775"/>
            <w:placeholder>
              <w:docPart w:val="867B02F5D3834090AE57AEA8F99FF5BE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211734592"/>
              <w:placeholder>
                <w:docPart w:val="E20C998B7B6F46708AC80076FDFF0DF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654984173"/>
              <w:placeholder>
                <w:docPart w:val="D291822B336641C6AA0D4B3D6049F3BE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357426565"/>
              <w:placeholder>
                <w:docPart w:val="7B263E2C4EA34A289087F09BA91035A5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500551876"/>
              <w:placeholder>
                <w:docPart w:val="C60D6265EDB14CB0B405939B39B93197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57345311"/>
            <w:placeholder>
              <w:docPart w:val="EF1D0B4D53144178B68FC68F92D4C1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77124469"/>
            <w:placeholder>
              <w:docPart w:val="7930DD740F9543999786675D1CDAFC97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0293572"/>
            <w:placeholder>
              <w:docPart w:val="96C51D88F809492387DDAA29CC06892E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526631847"/>
            <w:placeholder>
              <w:docPart w:val="3160642C7A5E4B0594F0A650D5709DC4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727109881"/>
              <w:placeholder>
                <w:docPart w:val="82380247CE8942109286092BBC120EE6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968903191"/>
              <w:placeholder>
                <w:docPart w:val="D4B7C5B722EA44758F39E6F1694C083C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563956642"/>
              <w:placeholder>
                <w:docPart w:val="41EA6CA2AC764109855134B5B4633EF7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332144591"/>
              <w:placeholder>
                <w:docPart w:val="40A600E050614BD7BF5DE1624E174011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190565843"/>
            <w:placeholder>
              <w:docPart w:val="3FCF96DFB357486384CFA18441571E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463780551"/>
            <w:placeholder>
              <w:docPart w:val="381AEDDCA4534A4CBD466EA07728C5C1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928216"/>
            <w:placeholder>
              <w:docPart w:val="2C2DF2F45905467082B4D05488A5773E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38902888"/>
            <w:placeholder>
              <w:docPart w:val="F3D36469BEC34C0CB92366EE6FDB880A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698123444"/>
              <w:placeholder>
                <w:docPart w:val="12C8ACCE4044471488EF11FDC16427B3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303962702"/>
              <w:placeholder>
                <w:docPart w:val="2F9053CDE7024E4588CD8E09CF0BDBBF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1998537471"/>
              <w:placeholder>
                <w:docPart w:val="BB7D132DF8184E87A7F7C28C8407FABA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904411180"/>
              <w:placeholder>
                <w:docPart w:val="4D794577EF5742A5AB48184D8176EA59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23509011"/>
            <w:placeholder>
              <w:docPart w:val="8013ED0EA05F4F1D93C5FB23C22E9A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2609171"/>
            <w:placeholder>
              <w:docPart w:val="77D00F3D577B41AC85175FAD138E82B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7891511"/>
            <w:placeholder>
              <w:docPart w:val="3A9883730D1C4C2EAF873299F5F48186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79558055"/>
            <w:placeholder>
              <w:docPart w:val="C00E9319F6DF4C21A591E7754AC5CB74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-1873136859"/>
              <w:placeholder>
                <w:docPart w:val="180AC1D30C914DE3B6E167F29625C4DB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1413852644"/>
              <w:placeholder>
                <w:docPart w:val="81AF3783B04F49C6B304E37E7E5A7866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533661082"/>
              <w:placeholder>
                <w:docPart w:val="3FACD4A38E324E9CBB610D0F88B99214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2028143042"/>
              <w:placeholder>
                <w:docPart w:val="D7BEADF4DB634BA1AD7E83C862F9C96B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042748431"/>
            <w:placeholder>
              <w:docPart w:val="B9520ABC11AC4B3F8408B179ABFC5E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03654235"/>
            <w:placeholder>
              <w:docPart w:val="D518C092FCF54AC4AF1885E7D9EED916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094910"/>
            <w:placeholder>
              <w:docPart w:val="EB686198F9B24DBE839A7605620D19BA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18810310"/>
            <w:placeholder>
              <w:docPart w:val="1F80721D68B741B9A3DB5E6A8E732503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729195707"/>
              <w:placeholder>
                <w:docPart w:val="9F4E51442E834409B60DC5589172F062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573668799"/>
              <w:placeholder>
                <w:docPart w:val="C73B84CAE90949E08818DEEEC690C5B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687421038"/>
              <w:placeholder>
                <w:docPart w:val="8AA448D3D3F14556814D37BB2BF278AE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982496044"/>
              <w:placeholder>
                <w:docPart w:val="8654DB5F926C4D25A59B2FA7B80732BF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335577967"/>
            <w:placeholder>
              <w:docPart w:val="65E3072363424C80823AD8E5A28A1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999644113"/>
            <w:placeholder>
              <w:docPart w:val="8125BDDC020D485D832B3C545500D18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5333736"/>
            <w:placeholder>
              <w:docPart w:val="8099CF596F204FECB0BF0395CBB34591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62798078"/>
            <w:placeholder>
              <w:docPart w:val="3AB03F0230B546B0B4D57DEAE83FF13F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1964314702"/>
              <w:placeholder>
                <w:docPart w:val="5D8DDCB88CE141BBB33D98E80CC0B4EA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1709449787"/>
              <w:placeholder>
                <w:docPart w:val="685100EE9EA44DA69EBEF1E8D808D90F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1770764530"/>
              <w:placeholder>
                <w:docPart w:val="590C03E7917D4FFCB1B50F8B18495EDF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774910513"/>
              <w:placeholder>
                <w:docPart w:val="F9DB83B30D9B43AD96D4E8EA39CA3249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31812270"/>
            <w:placeholder>
              <w:docPart w:val="B1ADB66508754321869187D035CA1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953635781"/>
            <w:placeholder>
              <w:docPart w:val="C7C5C7C05A624EB6BC62D6E066B8E0C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6493669"/>
            <w:placeholder>
              <w:docPart w:val="04B72B96884140F7A7BF714F064F1D4B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738852782"/>
            <w:placeholder>
              <w:docPart w:val="B4DAE174BA5145BE8659396F557B94F7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76045" w:rsidRPr="000B5A77" w:rsidTr="00476045">
        <w:trPr>
          <w:trHeight w:val="20"/>
        </w:trPr>
        <w:tc>
          <w:tcPr>
            <w:tcW w:w="7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bCs/>
                <w:sz w:val="18"/>
              </w:rPr>
              <w:id w:val="47278160"/>
              <w:placeholder>
                <w:docPart w:val="8DB04C74176E44939673DA05FE1B2236"/>
              </w:placeholder>
              <w:showingPlcHdr/>
              <w:dropDownList>
                <w:listItem w:displayText="Aban Aya Youth Project" w:value="Aban Aya Youth Project"/>
                <w:listItem w:displayText="Across Ages" w:value="Across Ages"/>
                <w:listItem w:displayText="Active Enforcement of Sales Laws Directed at " w:value="Active Enforcement of Sales Laws Directed at "/>
                <w:listItem w:displayText="Active Parenting" w:value="Active Parenting"/>
                <w:listItem w:displayText="Adolescent Transitions Program" w:value="Adolescent Transitions Program"/>
                <w:listItem w:displayText="Alcohol Literacy Challenge" w:value="Alcohol Literacy Challenge"/>
                <w:listItem w:displayText="Alcohol Misuse Prevention Study" w:value="Alcohol Misuse Prevention Study"/>
                <w:listItem w:displayText="Alcohol: True Stories Hosted by Matt Damon" w:value="Alcohol: True Stories Hosted by Matt Damon"/>
                <w:listItem w:displayText="AlcoholEdu" w:value="AlcoholEdu"/>
                <w:listItem w:displayText="All Stars" w:value="All Stars"/>
                <w:listItem w:displayText="American Indian Life Skills Development/Zuni Life Skills Development" w:value="American Indian Life Skills Development/Zuni Life Skills Development"/>
                <w:listItem w:displayText="An Apple A Day" w:value="An Apple A Day"/>
                <w:listItem w:displayText="ATHENA (Athletes Targeting Healthy Exercise &amp; Nutrition Alternatives)" w:value="ATHENA (Athletes Targeting Healthy Exercise &amp; Nutrition Alternatives)"/>
                <w:listItem w:displayText="ATLAS (Athletes Training and Learning To Avoid Steroids)" w:value="ATLAS (Athletes Training and Learning To Avoid Steroids)"/>
                <w:listItem w:displayText="Behavioral Monitoring and Reinforcement Program" w:value="Behavioral Monitoring and Reinforcement Program"/>
                <w:listItem w:displayText="Bicultural Competence Skills Approach" w:value="Bicultural Competence Skills Approach"/>
                <w:listItem w:displayText="Big Brothers Big Sisters Mentoring Program" w:value="Big Brothers Big Sisters Mentoring Program"/>
                <w:listItem w:displayText="Blues Program (Cognitive Behavioral Group Depression Prevention)" w:value="Blues Program (Cognitive Behavioral Group Depression Prevention)"/>
                <w:listItem w:displayText="Border Binge-Drinking Reduction Program" w:value="Border Binge-Drinking Reduction Program"/>
                <w:listItem w:displayText="BrainTrain4Kids" w:value="BrainTrain4Kids"/>
                <w:listItem w:displayText="Brief Alcohol Screening and Intervention for College Students (BASICS)" w:value="Brief Alcohol Screening and Intervention for College Students (BASICS)"/>
                <w:listItem w:displayText="Brief Strategic Family Therapy (BSFT)" w:value="Brief Strategic Family Therapy (BSFT)"/>
                <w:listItem w:displayText="Broader Urban Involvement and Leadership Development Program (BUILD)" w:value="Broader Urban Involvement and Leadership Development Program (BUILD)"/>
                <w:listItem w:displayText="Building Assets--Reducing Risks (BARR)" w:value="Building Assets--Reducing Risks (BARR)"/>
                <w:listItem w:displayText="Caring School Community Program" w:value="Caring School Community Program"/>
                <w:listItem w:displayText="CASASTART (Striving Together to Achieve Rewarding Tomorrows)" w:value="CASASTART (Striving Together to Achieve Rewarding Tomorrows)"/>
                <w:listItem w:displayText="CAST (Coping And Support Training)" w:value="CAST (Coping And Support Training)"/>
                <w:listItem w:displayText="Celebrating Families!" w:value="Celebrating Families!"/>
                <w:listItem w:displayText="Challenging College Alcohol Abuse (CCAA)" w:value="Challenging College Alcohol Abuse (CCAA)"/>
                <w:listItem w:displayText="Choosing Life: Empowerment! Action! Results! (CLEAR) Program for Young People Living With HIV" w:value="Choosing Life: Empowerment! Action! Results! (CLEAR) Program for Young People Living With HIV"/>
                <w:listItem w:displayText="Class Action" w:value="Class Action"/>
                <w:listItem w:displayText="Climate Schools: Alcohol and Canabis Course" w:value="Climate Schools: Alcohol and Canabis Course"/>
                <w:listItem w:displayText="Club HERO (Helping Everyone Reach Out)" w:value="Club HERO (Helping Everyone Reach Out)"/>
                <w:listItem w:displayText="Collaborative HIV Prevention and Adolescent Mental Health Project (CHAMP) Family Program" w:value="Collaborative HIV Prevention and Adolescent Mental Health Project (CHAMP) Family Program"/>
                <w:listItem w:displayText="College Drinker's Check-up (CDCU)" w:value="College Drinker's Check-up (CDCU)"/>
                <w:listItem w:displayText="Communities Mobilizing for Change on Alcohol (CMCA)" w:value="Communities Mobilizing for Change on Alcohol (CMCA)"/>
                <w:listItem w:displayText="Communities That Care" w:value="Communities That Care"/>
                <w:listItem w:displayText="Community Trials Intervention To Reduce High-Risk Drinking" w:value="Community Trials Intervention To Reduce High-Risk Drinking"/>
                <w:listItem w:displayText="Compliance Checks" w:value="Compliance Checks"/>
                <w:listItem w:displayText="Comprehensive Gang Model" w:value="Comprehensive Gang Model"/>
                <w:listItem w:displayText="Computer-Assisted System for Patient Assessment and Referral (CASPAR)" w:value="Computer-Assisted System for Patient Assessment and Referral (CASPAR)"/>
                <w:listItem w:displayText="COPE: Collaborative Opioid Prescribing Education" w:value="COPE: Collaborative Opioid Prescribing Education"/>
                <w:listItem w:displayText="Coping Power Program" w:value="Coping Power Program"/>
                <w:listItem w:displayText="Coping With Work and Family Stress" w:value="Coping With Work and Family Stress"/>
                <w:listItem w:displayText="Creating Lasting Family Connections (CLFC)/Creating Lasting Connections (CLC)" w:value="Creating Lasting Family Connections (CLFC)/Creating Lasting Connections (CLC)"/>
                <w:listItem w:displayText="Creating Lasting Family Connections Fatherhood Program" w:value="Creating Lasting Family Connections Fatherhood Program"/>
                <w:listItem w:displayText="Curriculum-Based Support Group (CBSG) Program" w:value="Curriculum-Based Support Group (CBSG) Program"/>
                <w:listItem w:displayText="Dram Shop Liability" w:value="Dram Shop Liability"/>
                <w:listItem w:displayText="Drinker's Check-up" w:value="Drinker's Check-up"/>
                <w:listItem w:displayText="Drug Abatement Response Team" w:value="Drug Abatement Response Team"/>
                <w:listItem w:displayText="Drug  Market Analysis Program" w:value="Drug  Market Analysis Program"/>
                <w:listItem w:displayText="Drugs: True Stories" w:value="Drugs: True Stories"/>
                <w:listItem w:displayText="Early Risers &quot;Skills for Success&quot;" w:value="Early Risers &quot;Skills for Success&quot;"/>
                <w:listItem w:displayText="Effekt (Orebro Prevention Program)" w:value="Effekt (Orebro Prevention Program)"/>
                <w:listItem w:displayText="Electronic Screening and Brief Interventions (e-SBI)" w:value="Electronic Screening and Brief Interventions (e-SBI)"/>
                <w:listItem w:displayText="Eliminate Privatization of Retail Alcohol Sales" w:value="Eliminate Privatization of Retail Alcohol Sales"/>
                <w:listItem w:displayText="Emergency Department Means Restriction Education" w:value="Emergency Department Means Restriction Education"/>
                <w:listItem w:displayText="Enhanced Enforcement of Laws Prohibiting Sales to Minors" w:value="Enhanced Enforcement of Laws Prohibiting Sales to Minors"/>
                <w:listItem w:displayText="Extended-Service Schools Initiative" w:value="Extended-Service Schools Initiative"/>
                <w:listItem w:displayText="Familias Unidas" w:value="Familias Unidas"/>
                <w:listItem w:displayText="Family Effectiveness Training" w:value="Family Effectiveness Training"/>
                <w:listItem w:displayText="Family Matters" w:value="Family Matters"/>
                <w:listItem w:displayText="Family Spirit" w:value="Family Spirit"/>
                <w:listItem w:displayText="Footprints for Life" w:value="Footprints for Life"/>
                <w:listItem w:displayText="Fourth R: Physical and Health Education" w:value="Fourth R: Physical and Health Education"/>
                <w:listItem w:displayText="Fourth R: Healthy Relationships" w:value="Fourth R: Healthy Relationships"/>
                <w:listItem w:displayText="Gang Resistance Is Paramount" w:value="Gang Resistance Is Paramount"/>
                <w:listItem w:displayText="Girls Circle" w:value="Girls Circle"/>
                <w:listItem w:displayText="Good Behavior Game (GBG)" w:value="Good Behavior Game (GBG)"/>
                <w:listItem w:displayText="Great Body Shop" w:value="Great Body Shop"/>
                <w:listItem w:displayText="Guiding Good Choices" w:value="Guiding Good Choices"/>
                <w:listItem w:displayText="HeadOn" w:value="HeadOn"/>
                <w:listItem w:displayText="Healer Women Fighting Disease Integrated Substance Abuse and HIV" w:value="Healer Women Fighting Disease Integrated Substance Abuse and HIV"/>
                <w:listItem w:displayText="Prevention Program for African American Women (HWFD)" w:value="Prevention Program for African American Women (HWFD)"/>
                <w:listItem w:displayText="Healthy Alternatives for Little Ones (HALO)" w:value="Healthy Alternatives for Little Ones (HALO)"/>
                <w:listItem w:displayText="Healthy Living Project for People Living With HIV" w:value="Healthy Living Project for People Living With HIV"/>
                <w:listItem w:displayText="Healthy Workplace" w:value="Healthy Workplace"/>
                <w:listItem w:displayText="Hip-Hop 2 Prevent Substance Abuse and HIV (H2P)" w:value="Hip-Hop 2 Prevent Substance Abuse and HIV (H2P)"/>
                <w:listItem w:displayText="I'm Special" w:value="I'm Special"/>
                <w:listItem w:displayText="In Shape Prevention Plus Wellness" w:value="In Shape Prevention Plus Wellness"/>
                <w:listItem w:displayText="Increasing Alcohol Taxes" w:value="Increasing Alcohol Taxes"/>
                <w:listItem w:displayText="Increase Beverage Servers Legal Liability" w:value="Increase Beverage Servers Legal Liability"/>
                <w:listItem w:displayText="Keep A Clear Mind (KACM)" w:value="Keep A Clear Mind (KACM)"/>
                <w:listItem w:displayText="keepin’ it REAL (Refuse, Explain, Avoid, Leave)" w:value="keepin’ it REAL (Refuse, Explain, Avoid, Leave)"/>
                <w:listItem w:displayText="Kentucky Adolescent Tobacco Prevention Project" w:value="Kentucky Adolescent Tobacco Prevention Project"/>
                <w:listItem w:displayText="Know Your Body" w:value="Know Your Body"/>
                <w:listItem w:displayText="Lead &amp; Seed" w:value="Lead &amp; Seed"/>
                <w:listItem w:displayText="LifeSkills Training (LST)" w:value="LifeSkills Training (LST)"/>
                <w:listItem w:displayText="Linking the Interests of Families and Teachers (LIFT)" w:value="Linking the Interests of Families and Teachers (LIFT)"/>
                <w:listItem w:displayText="Lions Quest Skills for Adolescence" w:value="Lions Quest Skills for Adolescence"/>
                <w:listItem w:displayText="Lower BAC Laws for Young or Inexperienced Drivers" w:value="Lower BAC Laws for Young or Inexperienced Drivers"/>
                <w:listItem w:displayText="Maintaining Current Minimum Legal Drinking Age" w:value="Maintaining Current Minimum Legal Drinking Age"/>
                <w:listItem w:displayText="Maintaining Limits on Days of Sale" w:value="Maintaining Limits on Days of Sale"/>
                <w:listItem w:displayText="Maintaining Limits on Hours of Sale" w:value="Maintaining Limits on Hours of Sale"/>
                <w:listItem w:displayText="Media Campaign" w:value="Media Campaign"/>
                <w:listItem w:displayText="Media Detective" w:value="Media Detective"/>
                <w:listItem w:displayText="Media Ready" w:value="Media Ready"/>
                <w:listItem w:displayText="Michigan Model for Health" w:value="Michigan Model for Health"/>
                <w:listItem w:displayText="Model Adolescent Suicide Prevention Program (MASPP)" w:value="Model Adolescent Suicide Prevention Program (MASPP)"/>
                <w:listItem w:displayText="ModerateDrinking.com and Moderation Management" w:value="ModerateDrinking.com and Moderation Management"/>
                <w:listItem w:displayText="Motivational Enhancement Therapy" w:value="Motivational Enhancement Therapy"/>
                <w:listItem w:displayText="Movimiento Ascendencia" w:value="Movimiento Ascendencia"/>
                <w:listItem w:displayText="MyStudentBody.com" w:value="MyStudentBody.com"/>
                <w:listItem w:displayText="Native American Prevention Project Against AIDS and Substance Abuse" w:value="Native American Prevention Project Against AIDS and Substance Abuse"/>
                <w:listItem w:displayText="New Beginnings Program" w:value="New Beginnings Program"/>
                <w:listItem w:displayText="Oakland Beat Health Program" w:value="Oakland Beat Health Program"/>
                <w:listItem w:displayText="Open Circle Curriculum" w:value="Open Circle Curriculum"/>
                <w:listItem w:displayText="Overservice Law Enforcement Initiatives" w:value="Overservice Law Enforcement Initiatives"/>
                <w:listItem w:displayText="PALS: Prevention through Alternative Learning Styles" w:value="PALS: Prevention through Alternative Learning Styles"/>
                <w:listItem w:displayText="Parents Who Host Lose the Most" w:value="Parents Who Host Lose the Most"/>
                <w:listItem w:displayText="Positive Action" w:value="Positive Action"/>
                <w:listItem w:displayText="Positive Family Support - Family Check-up" w:value="Positive Family Support - Family Check-up"/>
                <w:listItem w:displayText="Prescription Drug Drop Boxes/Take Back" w:value="Prescription Drug Drop Boxes/Take Back"/>
                <w:listItem w:displayText="PRIME For Life" w:value="PRIME For Life"/>
                <w:listItem w:displayText="Project ALERT" w:value="Project ALERT"/>
                <w:listItem w:displayText="Project ASSERT" w:value="Project ASSERT"/>
                <w:listItem w:displayText="Project MAGIC (Making A Group and Individual Commitment)" w:value="Project MAGIC (Making A Group and Individual Commitment)"/>
                <w:listItem w:displayText="Project Northland" w:value="Project Northland"/>
                <w:listItem w:displayText="Project STAR / Midwest Prevention Project" w:value="Project STAR / Midwest Prevention Project"/>
                <w:listItem w:displayText="Project SUCCESS" w:value="Project SUCCESS"/>
                <w:listItem w:displayText="Project TALC (Teens and Adults Learning to Communicate)" w:value="Project TALC (Teens and Adults Learning to Communicate)"/>
                <w:listItem w:displayText="Project Towards No Drug Abuse" w:value="Project Towards No Drug Abuse"/>
                <w:listItem w:displayText="Project Venture" w:value="Project Venture"/>
                <w:listItem w:displayText="PROSPER (Promoting-School-Community-University Partnerships to Enhance Resilience)" w:value="PROSPER (Promoting-School-Community-University Partnerships to Enhance Resilience)"/>
                <w:listItem w:displayText="Protecting You/Protecting Me" w:value="Protecting You/Protecting Me"/>
                <w:listItem w:displayText="Raising Healthy Children" w:value="Raising Healthy Children"/>
                <w:listItem w:displayText="Reality Tour" w:value="Reality Tour"/>
                <w:listItem w:displayText="Reconnecting Youth" w:value="Reconnecting Youth"/>
                <w:listItem w:displayText="Red Cliff Wellness School Curriculum" w:value="Red Cliff Wellness School Curriculum"/>
                <w:listItem w:displayText="Refuse, Remove, Reasons High School Education Program" w:value="Refuse, Remove, Reasons High School Education Program"/>
                <w:listItem w:displayText="Regulation of Alcohol Outlet Density" w:value="Regulation of Alcohol Outlet Density"/>
                <w:listItem w:displayText="Residential Student Assistance Program (RSAP)" w:value="Residential Student Assistance Program (RSAP)"/>
                <w:listItem w:displayText="Responsible Beverage Service Training" w:value="Responsible Beverage Service Training"/>
                <w:listItem w:displayText="Retailer Education with Reinforcement and Information on Health Consequences" w:value="Retailer Education with Reinforcement and Information on Health Consequences"/>
                <w:listItem w:displayText="Retailer Education without Reinforcement" w:value="Retailer Education without Reinforcement"/>
                <w:listItem w:displayText="Reward &amp; Reminder" w:value="Reward &amp; Reminder"/>
                <w:listItem w:displayText="Richmond Comprehensive Homicide Initiative" w:value="Richmond Comprehensive Homicide Initiative"/>
                <w:listItem w:displayText="Ripple Effects Whole Spectrum Intervention System (Ripple Effects)" w:value="Ripple Effects Whole Spectrum Intervention System (Ripple Effects)"/>
                <w:listItem w:displayText="Rock in Prevention, Rock PLUS" w:value="Rock in Prevention, Rock PLUS"/>
                <w:listItem w:displayText="SAFEChildren" w:value="SAFEChildren"/>
                <w:listItem w:displayText="Sales Laws Directed at Retailers" w:value="Sales Laws Directed at Retailers"/>
                <w:listItem w:displayText="SANKOFA Youth Violence Prevention Program" w:value="SANKOFA Youth Violence Prevention Program"/>
                <w:listItem w:displayText="Say It Straight (SIS)" w:value="Say It Straight (SIS)"/>
                <w:listItem w:displayText="Schools and Families Educating Children (SAFE Children)" w:value="Schools and Families Educating Children (SAFE Children)"/>
                <w:listItem w:displayText="Screening, Brief Intervention, and Referral to Treatment (SBIRT)" w:value="Screening, Brief Intervention, and Referral to Treatment (SBIRT)"/>
                <w:listItem w:displayText="Shoulder Tap Program" w:value="Shoulder Tap Program"/>
                <w:listItem w:displayText="SMART Leaders" w:value="SMART Leaders"/>
                <w:listItem w:displayText="Sobriety Checkpoints" w:value="Sobriety Checkpoints"/>
                <w:listItem w:displayText="Social Competence Promotion Program for Young Adolescents" w:value="Social Competence Promotion Program for Young Adolescents"/>
                <w:listItem w:displayText="Social Decision Making and Problem Solving" w:value="Social Decision Making and Problem Solving"/>
                <w:listItem w:displayText="Social Host Liability" w:value="Social Host Liability"/>
                <w:listItem w:displayText="Social Norming Campaigns" w:value="Social Norming Campaigns"/>
                <w:listItem w:displayText="SODAS City" w:value="SODAS City"/>
                <w:listItem w:displayText="Sources of Strength" w:value="Sources of Strength"/>
                <w:listItem w:displayText="SPORT Prevention Plus Wellness" w:value="SPORT Prevention Plus Wellness"/>
                <w:listItem w:displayText="STARS (Start Taking Alcohol Risks Seriously) for Families" w:value="STARS (Start Taking Alcohol Risks Seriously) for Families"/>
                <w:listItem w:displayText="Stay on Track" w:value="Stay on Track"/>
                <w:listItem w:displayText="Stay SMART" w:value="Stay SMART"/>
                <w:listItem w:displayText="Staying Connected with Your Teen" w:value="Staying Connected with Your Teen"/>
                <w:listItem w:displayText="STEPS Comprehensive Alcohol Screening and Brief Intervention Program" w:value="STEPS Comprehensive Alcohol Screening and Brief Intervention Program"/>
                <w:listItem w:displayText="Storytelling for Empowerment" w:value="Storytelling for Empowerment"/>
                <w:listItem w:displayText="Strengthening Families 10-14" w:value="Strengthening Families 10-14"/>
                <w:listItem w:displayText="Strengthening the Bonds of Chicano Youth and Families" w:value="Strengthening the Bonds of Chicano Youth and Families"/>
                <w:listItem w:displayText="Strong African American Families (SAAF)" w:value="Strong African American Families (SAAF)"/>
                <w:listItem w:displayText="Students Taking A Right Stand (STARS) Nashville Student Assistance Program" w:value="Students Taking A Right Stand (STARS) Nashville Student Assistance Program"/>
                <w:listItem w:displayText="Team Awareness" w:value="Team Awareness"/>
                <w:listItem w:displayText="Team Resilience" w:value="Team Resilience"/>
                <w:listItem w:displayText="Teams–Games–Tournaments Alcohol Prevention" w:value="Teams–Games–Tournaments Alcohol Prevention"/>
                <w:listItem w:displayText="Teen Intervene" w:value="Teen Intervene"/>
                <w:listItem w:displayText="The PreVenture Programme" w:value="The PreVenture Programme"/>
                <w:listItem w:displayText="Theater Troupe/Peer Education Project" w:value="Theater Troupe/Peer Education Project"/>
                <w:listItem w:displayText="Too Good for Drugs" w:value="Too Good for Drugs"/>
                <w:listItem w:displayText="Training for Intervention Procedures (TIPS) for the University" w:value="Training for Intervention Procedures (TIPS) for the University"/>
                <w:listItem w:displayText="Urban Women Against Substance Abuse" w:value="Urban Women Against Substance Abuse"/>
                <w:listItem w:displayText="Weed and Seed" w:value="Weed and Seed"/>
                <w:listItem w:displayText="Wellness Outreach at Work" w:value="Wellness Outreach at Work"/>
                <w:listItem w:displayText="Woodrock Youth Development Program" w:value="Woodrock Youth Development Program"/>
                <w:listItem w:displayText="OTHER: (Specify below)" w:value="OTHER: (Specify below)"/>
              </w:dropDownList>
            </w:sdtPr>
            <w:sdtEndPr/>
            <w:sdtContent>
              <w:p w:rsidR="00476045" w:rsidRDefault="009D749A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777148956"/>
              <w:placeholder>
                <w:docPart w:val="13BBCDDE107F4E3EAB30DBA3C9EA5B08"/>
              </w:placeholder>
              <w:text/>
            </w:sdtPr>
            <w:sdtEndPr/>
            <w:sdtContent>
              <w:p w:rsidR="00476045" w:rsidRPr="000B5A77" w:rsidRDefault="00476045" w:rsidP="005B6CB6">
                <w:pPr>
                  <w:pStyle w:val="TableText"/>
                  <w:rPr>
                    <w:rFonts w:cs="Arial"/>
                    <w:bCs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941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sdt>
            <w:sdtPr>
              <w:rPr>
                <w:rFonts w:cs="Arial"/>
                <w:sz w:val="18"/>
              </w:rPr>
              <w:id w:val="-1061012969"/>
              <w:placeholder>
                <w:docPart w:val="60FEBA11A29A41C5BDC753C4E12A55B2"/>
              </w:placeholder>
              <w:showingPlcHdr/>
              <w:dropDownList>
                <w:listItem w:displayText="Afterschool Programs" w:value="Afterschool Programs"/>
                <w:listItem w:displayText="Anti-ATOD Clubs" w:value="Anti-ATOD Clubs"/>
                <w:listItem w:displayText="ATOD-Free Social/Recreational Events" w:value="ATOD-Free Social/Recreational Events"/>
                <w:listItem w:displayText="Community Drop-In Centers" w:value="Community Drop-In Centers"/>
                <w:listItem w:displayText="Community Drop-In Center Activities" w:value="Community Drop-In Center Activities"/>
                <w:listItem w:displayText="Youth/Adult Leadership Development Activities" w:value="Youth/Adult Leadership Development Activities"/>
                <w:listItem w:displayText="Youth/Adult Mentoring" w:value="Youth/Adult Mentoring"/>
                <w:listItem w:displayText="Develop Prevention Provider Network" w:value="Develop Prevention Provider Network"/>
                <w:listItem w:displayText="Facilitated Community Team Building" w:value="Facilitated Community Team Building"/>
                <w:listItem w:displayText="Multiagency Coordination/Collaboration/Reorganization" w:value="Multiagency Coordination/Collaboration/Reorganization"/>
                <w:listItem w:displayText="Services to Community/Volunteers (training, technical assistance, etc.)" w:value="Services to Community/Volunteers (training, technical assistance, etc.)"/>
                <w:listItem w:displayText="Classroom Educational Services (school settings)" w:value="Classroom Educational Services (school settings)"/>
                <w:listItem w:displayText="Educational Services for Youth Groups" w:value="Educational Services for Youth Groups"/>
                <w:listItem w:displayText="Parenting/Family Management" w:value="Parenting/Family Management"/>
                <w:listItem w:displayText="Peer Leader/Helper Programs" w:value="Peer Leader/Helper Programs"/>
                <w:listItem w:displayText="Other Group Education Programs" w:value="Other Group Education Programs"/>
                <w:listItem w:displayText="Clearinghouse/Information Resource Center" w:value="Clearinghouse/Information Resource Center"/>
                <w:listItem w:displayText="Health Fairs" w:value="Health Fairs"/>
                <w:listItem w:displayText="Health Promotion Events (other)" w:value="Health Promotion Events (other)"/>
                <w:listItem w:displayText="Information lines/Hot/Help lines" w:value="Information lines/Hot/Help lines"/>
                <w:listItem w:displayText="Media Campaigns" w:value="Media Campaigns"/>
                <w:listItem w:displayText="Printed or A/V Material (for/to community members/groups)" w:value="Printed or A/V Material (for/to community members/groups)"/>
                <w:listItem w:displayText="Prevention-focused Web Sites" w:value="Prevention-focused Web Sites"/>
                <w:listItem w:displayText="Prevention-focused E-mail Blasts" w:value="Prevention-focused E-mail Blasts"/>
                <w:listItem w:displayText="Public Service Announcements" w:value="Public Service Announcements"/>
                <w:listItem w:displayText="Resource Directories" w:value="Resource Directories"/>
                <w:listItem w:displayText="Speaking Engagements/Community Presentations" w:value="Speaking Engagements/Community Presentations"/>
                <w:listItem w:displayText="DUI/DWI/MIP Programs" w:value="DUI/DWI/MIP Programs"/>
                <w:listItem w:displayText="Employee Assistance Programs" w:value="Employee Assistance Programs"/>
                <w:listItem w:displayText="Online Screening and Referral" w:value="Online Screening and Referral"/>
                <w:listItem w:displayText="Student Assistance Programs" w:value="Student Assistance Programs"/>
                <w:listItem w:displayText="Other Prevention Assessment and Referral" w:value="Other Prevention Assessment and Referral"/>
                <w:listItem w:displayText="Changing Local Codes, Ordinances, Regulations, and Laws" w:value="Changing Local Codes, Ordinances, Regulations, and Laws"/>
                <w:listItem w:displayText="Compliance Checks" w:value="Compliance Checks"/>
                <w:listItem w:displayText="Establishing/Reviewing/Changing Policies in Schools, Colleges, Workplaces &amp; Other Organizations" w:value="Establishing/Reviewing/Changing Policies in Schools, Colleges, Workplaces &amp; Other Organizations"/>
                <w:listItem w:displayText="Modifying ATOD Advertising Practices" w:value="Modifying ATOD Advertising Practices"/>
                <w:listItem w:displayText="Other Public Policy Efforts" w:value="Other Public Policy Efforts"/>
                <w:listItem w:displayText="Party Patrol/Party Dispersal" w:value="Party Patrol/Party Dispersal"/>
                <w:listItem w:displayText="Prescription Drug Monitoring Programs" w:value="Prescription Drug Monitoring Programs"/>
                <w:listItem w:displayText="Prescription Drug Drop Boxes/Take Back" w:value="Prescription Drug Drop Boxes/Take Back"/>
                <w:listItem w:displayText="Product Pricing/Taxing Strategies" w:value="Product Pricing/Taxing Strategies"/>
                <w:listItem w:displayText="Sobriety Checkpoints" w:value="Sobriety Checkpoints"/>
                <w:listItem w:displayText="Third Party Transaction Enforcement (e.g. Shoulder Tap, Social Host)" w:value="Third Party Transaction Enforcement (e.g. Shoulder Tap, Social Host)"/>
                <w:listItem w:displayText="Training/Educating Environmental Influencers (servers, health care personnel, law enforcement, etc.)" w:value="Training/Educating Environmental Influencers (servers, health care personnel, law enforcement, etc.)"/>
                <w:listItem w:displayText="Other Enforcement of Local Ordinances (e.g. open container)" w:value="Other Enforcement of Local Ordinances (e.g. open container)"/>
                <w:listItem w:displayText="Other: (Specify below)" w:value="Other: (Specify below)"/>
              </w:dropDownList>
            </w:sdtPr>
            <w:sdtEndPr/>
            <w:sdtContent>
              <w:p w:rsidR="009D749A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sdtContent>
          </w:sdt>
          <w:sdt>
            <w:sdtPr>
              <w:rPr>
                <w:rFonts w:cs="Arial"/>
                <w:bCs/>
                <w:sz w:val="18"/>
              </w:rPr>
              <w:id w:val="-449471016"/>
              <w:placeholder>
                <w:docPart w:val="F536B68C66944DA79B90CE0CBB226020"/>
              </w:placeholder>
              <w:text/>
            </w:sdtPr>
            <w:sdtEndPr/>
            <w:sdtContent>
              <w:p w:rsidR="00476045" w:rsidRPr="000B5A77" w:rsidRDefault="009D749A" w:rsidP="009D749A">
                <w:pPr>
                  <w:pStyle w:val="TableText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bCs/>
                    <w:sz w:val="18"/>
                  </w:rPr>
                  <w:t>Specify Other:</w:t>
                </w:r>
              </w:p>
            </w:sdtContent>
          </w:sdt>
        </w:tc>
        <w:tc>
          <w:tcPr>
            <w:tcW w:w="84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76045" w:rsidRPr="000B5A77" w:rsidRDefault="00476045" w:rsidP="00592071">
            <w:pPr>
              <w:pStyle w:val="TableText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1006558632"/>
            <w:placeholder>
              <w:docPart w:val="125DBED32DBD41FF891763E0B6A043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811395541"/>
            <w:placeholder>
              <w:docPart w:val="2E4CB3EB9E83436F8E993902194F549A"/>
            </w:placeholder>
            <w:showingPlcHdr/>
            <w:dropDownList>
              <w:listItem w:displayText="Community-Based Processes" w:value="Community-Based Processes"/>
              <w:listItem w:displayText="Prevention Education" w:value="Prevention Education"/>
              <w:listItem w:displayText="Alternative Drug-Free Activities" w:value="Alternative Drug-Free Activities"/>
              <w:listItem w:displayText="Problem Identification and Referral" w:value="Problem Identification and Referral"/>
              <w:listItem w:displayText="Environmental Strategies" w:value="Environmental Strategies"/>
              <w:listItem w:displayText="Information Dissemination and Communication" w:value="Information Dissemination and Communication"/>
            </w:dropDownList>
          </w:sdtPr>
          <w:sdtEndPr/>
          <w:sdtContent>
            <w:tc>
              <w:tcPr>
                <w:tcW w:w="64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TableText"/>
                  <w:rPr>
                    <w:rFonts w:cs="Arial"/>
                    <w:sz w:val="18"/>
                  </w:rPr>
                </w:pPr>
                <w:r w:rsidRPr="000B5A77">
                  <w:rPr>
                    <w:rStyle w:val="PlaceholderText"/>
                    <w:rFonts w:eastAsiaTheme="minorHAnsi" w:cs="Arial"/>
                    <w:sz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2559902"/>
            <w:placeholder>
              <w:docPart w:val="999C032931DA4B7BA83763818FAE9279"/>
            </w:placeholder>
            <w:showingPlcHdr/>
            <w:dropDownList>
              <w:listItem w:displayText="Universal Direct" w:value="Universal Direct"/>
              <w:listItem w:displayText="Universal Indirect" w:value="Universal Indirect"/>
              <w:listItem w:displayText="Selective" w:value="Selective"/>
              <w:listItem w:displayText="Indicated" w:value="Indicated"/>
            </w:dropDownList>
          </w:sdtPr>
          <w:sdtEndPr/>
          <w:sdtContent>
            <w:tc>
              <w:tcPr>
                <w:tcW w:w="59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592071">
                <w:pPr>
                  <w:pStyle w:val="a2colbul"/>
                  <w:tabs>
                    <w:tab w:val="clear" w:pos="288"/>
                    <w:tab w:val="left" w:pos="720"/>
                  </w:tabs>
                  <w:spacing w:before="40" w:after="40"/>
                  <w:ind w:left="0"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0B5A7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57603138"/>
            <w:placeholder>
              <w:docPart w:val="9AB2E38DFA9740EA8A9294972B294E7D"/>
            </w:placeholder>
            <w:showingPlcHdr/>
            <w:dropDownList>
              <w:listItem w:displayText="Individual young people " w:value="Individual young people "/>
              <w:listItem w:displayText="Young people’s immediate social environments—family" w:value="Young people’s immediate social environments—family"/>
              <w:listItem w:displayText="Young people’s immediate social environments—friends/peers" w:value="Young people’s immediate social environments—friends/peers"/>
              <w:listItem w:displayText="Institutions or organizations that serve young people (e.g., schools, employers, health care providers)" w:value="Institutions or organizations that serve young people (e.g., schools, employers, health care providers)"/>
              <w:listItem w:displayText="Whole communities" w:value="Whole communities"/>
              <w:listItem w:displayText="Public laws or policy" w:value="Public laws or policy"/>
            </w:dropDownList>
          </w:sdtPr>
          <w:sdtEndPr/>
          <w:sdtContent>
            <w:tc>
              <w:tcPr>
                <w:tcW w:w="54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:rsidR="00476045" w:rsidRPr="000B5A77" w:rsidRDefault="00476045" w:rsidP="006343E5">
                <w:pPr>
                  <w:pStyle w:val="TableText"/>
                  <w:rPr>
                    <w:rFonts w:cs="Arial"/>
                    <w:sz w:val="18"/>
                  </w:rPr>
                </w:pPr>
                <w:r w:rsidRPr="008E0EF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:rsidR="008D0B3B" w:rsidRDefault="008D0B3B" w:rsidP="00B0645B">
      <w:pPr>
        <w:ind w:right="-1890"/>
      </w:pPr>
    </w:p>
    <w:sectPr w:rsidR="008D0B3B" w:rsidSect="00F018AE">
      <w:headerReference w:type="default" r:id="rId8"/>
      <w:footerReference w:type="default" r:id="rId9"/>
      <w:pgSz w:w="15840" w:h="12240" w:orient="landscape"/>
      <w:pgMar w:top="720" w:right="2160" w:bottom="720" w:left="72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C" w:rsidRDefault="00A1186C" w:rsidP="005B0891">
      <w:r>
        <w:separator/>
      </w:r>
    </w:p>
  </w:endnote>
  <w:endnote w:type="continuationSeparator" w:id="0">
    <w:p w:rsidR="00A1186C" w:rsidRDefault="00A1186C" w:rsidP="005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2D" w:rsidRDefault="000B5A77">
    <w:pPr>
      <w:pStyle w:val="Footer"/>
    </w:pPr>
    <w:r>
      <w:t>May 2015</w:t>
    </w:r>
    <w:r>
      <w:ptab w:relativeTo="margin" w:alignment="center" w:leader="none"/>
    </w:r>
    <w:r>
      <w:ptab w:relativeTo="margin" w:alignment="right" w:leader="none"/>
    </w:r>
    <w:r>
      <w:t>Partnerships for Success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C" w:rsidRDefault="00A1186C" w:rsidP="005B0891">
      <w:r>
        <w:separator/>
      </w:r>
    </w:p>
  </w:footnote>
  <w:footnote w:type="continuationSeparator" w:id="0">
    <w:p w:rsidR="00A1186C" w:rsidRDefault="00A1186C" w:rsidP="005B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2D" w:rsidRDefault="00CF1CFC">
    <w:pPr>
      <w:pStyle w:val="Header"/>
    </w:pPr>
    <w:r w:rsidRPr="00453A2D">
      <w:rPr>
        <w:noProof/>
      </w:rPr>
      <w:drawing>
        <wp:anchor distT="0" distB="0" distL="114300" distR="114300" simplePos="0" relativeHeight="251660288" behindDoc="1" locked="0" layoutInCell="1" allowOverlap="1" wp14:anchorId="19AE78EE" wp14:editId="55620BBD">
          <wp:simplePos x="0" y="0"/>
          <wp:positionH relativeFrom="column">
            <wp:posOffset>38100</wp:posOffset>
          </wp:positionH>
          <wp:positionV relativeFrom="paragraph">
            <wp:posOffset>123825</wp:posOffset>
          </wp:positionV>
          <wp:extent cx="2266950" cy="101605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01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A2D" w:rsidRPr="00453A2D">
      <w:rPr>
        <w:noProof/>
      </w:rPr>
      <w:drawing>
        <wp:anchor distT="0" distB="0" distL="114300" distR="114300" simplePos="0" relativeHeight="251659264" behindDoc="0" locked="0" layoutInCell="1" allowOverlap="1" wp14:anchorId="2D69443A" wp14:editId="3A6B347F">
          <wp:simplePos x="0" y="0"/>
          <wp:positionH relativeFrom="column">
            <wp:posOffset>-485775</wp:posOffset>
          </wp:positionH>
          <wp:positionV relativeFrom="paragraph">
            <wp:posOffset>-476250</wp:posOffset>
          </wp:positionV>
          <wp:extent cx="9867900" cy="838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9867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65F"/>
    <w:multiLevelType w:val="hybridMultilevel"/>
    <w:tmpl w:val="08F8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8CF"/>
    <w:multiLevelType w:val="hybridMultilevel"/>
    <w:tmpl w:val="524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23494"/>
    <w:multiLevelType w:val="hybridMultilevel"/>
    <w:tmpl w:val="AF18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51B"/>
    <w:multiLevelType w:val="hybridMultilevel"/>
    <w:tmpl w:val="787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B"/>
    <w:rsid w:val="00011E9D"/>
    <w:rsid w:val="00021A71"/>
    <w:rsid w:val="00072B03"/>
    <w:rsid w:val="0009745E"/>
    <w:rsid w:val="000B2CBF"/>
    <w:rsid w:val="000B5A77"/>
    <w:rsid w:val="001613F5"/>
    <w:rsid w:val="00163E3B"/>
    <w:rsid w:val="001F764E"/>
    <w:rsid w:val="00236F7F"/>
    <w:rsid w:val="002563D9"/>
    <w:rsid w:val="002C6A17"/>
    <w:rsid w:val="002F552A"/>
    <w:rsid w:val="0030532E"/>
    <w:rsid w:val="00333352"/>
    <w:rsid w:val="003B3DF3"/>
    <w:rsid w:val="003C2F29"/>
    <w:rsid w:val="00433B68"/>
    <w:rsid w:val="00434336"/>
    <w:rsid w:val="00453A2D"/>
    <w:rsid w:val="00456EB7"/>
    <w:rsid w:val="00475CBC"/>
    <w:rsid w:val="00476045"/>
    <w:rsid w:val="004859B9"/>
    <w:rsid w:val="00487727"/>
    <w:rsid w:val="004E0111"/>
    <w:rsid w:val="004E1686"/>
    <w:rsid w:val="004F7923"/>
    <w:rsid w:val="00514FBC"/>
    <w:rsid w:val="00571FBA"/>
    <w:rsid w:val="00574B04"/>
    <w:rsid w:val="00591819"/>
    <w:rsid w:val="005A4D63"/>
    <w:rsid w:val="005B0891"/>
    <w:rsid w:val="005B2F6F"/>
    <w:rsid w:val="005B6CB6"/>
    <w:rsid w:val="005C657B"/>
    <w:rsid w:val="006102F7"/>
    <w:rsid w:val="006272F1"/>
    <w:rsid w:val="00651E55"/>
    <w:rsid w:val="00656D76"/>
    <w:rsid w:val="0067336B"/>
    <w:rsid w:val="00673855"/>
    <w:rsid w:val="00685CFA"/>
    <w:rsid w:val="006B5383"/>
    <w:rsid w:val="006C02AC"/>
    <w:rsid w:val="006C28F9"/>
    <w:rsid w:val="006D74B5"/>
    <w:rsid w:val="006F05A3"/>
    <w:rsid w:val="007077B3"/>
    <w:rsid w:val="00723468"/>
    <w:rsid w:val="00735511"/>
    <w:rsid w:val="00761795"/>
    <w:rsid w:val="007E7968"/>
    <w:rsid w:val="007F1F1E"/>
    <w:rsid w:val="00802224"/>
    <w:rsid w:val="008115F2"/>
    <w:rsid w:val="008369AE"/>
    <w:rsid w:val="00857536"/>
    <w:rsid w:val="008A48FD"/>
    <w:rsid w:val="008D0B3B"/>
    <w:rsid w:val="008E307A"/>
    <w:rsid w:val="00986294"/>
    <w:rsid w:val="0099678E"/>
    <w:rsid w:val="009A01D2"/>
    <w:rsid w:val="009D749A"/>
    <w:rsid w:val="009E417E"/>
    <w:rsid w:val="00A102BA"/>
    <w:rsid w:val="00A1186C"/>
    <w:rsid w:val="00A12130"/>
    <w:rsid w:val="00A2786B"/>
    <w:rsid w:val="00A35649"/>
    <w:rsid w:val="00A616A6"/>
    <w:rsid w:val="00AD3309"/>
    <w:rsid w:val="00B012DF"/>
    <w:rsid w:val="00B0645B"/>
    <w:rsid w:val="00B1762A"/>
    <w:rsid w:val="00B4316E"/>
    <w:rsid w:val="00B47E3E"/>
    <w:rsid w:val="00B77EC2"/>
    <w:rsid w:val="00B83345"/>
    <w:rsid w:val="00B97F7B"/>
    <w:rsid w:val="00BA74B7"/>
    <w:rsid w:val="00BE5C11"/>
    <w:rsid w:val="00C16AA9"/>
    <w:rsid w:val="00C440C8"/>
    <w:rsid w:val="00CF1CFC"/>
    <w:rsid w:val="00D10CDE"/>
    <w:rsid w:val="00D52D9C"/>
    <w:rsid w:val="00DB24AE"/>
    <w:rsid w:val="00E02D69"/>
    <w:rsid w:val="00EB0D1A"/>
    <w:rsid w:val="00EB5600"/>
    <w:rsid w:val="00EC1867"/>
    <w:rsid w:val="00ED2D7F"/>
    <w:rsid w:val="00EE1139"/>
    <w:rsid w:val="00EE4C89"/>
    <w:rsid w:val="00EF53B6"/>
    <w:rsid w:val="00F018AE"/>
    <w:rsid w:val="00F113E9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891"/>
  </w:style>
  <w:style w:type="paragraph" w:styleId="Footer">
    <w:name w:val="footer"/>
    <w:basedOn w:val="Normal"/>
    <w:link w:val="Foot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891"/>
  </w:style>
  <w:style w:type="character" w:styleId="Hyperlink">
    <w:name w:val="Hyperlink"/>
    <w:basedOn w:val="DefaultParagraphFont"/>
    <w:uiPriority w:val="99"/>
    <w:semiHidden/>
    <w:unhideWhenUsed/>
    <w:rsid w:val="00456E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3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7A"/>
    <w:rPr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8369AE"/>
    <w:pPr>
      <w:spacing w:before="40" w:after="40"/>
    </w:pPr>
    <w:rPr>
      <w:rFonts w:ascii="Arial" w:hAnsi="Arial"/>
      <w:sz w:val="20"/>
      <w:szCs w:val="18"/>
    </w:rPr>
  </w:style>
  <w:style w:type="paragraph" w:customStyle="1" w:styleId="TableHeaders">
    <w:name w:val="Table Headers"/>
    <w:basedOn w:val="Normal"/>
    <w:rsid w:val="008369AE"/>
    <w:pPr>
      <w:keepNext/>
      <w:snapToGrid w:val="0"/>
      <w:spacing w:before="40" w:after="40"/>
      <w:jc w:val="center"/>
    </w:pPr>
    <w:rPr>
      <w:rFonts w:ascii="Arial" w:hAnsi="Arial"/>
      <w:b/>
      <w:color w:val="FFFFFF" w:themeColor="background1"/>
      <w:sz w:val="20"/>
      <w:szCs w:val="22"/>
    </w:rPr>
  </w:style>
  <w:style w:type="paragraph" w:customStyle="1" w:styleId="a2colbul">
    <w:name w:val="a2col_bul"/>
    <w:basedOn w:val="ListBullet"/>
    <w:qFormat/>
    <w:rsid w:val="008369AE"/>
    <w:pPr>
      <w:tabs>
        <w:tab w:val="clear" w:pos="360"/>
        <w:tab w:val="num" w:pos="288"/>
      </w:tabs>
      <w:spacing w:after="120"/>
      <w:ind w:left="361" w:firstLine="288"/>
      <w:contextualSpacing w:val="0"/>
    </w:pPr>
    <w:rPr>
      <w:rFonts w:ascii="Times New Roman" w:hAnsi="Times New Roman"/>
    </w:rPr>
  </w:style>
  <w:style w:type="table" w:customStyle="1" w:styleId="agreentop">
    <w:name w:val="agreen_top"/>
    <w:basedOn w:val="TableNormal"/>
    <w:uiPriority w:val="99"/>
    <w:rsid w:val="008369AE"/>
    <w:pPr>
      <w:spacing w:after="0" w:line="240" w:lineRule="auto"/>
    </w:pPr>
    <w:rPr>
      <w:rFonts w:eastAsia="Times New Roman"/>
    </w:rPr>
    <w:tblPr>
      <w:tblStyleRowBandSize w:val="1"/>
      <w:tblInd w:w="0" w:type="nil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shd w:val="clear" w:color="auto" w:fill="577786"/>
        <w:vAlign w:val="both"/>
      </w:tcPr>
    </w:tblStylePr>
    <w:tblStylePr w:type="band1Horz">
      <w:tblPr/>
      <w:tcPr>
        <w:shd w:val="clear" w:color="auto" w:fill="DEE5E7"/>
      </w:tcPr>
    </w:tblStylePr>
  </w:style>
  <w:style w:type="paragraph" w:styleId="ListBullet">
    <w:name w:val="List Bullet"/>
    <w:basedOn w:val="Normal"/>
    <w:uiPriority w:val="99"/>
    <w:semiHidden/>
    <w:unhideWhenUsed/>
    <w:rsid w:val="008369AE"/>
    <w:pPr>
      <w:tabs>
        <w:tab w:val="num" w:pos="360"/>
      </w:tabs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B0D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891"/>
  </w:style>
  <w:style w:type="paragraph" w:styleId="Footer">
    <w:name w:val="footer"/>
    <w:basedOn w:val="Normal"/>
    <w:link w:val="FooterChar"/>
    <w:uiPriority w:val="99"/>
    <w:unhideWhenUsed/>
    <w:rsid w:val="005B08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891"/>
  </w:style>
  <w:style w:type="character" w:styleId="Hyperlink">
    <w:name w:val="Hyperlink"/>
    <w:basedOn w:val="DefaultParagraphFont"/>
    <w:uiPriority w:val="99"/>
    <w:semiHidden/>
    <w:unhideWhenUsed/>
    <w:rsid w:val="00456E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3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7A"/>
    <w:rPr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8369AE"/>
    <w:pPr>
      <w:spacing w:before="40" w:after="40"/>
    </w:pPr>
    <w:rPr>
      <w:rFonts w:ascii="Arial" w:hAnsi="Arial"/>
      <w:sz w:val="20"/>
      <w:szCs w:val="18"/>
    </w:rPr>
  </w:style>
  <w:style w:type="paragraph" w:customStyle="1" w:styleId="TableHeaders">
    <w:name w:val="Table Headers"/>
    <w:basedOn w:val="Normal"/>
    <w:rsid w:val="008369AE"/>
    <w:pPr>
      <w:keepNext/>
      <w:snapToGrid w:val="0"/>
      <w:spacing w:before="40" w:after="40"/>
      <w:jc w:val="center"/>
    </w:pPr>
    <w:rPr>
      <w:rFonts w:ascii="Arial" w:hAnsi="Arial"/>
      <w:b/>
      <w:color w:val="FFFFFF" w:themeColor="background1"/>
      <w:sz w:val="20"/>
      <w:szCs w:val="22"/>
    </w:rPr>
  </w:style>
  <w:style w:type="paragraph" w:customStyle="1" w:styleId="a2colbul">
    <w:name w:val="a2col_bul"/>
    <w:basedOn w:val="ListBullet"/>
    <w:qFormat/>
    <w:rsid w:val="008369AE"/>
    <w:pPr>
      <w:tabs>
        <w:tab w:val="clear" w:pos="360"/>
        <w:tab w:val="num" w:pos="288"/>
      </w:tabs>
      <w:spacing w:after="120"/>
      <w:ind w:left="361" w:firstLine="288"/>
      <w:contextualSpacing w:val="0"/>
    </w:pPr>
    <w:rPr>
      <w:rFonts w:ascii="Times New Roman" w:hAnsi="Times New Roman"/>
    </w:rPr>
  </w:style>
  <w:style w:type="table" w:customStyle="1" w:styleId="agreentop">
    <w:name w:val="agreen_top"/>
    <w:basedOn w:val="TableNormal"/>
    <w:uiPriority w:val="99"/>
    <w:rsid w:val="008369AE"/>
    <w:pPr>
      <w:spacing w:after="0" w:line="240" w:lineRule="auto"/>
    </w:pPr>
    <w:rPr>
      <w:rFonts w:eastAsia="Times New Roman"/>
    </w:rPr>
    <w:tblPr>
      <w:tblStyleRowBandSize w:val="1"/>
      <w:tblInd w:w="0" w:type="nil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shd w:val="clear" w:color="auto" w:fill="577786"/>
        <w:vAlign w:val="both"/>
      </w:tcPr>
    </w:tblStylePr>
    <w:tblStylePr w:type="band1Horz">
      <w:tblPr/>
      <w:tcPr>
        <w:shd w:val="clear" w:color="auto" w:fill="DEE5E7"/>
      </w:tcPr>
    </w:tblStylePr>
  </w:style>
  <w:style w:type="paragraph" w:styleId="ListBullet">
    <w:name w:val="List Bullet"/>
    <w:basedOn w:val="Normal"/>
    <w:uiPriority w:val="99"/>
    <w:semiHidden/>
    <w:unhideWhenUsed/>
    <w:rsid w:val="008369AE"/>
    <w:pPr>
      <w:tabs>
        <w:tab w:val="num" w:pos="360"/>
      </w:tabs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B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_Editing&amp;Formatting&amp;EndNote\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0B205701948A7B45F7773FE32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4C9-4E6D-4D22-8045-E8A147D1DFB0}"/>
      </w:docPartPr>
      <w:docPartBody>
        <w:p w:rsidR="00302A3C" w:rsidRDefault="006404F4" w:rsidP="006404F4">
          <w:pPr>
            <w:pStyle w:val="FB10B205701948A7B45F7773FE32F17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9179848EECF429AB1F3BCB3ED50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406-712C-4C3D-BECB-6575069E4A81}"/>
      </w:docPartPr>
      <w:docPartBody>
        <w:p w:rsidR="00302A3C" w:rsidRDefault="006404F4" w:rsidP="006404F4">
          <w:pPr>
            <w:pStyle w:val="09179848EECF429AB1F3BCB3ED501255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2A464F59B54E412191B3C2E51668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5FC4-668E-46B3-B0B0-9301569CCB46}"/>
      </w:docPartPr>
      <w:docPartBody>
        <w:p w:rsidR="00302A3C" w:rsidRDefault="006404F4" w:rsidP="006404F4">
          <w:pPr>
            <w:pStyle w:val="2A464F59B54E412191B3C2E516687E6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7406832C1C642B687D59296A637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16D-47BF-4FB0-9896-65C272D1F03D}"/>
      </w:docPartPr>
      <w:docPartBody>
        <w:p w:rsidR="00302A3C" w:rsidRDefault="006404F4" w:rsidP="006404F4">
          <w:pPr>
            <w:pStyle w:val="47406832C1C642B687D59296A637043C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D57B547A11A44512AF40A5FDB10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8AF-EC96-4626-8734-38CB0F311D1C}"/>
      </w:docPartPr>
      <w:docPartBody>
        <w:p w:rsidR="00302A3C" w:rsidRDefault="006404F4" w:rsidP="006404F4">
          <w:pPr>
            <w:pStyle w:val="D57B547A11A44512AF40A5FDB105A0DA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96A4A0921918457E9DD1920BFDAF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7AD1-44ED-4D73-B2D4-8D1C1EF426EA}"/>
      </w:docPartPr>
      <w:docPartBody>
        <w:p w:rsidR="00302A3C" w:rsidRDefault="006404F4" w:rsidP="006404F4">
          <w:pPr>
            <w:pStyle w:val="96A4A0921918457E9DD1920BFDAF202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EBF5ACD1F22494CA89A89E4B5BA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08D2-6238-4850-A5D1-9762AACD11B2}"/>
      </w:docPartPr>
      <w:docPartBody>
        <w:p w:rsidR="00302A3C" w:rsidRDefault="006404F4" w:rsidP="006404F4">
          <w:pPr>
            <w:pStyle w:val="4EBF5ACD1F22494CA89A89E4B5BA3A7A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B2032DA78E444491ACBFBBF6FB8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0EB2-F1F0-4F1E-ACD2-189920E1F541}"/>
      </w:docPartPr>
      <w:docPartBody>
        <w:p w:rsidR="00302A3C" w:rsidRDefault="006404F4" w:rsidP="006404F4">
          <w:pPr>
            <w:pStyle w:val="B2032DA78E444491ACBFBBF6FB86AFA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A17B51CA7F7445DA82EC57B17F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BFC1-7DEC-4D21-A5E5-053514CA31D5}"/>
      </w:docPartPr>
      <w:docPartBody>
        <w:p w:rsidR="00302A3C" w:rsidRDefault="006404F4" w:rsidP="006404F4">
          <w:pPr>
            <w:pStyle w:val="2A17B51CA7F7445DA82EC57B17F9C28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38D8B5EB4FF4B428FF9510B91B2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E652-97C3-4CAF-8882-9E1DCA8B2681}"/>
      </w:docPartPr>
      <w:docPartBody>
        <w:p w:rsidR="00302A3C" w:rsidRDefault="006404F4" w:rsidP="006404F4">
          <w:pPr>
            <w:pStyle w:val="038D8B5EB4FF4B428FF9510B91B29069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5FB1A2F6095240DA8F19EBAB06F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3B70-8000-43D2-9F34-CC079C80AE4D}"/>
      </w:docPartPr>
      <w:docPartBody>
        <w:p w:rsidR="00302A3C" w:rsidRDefault="006404F4" w:rsidP="006404F4">
          <w:pPr>
            <w:pStyle w:val="5FB1A2F6095240DA8F19EBAB06F339BD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51A6842744F48DBB0E3CAA9B919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F1B5-C836-46CC-8BA4-B3567B96B192}"/>
      </w:docPartPr>
      <w:docPartBody>
        <w:p w:rsidR="00302A3C" w:rsidRDefault="006404F4" w:rsidP="006404F4">
          <w:pPr>
            <w:pStyle w:val="651A6842744F48DBB0E3CAA9B919FC4F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9AB7B012A7D44F35AFE514B70240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A009-18DF-4A60-987C-3F8AAF1EC797}"/>
      </w:docPartPr>
      <w:docPartBody>
        <w:p w:rsidR="00302A3C" w:rsidRDefault="006404F4" w:rsidP="006404F4">
          <w:pPr>
            <w:pStyle w:val="9AB7B012A7D44F35AFE514B70240679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7CFAEFEF3A04D78A0828C8CDC95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B821-48FB-4F73-AB25-6B30CC348C78}"/>
      </w:docPartPr>
      <w:docPartBody>
        <w:p w:rsidR="00302A3C" w:rsidRDefault="006404F4" w:rsidP="006404F4">
          <w:pPr>
            <w:pStyle w:val="27CFAEFEF3A04D78A0828C8CDC95776C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484ABEF5083489AA1598EA18229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A84D-03C4-47FF-AC8B-6AB3E86611A4}"/>
      </w:docPartPr>
      <w:docPartBody>
        <w:p w:rsidR="00302A3C" w:rsidRDefault="006404F4" w:rsidP="006404F4">
          <w:pPr>
            <w:pStyle w:val="0484ABEF5083489AA1598EA182298A91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66EFF3F22AB84544A8C1B18FD25F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5AE9-6FCE-4860-A2A5-112828A1114C}"/>
      </w:docPartPr>
      <w:docPartBody>
        <w:p w:rsidR="00302A3C" w:rsidRDefault="006404F4" w:rsidP="006404F4">
          <w:pPr>
            <w:pStyle w:val="66EFF3F22AB84544A8C1B18FD25FA78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B62B82A0CA645BFBA1EC52889C8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985F-02A6-4F9E-AEA7-603003258CCE}"/>
      </w:docPartPr>
      <w:docPartBody>
        <w:p w:rsidR="00302A3C" w:rsidRDefault="006404F4" w:rsidP="006404F4">
          <w:pPr>
            <w:pStyle w:val="3B62B82A0CA645BFBA1EC52889C8F918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3D5F02227784321A10A475ECCB8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7E1F-FFAE-466A-87CA-40971C94C722}"/>
      </w:docPartPr>
      <w:docPartBody>
        <w:p w:rsidR="00302A3C" w:rsidRDefault="006404F4" w:rsidP="006404F4">
          <w:pPr>
            <w:pStyle w:val="73D5F02227784321A10A475ECCB8F2D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7C49085C8AB242B3B1DFD6B43A40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18D9-4686-4CC3-94A7-9F2FDFEAE4AE}"/>
      </w:docPartPr>
      <w:docPartBody>
        <w:p w:rsidR="00302A3C" w:rsidRDefault="006404F4" w:rsidP="006404F4">
          <w:pPr>
            <w:pStyle w:val="7C49085C8AB242B3B1DFD6B43A4023D4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67B02F5D3834090AE57AEA8F99F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F0E4-4D29-4E9B-87F0-26D9E175DBA5}"/>
      </w:docPartPr>
      <w:docPartBody>
        <w:p w:rsidR="00302A3C" w:rsidRDefault="006404F4" w:rsidP="006404F4">
          <w:pPr>
            <w:pStyle w:val="867B02F5D3834090AE57AEA8F99FF5BE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D291822B336641C6AA0D4B3D6049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22D3-7E93-481D-9425-D7D608558524}"/>
      </w:docPartPr>
      <w:docPartBody>
        <w:p w:rsidR="00302A3C" w:rsidRDefault="006404F4" w:rsidP="006404F4">
          <w:pPr>
            <w:pStyle w:val="D291822B336641C6AA0D4B3D6049F3BE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EF1D0B4D53144178B68FC68F92D4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DD01-0A5C-41DC-877A-AE9526AFE63C}"/>
      </w:docPartPr>
      <w:docPartBody>
        <w:p w:rsidR="00302A3C" w:rsidRDefault="006404F4" w:rsidP="006404F4">
          <w:pPr>
            <w:pStyle w:val="EF1D0B4D53144178B68FC68F92D4C172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930DD740F9543999786675D1CDA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F7A2-2E21-4A02-811B-3C9AC0072BAF}"/>
      </w:docPartPr>
      <w:docPartBody>
        <w:p w:rsidR="00302A3C" w:rsidRDefault="006404F4" w:rsidP="006404F4">
          <w:pPr>
            <w:pStyle w:val="7930DD740F9543999786675D1CDAFC9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6C51D88F809492387DDAA29CC0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0D80-910C-4200-A394-9DF5E0D33788}"/>
      </w:docPartPr>
      <w:docPartBody>
        <w:p w:rsidR="00302A3C" w:rsidRDefault="006404F4" w:rsidP="006404F4">
          <w:pPr>
            <w:pStyle w:val="96C51D88F809492387DDAA29CC06892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160642C7A5E4B0594F0A650D570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5B77-1C87-4B4E-8201-744E4DB9750D}"/>
      </w:docPartPr>
      <w:docPartBody>
        <w:p w:rsidR="00302A3C" w:rsidRDefault="006404F4" w:rsidP="006404F4">
          <w:pPr>
            <w:pStyle w:val="3160642C7A5E4B0594F0A650D5709DC4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D4B7C5B722EA44758F39E6F1694C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F357-70B0-45D7-B223-0AE3556B729F}"/>
      </w:docPartPr>
      <w:docPartBody>
        <w:p w:rsidR="00302A3C" w:rsidRDefault="006404F4" w:rsidP="006404F4">
          <w:pPr>
            <w:pStyle w:val="D4B7C5B722EA44758F39E6F1694C083C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FCF96DFB357486384CFA1844157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53F8-8919-4E52-8EA0-E63461F50DAA}"/>
      </w:docPartPr>
      <w:docPartBody>
        <w:p w:rsidR="00302A3C" w:rsidRDefault="006404F4" w:rsidP="006404F4">
          <w:pPr>
            <w:pStyle w:val="3FCF96DFB357486384CFA18441571E6E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EDDCA4534A4CBD466EA07728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0D5B-B13B-4D11-9566-9C62433004F8}"/>
      </w:docPartPr>
      <w:docPartBody>
        <w:p w:rsidR="00302A3C" w:rsidRDefault="006404F4" w:rsidP="006404F4">
          <w:pPr>
            <w:pStyle w:val="381AEDDCA4534A4CBD466EA07728C5C1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C2DF2F45905467082B4D05488A5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A43E-9F38-4B20-99DF-E44B4EDD4EE2}"/>
      </w:docPartPr>
      <w:docPartBody>
        <w:p w:rsidR="00302A3C" w:rsidRDefault="006404F4" w:rsidP="006404F4">
          <w:pPr>
            <w:pStyle w:val="2C2DF2F45905467082B4D05488A5773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3D36469BEC34C0CB92366EE6FDB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C24D-E307-4264-84F6-66D8809FC474}"/>
      </w:docPartPr>
      <w:docPartBody>
        <w:p w:rsidR="00302A3C" w:rsidRDefault="006404F4" w:rsidP="006404F4">
          <w:pPr>
            <w:pStyle w:val="F3D36469BEC34C0CB92366EE6FDB880A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2F9053CDE7024E4588CD8E09CF0B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D9C1-CECC-470C-99E6-FE1B41219AD6}"/>
      </w:docPartPr>
      <w:docPartBody>
        <w:p w:rsidR="00302A3C" w:rsidRDefault="006404F4" w:rsidP="006404F4">
          <w:pPr>
            <w:pStyle w:val="2F9053CDE7024E4588CD8E09CF0BDBB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8013ED0EA05F4F1D93C5FB23C22E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DFE4-CD35-4C6A-A636-39A3570E9F48}"/>
      </w:docPartPr>
      <w:docPartBody>
        <w:p w:rsidR="00302A3C" w:rsidRDefault="006404F4" w:rsidP="006404F4">
          <w:pPr>
            <w:pStyle w:val="8013ED0EA05F4F1D93C5FB23C22E9AC5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77D00F3D577B41AC85175FAD138E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1463-0BFE-40F7-AF70-3F352A8796C7}"/>
      </w:docPartPr>
      <w:docPartBody>
        <w:p w:rsidR="00302A3C" w:rsidRDefault="006404F4" w:rsidP="006404F4">
          <w:pPr>
            <w:pStyle w:val="77D00F3D577B41AC85175FAD138E82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A9883730D1C4C2EAF873299F5F4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B479-6616-4466-BBAE-173DDCBBFAEA}"/>
      </w:docPartPr>
      <w:docPartBody>
        <w:p w:rsidR="00302A3C" w:rsidRDefault="006404F4" w:rsidP="006404F4">
          <w:pPr>
            <w:pStyle w:val="3A9883730D1C4C2EAF873299F5F4818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C00E9319F6DF4C21A591E7754AC5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DF29-5731-443E-B4E6-2BFE4FF8F3C0}"/>
      </w:docPartPr>
      <w:docPartBody>
        <w:p w:rsidR="00302A3C" w:rsidRDefault="006404F4" w:rsidP="006404F4">
          <w:pPr>
            <w:pStyle w:val="C00E9319F6DF4C21A591E7754AC5CB74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81AF3783B04F49C6B304E37E7E5A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52C-C4EA-49E8-A6D5-627DC50892A9}"/>
      </w:docPartPr>
      <w:docPartBody>
        <w:p w:rsidR="00302A3C" w:rsidRDefault="006404F4" w:rsidP="006404F4">
          <w:pPr>
            <w:pStyle w:val="81AF3783B04F49C6B304E37E7E5A7866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9520ABC11AC4B3F8408B179ABFC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AF7C-15CC-4DEF-8AE5-D1C1585F6252}"/>
      </w:docPartPr>
      <w:docPartBody>
        <w:p w:rsidR="00302A3C" w:rsidRDefault="006404F4" w:rsidP="006404F4">
          <w:pPr>
            <w:pStyle w:val="B9520ABC11AC4B3F8408B179ABFC5EE0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D518C092FCF54AC4AF1885E7D9EE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5566-CE47-4B41-94AD-FAC4847E4AA0}"/>
      </w:docPartPr>
      <w:docPartBody>
        <w:p w:rsidR="00302A3C" w:rsidRDefault="006404F4" w:rsidP="006404F4">
          <w:pPr>
            <w:pStyle w:val="D518C092FCF54AC4AF1885E7D9EED91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EB686198F9B24DBE839A7605620D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D8CE-EA5F-42E7-B92D-AEDE7F5ECEEC}"/>
      </w:docPartPr>
      <w:docPartBody>
        <w:p w:rsidR="00302A3C" w:rsidRDefault="006404F4" w:rsidP="006404F4">
          <w:pPr>
            <w:pStyle w:val="EB686198F9B24DBE839A7605620D19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F80721D68B741B9A3DB5E6A8E73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52E-19D9-492B-919F-BF10FBBF6BF8}"/>
      </w:docPartPr>
      <w:docPartBody>
        <w:p w:rsidR="00302A3C" w:rsidRDefault="006404F4" w:rsidP="006404F4">
          <w:pPr>
            <w:pStyle w:val="1F80721D68B741B9A3DB5E6A8E732503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C73B84CAE90949E08818DEEEC690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B3DA-5A88-4E52-8B7A-7CD88DA7BD6D}"/>
      </w:docPartPr>
      <w:docPartBody>
        <w:p w:rsidR="00302A3C" w:rsidRDefault="006404F4" w:rsidP="006404F4">
          <w:pPr>
            <w:pStyle w:val="C73B84CAE90949E08818DEEEC690C5B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5E3072363424C80823AD8E5A28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2D19-B43C-4213-B68C-6CBD34118798}"/>
      </w:docPartPr>
      <w:docPartBody>
        <w:p w:rsidR="00302A3C" w:rsidRDefault="006404F4" w:rsidP="006404F4">
          <w:pPr>
            <w:pStyle w:val="65E3072363424C80823AD8E5A28A1AB1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8125BDDC020D485D832B3C545500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9763-20D4-46D5-A887-78DC8EAB5317}"/>
      </w:docPartPr>
      <w:docPartBody>
        <w:p w:rsidR="00302A3C" w:rsidRDefault="006404F4" w:rsidP="006404F4">
          <w:pPr>
            <w:pStyle w:val="8125BDDC020D485D832B3C545500D18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099CF596F204FECB0BF0395CBB3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D894-2FAC-4575-825E-DD06C579FC27}"/>
      </w:docPartPr>
      <w:docPartBody>
        <w:p w:rsidR="00302A3C" w:rsidRDefault="006404F4" w:rsidP="006404F4">
          <w:pPr>
            <w:pStyle w:val="8099CF596F204FECB0BF0395CBB34591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3AB03F0230B546B0B4D57DEAE83F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C9EF-08B3-409A-B8E5-41E9E4F1CD95}"/>
      </w:docPartPr>
      <w:docPartBody>
        <w:p w:rsidR="00302A3C" w:rsidRDefault="006404F4" w:rsidP="006404F4">
          <w:pPr>
            <w:pStyle w:val="3AB03F0230B546B0B4D57DEAE83FF13F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685100EE9EA44DA69EBEF1E8D80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EF7A-1AAC-4336-87DB-95B6972584FC}"/>
      </w:docPartPr>
      <w:docPartBody>
        <w:p w:rsidR="00302A3C" w:rsidRDefault="006404F4" w:rsidP="006404F4">
          <w:pPr>
            <w:pStyle w:val="685100EE9EA44DA69EBEF1E8D808D90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1ADB66508754321869187D035CA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A839-50B1-444E-A3EE-64CB1F0B18B0}"/>
      </w:docPartPr>
      <w:docPartBody>
        <w:p w:rsidR="00302A3C" w:rsidRDefault="006404F4" w:rsidP="006404F4">
          <w:pPr>
            <w:pStyle w:val="B1ADB66508754321869187D035CA1E13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C7C5C7C05A624EB6BC62D6E066B8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071D-9DD0-4CEA-8101-02F1B0DF196A}"/>
      </w:docPartPr>
      <w:docPartBody>
        <w:p w:rsidR="00302A3C" w:rsidRDefault="006404F4" w:rsidP="006404F4">
          <w:pPr>
            <w:pStyle w:val="C7C5C7C05A624EB6BC62D6E066B8E0C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04B72B96884140F7A7BF714F064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610-FC79-4A38-9BE6-2C97291A7120}"/>
      </w:docPartPr>
      <w:docPartBody>
        <w:p w:rsidR="00302A3C" w:rsidRDefault="006404F4" w:rsidP="006404F4">
          <w:pPr>
            <w:pStyle w:val="04B72B96884140F7A7BF714F064F1D4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B4DAE174BA5145BE8659396F557B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D4FC-4215-4C62-8449-56937C53D8AF}"/>
      </w:docPartPr>
      <w:docPartBody>
        <w:p w:rsidR="00302A3C" w:rsidRDefault="006404F4" w:rsidP="006404F4">
          <w:pPr>
            <w:pStyle w:val="B4DAE174BA5145BE8659396F557B94F7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13BBCDDE107F4E3EAB30DBA3C9EA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22C5-2E7E-4601-AE59-45B771C30AA6}"/>
      </w:docPartPr>
      <w:docPartBody>
        <w:p w:rsidR="00302A3C" w:rsidRDefault="006404F4" w:rsidP="006404F4">
          <w:pPr>
            <w:pStyle w:val="13BBCDDE107F4E3EAB30DBA3C9EA5B0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125DBED32DBD41FF891763E0B6A0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E37B-9EBF-458A-9D83-E892918BDE75}"/>
      </w:docPartPr>
      <w:docPartBody>
        <w:p w:rsidR="00302A3C" w:rsidRDefault="006404F4" w:rsidP="006404F4">
          <w:pPr>
            <w:pStyle w:val="125DBED32DBD41FF891763E0B6A04300"/>
          </w:pPr>
          <w:r w:rsidRPr="00DF390A">
            <w:rPr>
              <w:rStyle w:val="PlaceholderText"/>
            </w:rPr>
            <w:t>Click here to enter a date.</w:t>
          </w:r>
        </w:p>
      </w:docPartBody>
    </w:docPart>
    <w:docPart>
      <w:docPartPr>
        <w:name w:val="2E4CB3EB9E83436F8E993902194F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11BA-B507-4C5A-8E0F-0D313FE23E0C}"/>
      </w:docPartPr>
      <w:docPartBody>
        <w:p w:rsidR="00302A3C" w:rsidRDefault="006404F4" w:rsidP="006404F4">
          <w:pPr>
            <w:pStyle w:val="2E4CB3EB9E83436F8E993902194F549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99C032931DA4B7BA83763818FAE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A218-57F0-4660-BD21-983D275DB7D6}"/>
      </w:docPartPr>
      <w:docPartBody>
        <w:p w:rsidR="00302A3C" w:rsidRDefault="006404F4" w:rsidP="006404F4">
          <w:pPr>
            <w:pStyle w:val="999C032931DA4B7BA83763818FAE927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AB2E38DFA9740EA8A9294972B29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13CE-6318-4A23-A147-78FC1AEB2350}"/>
      </w:docPartPr>
      <w:docPartBody>
        <w:p w:rsidR="00302A3C" w:rsidRDefault="006404F4" w:rsidP="006404F4">
          <w:pPr>
            <w:pStyle w:val="9AB2E38DFA9740EA8A9294972B294E7D"/>
          </w:pPr>
          <w:r w:rsidRPr="008E0EF0">
            <w:rPr>
              <w:rStyle w:val="PlaceholderText"/>
            </w:rPr>
            <w:t>Choose an item.</w:t>
          </w:r>
        </w:p>
      </w:docPartBody>
    </w:docPart>
    <w:docPart>
      <w:docPartPr>
        <w:name w:val="5B6DBCDDB6D040A2918EF59D137C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7DD0-3D5B-4BA0-A49A-B5C7F5A2163E}"/>
      </w:docPartPr>
      <w:docPartBody>
        <w:p w:rsidR="00E41143" w:rsidRDefault="00302A3C" w:rsidP="00302A3C">
          <w:pPr>
            <w:pStyle w:val="5B6DBCDDB6D040A2918EF59D137CE1F9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F1CA09223DA46E483CCDB763EE0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751A-021D-41E9-99D0-75AE18326554}"/>
      </w:docPartPr>
      <w:docPartBody>
        <w:p w:rsidR="00E41143" w:rsidRDefault="00302A3C" w:rsidP="00302A3C">
          <w:pPr>
            <w:pStyle w:val="9F1CA09223DA46E483CCDB763EE014C0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61ABDBDFD7BC4ABAB4613E4A7492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24B2-14E1-4620-A55D-47C12448D8EB}"/>
      </w:docPartPr>
      <w:docPartBody>
        <w:p w:rsidR="00E41143" w:rsidRDefault="00302A3C" w:rsidP="00302A3C">
          <w:pPr>
            <w:pStyle w:val="61ABDBDFD7BC4ABAB4613E4A7492824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E20C998B7B6F46708AC80076FDFF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8BD2-17A6-4643-B7EE-6D38C769CBB4}"/>
      </w:docPartPr>
      <w:docPartBody>
        <w:p w:rsidR="00E41143" w:rsidRDefault="00302A3C" w:rsidP="00302A3C">
          <w:pPr>
            <w:pStyle w:val="E20C998B7B6F46708AC80076FDFF0DF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2380247CE8942109286092BBC12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3AB4-30DC-49F0-B01E-4311FA8B6ED3}"/>
      </w:docPartPr>
      <w:docPartBody>
        <w:p w:rsidR="00E41143" w:rsidRDefault="00302A3C" w:rsidP="00302A3C">
          <w:pPr>
            <w:pStyle w:val="82380247CE8942109286092BBC120EE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2C8ACCE4044471488EF11FDC164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A6BA-1600-4603-873C-487B80EA8693}"/>
      </w:docPartPr>
      <w:docPartBody>
        <w:p w:rsidR="00E41143" w:rsidRDefault="00302A3C" w:rsidP="00302A3C">
          <w:pPr>
            <w:pStyle w:val="12C8ACCE4044471488EF11FDC16427B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180AC1D30C914DE3B6E167F29625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646E-A77B-4362-8B73-780C9FA80BEB}"/>
      </w:docPartPr>
      <w:docPartBody>
        <w:p w:rsidR="00E41143" w:rsidRDefault="00302A3C" w:rsidP="00302A3C">
          <w:pPr>
            <w:pStyle w:val="180AC1D30C914DE3B6E167F29625C4D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F4E51442E834409B60DC5589172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2D8D-98BC-425E-BAD0-4349A771BB2E}"/>
      </w:docPartPr>
      <w:docPartBody>
        <w:p w:rsidR="00E41143" w:rsidRDefault="00302A3C" w:rsidP="00302A3C">
          <w:pPr>
            <w:pStyle w:val="9F4E51442E834409B60DC5589172F06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5D8DDCB88CE141BBB33D98E80CC0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E402-EB92-4BE7-9318-52ECEB802003}"/>
      </w:docPartPr>
      <w:docPartBody>
        <w:p w:rsidR="00E41143" w:rsidRDefault="00302A3C" w:rsidP="00302A3C">
          <w:pPr>
            <w:pStyle w:val="5D8DDCB88CE141BBB33D98E80CC0B4E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DB04C74176E44939673DA05FE1B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7E59-ACA3-44BD-B18F-F694A5A6043A}"/>
      </w:docPartPr>
      <w:docPartBody>
        <w:p w:rsidR="00E41143" w:rsidRDefault="00302A3C" w:rsidP="00302A3C">
          <w:pPr>
            <w:pStyle w:val="8DB04C74176E44939673DA05FE1B223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2BBE012884C0466E8F75500E36F9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A1B-5852-48D6-9073-169961147CA3}"/>
      </w:docPartPr>
      <w:docPartBody>
        <w:p w:rsidR="00E41143" w:rsidRDefault="00302A3C" w:rsidP="00302A3C">
          <w:pPr>
            <w:pStyle w:val="2BBE012884C0466E8F75500E36F92FF3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A0E322DDC29645AE8BBC06063169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CD41-B548-4366-AD91-8A32568ACD76}"/>
      </w:docPartPr>
      <w:docPartBody>
        <w:p w:rsidR="00E41143" w:rsidRDefault="00302A3C" w:rsidP="00302A3C">
          <w:pPr>
            <w:pStyle w:val="A0E322DDC29645AE8BBC060631690C4C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FC82A4EA0804C0BA8A88B0D9034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9F98-1B49-463C-82F0-0C8DA4B4255F}"/>
      </w:docPartPr>
      <w:docPartBody>
        <w:p w:rsidR="00E41143" w:rsidRDefault="00302A3C" w:rsidP="00302A3C">
          <w:pPr>
            <w:pStyle w:val="6FC82A4EA0804C0BA8A88B0D9034D3C6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67644FD71860433BB59665D98F22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164B-CF07-4BC0-B468-F6A50DABA22C}"/>
      </w:docPartPr>
      <w:docPartBody>
        <w:p w:rsidR="00E41143" w:rsidRDefault="00302A3C" w:rsidP="00302A3C">
          <w:pPr>
            <w:pStyle w:val="67644FD71860433BB59665D98F22F1B8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81A67C9B5734B588FF2D80305AE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C04-D9AF-44CA-AA2D-9BE232AA6E42}"/>
      </w:docPartPr>
      <w:docPartBody>
        <w:p w:rsidR="00E41143" w:rsidRDefault="00302A3C" w:rsidP="00302A3C">
          <w:pPr>
            <w:pStyle w:val="481A67C9B5734B588FF2D80305AE3980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4DA1BA40EC64409973FDF866271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738D-AB82-40F4-81A1-1F5E68369B95}"/>
      </w:docPartPr>
      <w:docPartBody>
        <w:p w:rsidR="00E41143" w:rsidRDefault="00302A3C" w:rsidP="00302A3C">
          <w:pPr>
            <w:pStyle w:val="F4DA1BA40EC64409973FDF866271CAA0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9467CE9BBA1C40DE8185244231D6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96D1-8536-43EB-B5FF-0254489FAD82}"/>
      </w:docPartPr>
      <w:docPartBody>
        <w:p w:rsidR="00E41143" w:rsidRDefault="00302A3C" w:rsidP="00302A3C">
          <w:pPr>
            <w:pStyle w:val="9467CE9BBA1C40DE8185244231D614FB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96FAC24DCFFF491BB70D109D7BCF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9950-80A2-4B4B-8C8A-2A3F0D2D69D3}"/>
      </w:docPartPr>
      <w:docPartBody>
        <w:p w:rsidR="00E41143" w:rsidRDefault="00302A3C" w:rsidP="00302A3C">
          <w:pPr>
            <w:pStyle w:val="96FAC24DCFFF491BB70D109D7BCF32F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7B263E2C4EA34A289087F09BA91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D15D-DE6C-40F4-B8FE-96A3CD4AD06C}"/>
      </w:docPartPr>
      <w:docPartBody>
        <w:p w:rsidR="00E41143" w:rsidRDefault="00302A3C" w:rsidP="00302A3C">
          <w:pPr>
            <w:pStyle w:val="7B263E2C4EA34A289087F09BA91035A5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C60D6265EDB14CB0B405939B39B9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156A-2BE3-4195-BD56-54BC8754217C}"/>
      </w:docPartPr>
      <w:docPartBody>
        <w:p w:rsidR="00E41143" w:rsidRDefault="00302A3C" w:rsidP="00302A3C">
          <w:pPr>
            <w:pStyle w:val="C60D6265EDB14CB0B405939B39B93197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41EA6CA2AC764109855134B5B463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10E6-2335-4069-A93D-9984E9529AC1}"/>
      </w:docPartPr>
      <w:docPartBody>
        <w:p w:rsidR="00E41143" w:rsidRDefault="00302A3C" w:rsidP="00302A3C">
          <w:pPr>
            <w:pStyle w:val="41EA6CA2AC764109855134B5B4633EF7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0A600E050614BD7BF5DE1624E17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67D1-A58D-4D2D-A20E-FC70D08D562B}"/>
      </w:docPartPr>
      <w:docPartBody>
        <w:p w:rsidR="00E41143" w:rsidRDefault="00302A3C" w:rsidP="00302A3C">
          <w:pPr>
            <w:pStyle w:val="40A600E050614BD7BF5DE1624E174011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BB7D132DF8184E87A7F7C28C8407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192C-1C69-47BE-ACF5-140CED916937}"/>
      </w:docPartPr>
      <w:docPartBody>
        <w:p w:rsidR="00E41143" w:rsidRDefault="00302A3C" w:rsidP="00302A3C">
          <w:pPr>
            <w:pStyle w:val="BB7D132DF8184E87A7F7C28C8407FABA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4D794577EF5742A5AB48184D8176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7B40-1E17-4676-B512-73E657E5D52E}"/>
      </w:docPartPr>
      <w:docPartBody>
        <w:p w:rsidR="00E41143" w:rsidRDefault="00302A3C" w:rsidP="00302A3C">
          <w:pPr>
            <w:pStyle w:val="4D794577EF5742A5AB48184D8176EA59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3FACD4A38E324E9CBB610D0F88B9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8D46-3C2B-4309-BBE3-DC18B26CF66F}"/>
      </w:docPartPr>
      <w:docPartBody>
        <w:p w:rsidR="00E41143" w:rsidRDefault="00302A3C" w:rsidP="00302A3C">
          <w:pPr>
            <w:pStyle w:val="3FACD4A38E324E9CBB610D0F88B99214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D7BEADF4DB634BA1AD7E83C862F9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CBA2-CE85-4763-8746-A06B3FE03FC0}"/>
      </w:docPartPr>
      <w:docPartBody>
        <w:p w:rsidR="00E41143" w:rsidRDefault="00302A3C" w:rsidP="00302A3C">
          <w:pPr>
            <w:pStyle w:val="D7BEADF4DB634BA1AD7E83C862F9C96B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8AA448D3D3F14556814D37BB2BF2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1320-50CF-4B84-9973-675A08D0DE87}"/>
      </w:docPartPr>
      <w:docPartBody>
        <w:p w:rsidR="00E41143" w:rsidRDefault="00302A3C" w:rsidP="00302A3C">
          <w:pPr>
            <w:pStyle w:val="8AA448D3D3F14556814D37BB2BF278AE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8654DB5F926C4D25A59B2FA7B80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6E11-93C1-4AF3-B9EA-CEFDDFE007F0}"/>
      </w:docPartPr>
      <w:docPartBody>
        <w:p w:rsidR="00E41143" w:rsidRDefault="00302A3C" w:rsidP="00302A3C">
          <w:pPr>
            <w:pStyle w:val="8654DB5F926C4D25A59B2FA7B80732BF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590C03E7917D4FFCB1B50F8B1849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4DF5-CA4B-4F8B-9DE6-9321B10CC0B7}"/>
      </w:docPartPr>
      <w:docPartBody>
        <w:p w:rsidR="00E41143" w:rsidRDefault="00302A3C" w:rsidP="00302A3C">
          <w:pPr>
            <w:pStyle w:val="590C03E7917D4FFCB1B50F8B18495EDF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9DB83B30D9B43AD96D4E8EA39CA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EAF8-F2F7-4D46-913A-DCC3451EB954}"/>
      </w:docPartPr>
      <w:docPartBody>
        <w:p w:rsidR="00E41143" w:rsidRDefault="00302A3C" w:rsidP="00302A3C">
          <w:pPr>
            <w:pStyle w:val="F9DB83B30D9B43AD96D4E8EA39CA3249"/>
          </w:pPr>
          <w:r w:rsidRPr="00E62770">
            <w:rPr>
              <w:rStyle w:val="PlaceholderText"/>
            </w:rPr>
            <w:t>Click here to enter text.</w:t>
          </w:r>
        </w:p>
      </w:docPartBody>
    </w:docPart>
    <w:docPart>
      <w:docPartPr>
        <w:name w:val="60FEBA11A29A41C5BDC753C4E12A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85C2-950E-41A0-8411-FBC294A246C9}"/>
      </w:docPartPr>
      <w:docPartBody>
        <w:p w:rsidR="00E41143" w:rsidRDefault="00302A3C" w:rsidP="00302A3C">
          <w:pPr>
            <w:pStyle w:val="60FEBA11A29A41C5BDC753C4E12A55B2"/>
          </w:pPr>
          <w:r w:rsidRPr="00DF390A">
            <w:rPr>
              <w:rStyle w:val="PlaceholderText"/>
            </w:rPr>
            <w:t>Choose an item.</w:t>
          </w:r>
        </w:p>
      </w:docPartBody>
    </w:docPart>
    <w:docPart>
      <w:docPartPr>
        <w:name w:val="F536B68C66944DA79B90CE0CBB22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CEA4-3530-4402-97A8-2BC71724C92D}"/>
      </w:docPartPr>
      <w:docPartBody>
        <w:p w:rsidR="00E41143" w:rsidRDefault="00302A3C" w:rsidP="00302A3C">
          <w:pPr>
            <w:pStyle w:val="F536B68C66944DA79B90CE0CBB226020"/>
          </w:pPr>
          <w:r w:rsidRPr="00E627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7"/>
    <w:rsid w:val="00302A3C"/>
    <w:rsid w:val="006404F4"/>
    <w:rsid w:val="007F7089"/>
    <w:rsid w:val="00B2548D"/>
    <w:rsid w:val="00CE3A1D"/>
    <w:rsid w:val="00E06071"/>
    <w:rsid w:val="00E4114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3C"/>
    <w:rPr>
      <w:color w:val="808080"/>
    </w:rPr>
  </w:style>
  <w:style w:type="paragraph" w:customStyle="1" w:styleId="608E9727C0114C2C84F0267CC44E8BB7">
    <w:name w:val="608E9727C0114C2C84F0267CC44E8BB7"/>
    <w:rsid w:val="00FF4067"/>
  </w:style>
  <w:style w:type="paragraph" w:customStyle="1" w:styleId="7AF01515464C479A9DA364C4FEF37B6B">
    <w:name w:val="7AF01515464C479A9DA364C4FEF37B6B"/>
    <w:rsid w:val="00FF4067"/>
  </w:style>
  <w:style w:type="paragraph" w:customStyle="1" w:styleId="C550FC6ACB114799844F004F0B71577C">
    <w:name w:val="C550FC6ACB114799844F004F0B71577C"/>
    <w:rsid w:val="00FF4067"/>
  </w:style>
  <w:style w:type="paragraph" w:customStyle="1" w:styleId="55FFB21C609B48268B4722F920CFF505">
    <w:name w:val="55FFB21C609B48268B4722F920CFF505"/>
    <w:rsid w:val="00FF4067"/>
  </w:style>
  <w:style w:type="paragraph" w:customStyle="1" w:styleId="FCB0CFD414C040D48B8442CD320247BD">
    <w:name w:val="FCB0CFD414C040D48B8442CD320247BD"/>
    <w:rsid w:val="00FF4067"/>
  </w:style>
  <w:style w:type="paragraph" w:customStyle="1" w:styleId="05E14FFF403C45859596E78D63FCC1C2">
    <w:name w:val="05E14FFF403C45859596E78D63FCC1C2"/>
    <w:rsid w:val="00FF4067"/>
  </w:style>
  <w:style w:type="paragraph" w:customStyle="1" w:styleId="BA3C5447BF114109A62E565A4BD21A4D">
    <w:name w:val="BA3C5447BF114109A62E565A4BD21A4D"/>
    <w:rsid w:val="00FF4067"/>
  </w:style>
  <w:style w:type="paragraph" w:customStyle="1" w:styleId="8569BF4726BD406897FF63D695CE6B19">
    <w:name w:val="8569BF4726BD406897FF63D695CE6B19"/>
    <w:rsid w:val="00FF4067"/>
  </w:style>
  <w:style w:type="paragraph" w:customStyle="1" w:styleId="8894E42146C94BAEB6930790DBD28C7C">
    <w:name w:val="8894E42146C94BAEB6930790DBD28C7C"/>
    <w:rsid w:val="00FF4067"/>
  </w:style>
  <w:style w:type="paragraph" w:customStyle="1" w:styleId="2E5D093775D142FFABEA9429E52FC054">
    <w:name w:val="2E5D093775D142FFABEA9429E52FC054"/>
    <w:rsid w:val="00FF4067"/>
  </w:style>
  <w:style w:type="paragraph" w:customStyle="1" w:styleId="6AD0B0B2A21D49979B2A90F3AB2FAC0B">
    <w:name w:val="6AD0B0B2A21D49979B2A90F3AB2FAC0B"/>
    <w:rsid w:val="00FF4067"/>
  </w:style>
  <w:style w:type="paragraph" w:customStyle="1" w:styleId="3B90D105CA9F4C86A95D4579F26B3ADA">
    <w:name w:val="3B90D105CA9F4C86A95D4579F26B3ADA"/>
    <w:rsid w:val="00FF4067"/>
  </w:style>
  <w:style w:type="paragraph" w:customStyle="1" w:styleId="6463950C491F467CAD0952B4DF767B48">
    <w:name w:val="6463950C491F467CAD0952B4DF767B48"/>
    <w:rsid w:val="00FF4067"/>
  </w:style>
  <w:style w:type="paragraph" w:customStyle="1" w:styleId="335EAB7C4F95488D983FD7C691CC3E12">
    <w:name w:val="335EAB7C4F95488D983FD7C691CC3E12"/>
    <w:rsid w:val="00FF4067"/>
  </w:style>
  <w:style w:type="paragraph" w:customStyle="1" w:styleId="74C9CC81E4E549A4AE3F0F725F7F9889">
    <w:name w:val="74C9CC81E4E549A4AE3F0F725F7F9889"/>
    <w:rsid w:val="00FF4067"/>
  </w:style>
  <w:style w:type="paragraph" w:customStyle="1" w:styleId="2E7F703FE364452797E1C5B65EAEF4F1">
    <w:name w:val="2E7F703FE364452797E1C5B65EAEF4F1"/>
    <w:rsid w:val="00FF4067"/>
  </w:style>
  <w:style w:type="paragraph" w:customStyle="1" w:styleId="74B35246263C42B4B34645F54D472C44">
    <w:name w:val="74B35246263C42B4B34645F54D472C44"/>
    <w:rsid w:val="00FF4067"/>
  </w:style>
  <w:style w:type="paragraph" w:customStyle="1" w:styleId="AE3CF5156C354D449520D113263B8721">
    <w:name w:val="AE3CF5156C354D449520D113263B8721"/>
    <w:rsid w:val="00FF4067"/>
  </w:style>
  <w:style w:type="paragraph" w:customStyle="1" w:styleId="C38BFF4666C147649C9C703C713EE289">
    <w:name w:val="C38BFF4666C147649C9C703C713EE289"/>
    <w:rsid w:val="00FF4067"/>
  </w:style>
  <w:style w:type="paragraph" w:customStyle="1" w:styleId="0BF330D463E342F78B7886B8C15CC299">
    <w:name w:val="0BF330D463E342F78B7886B8C15CC299"/>
    <w:rsid w:val="00FF4067"/>
  </w:style>
  <w:style w:type="paragraph" w:customStyle="1" w:styleId="96D02DFEBE1B47DCB9BE39C04C7D50EB">
    <w:name w:val="96D02DFEBE1B47DCB9BE39C04C7D50EB"/>
    <w:rsid w:val="00FF4067"/>
  </w:style>
  <w:style w:type="paragraph" w:customStyle="1" w:styleId="E06EA70F1FFF44698B485CC0F391B398">
    <w:name w:val="E06EA70F1FFF44698B485CC0F391B398"/>
    <w:rsid w:val="00FF4067"/>
  </w:style>
  <w:style w:type="paragraph" w:customStyle="1" w:styleId="765D04B9A62C4293905BBF602DB56F46">
    <w:name w:val="765D04B9A62C4293905BBF602DB56F46"/>
    <w:rsid w:val="00FF4067"/>
  </w:style>
  <w:style w:type="paragraph" w:customStyle="1" w:styleId="5D91E5EC4FC048F591A2C0ED41A9ADB8">
    <w:name w:val="5D91E5EC4FC048F591A2C0ED41A9ADB8"/>
    <w:rsid w:val="00FF4067"/>
  </w:style>
  <w:style w:type="paragraph" w:customStyle="1" w:styleId="FE64B4EDE7E84C448DA6138F23DF5CDD">
    <w:name w:val="FE64B4EDE7E84C448DA6138F23DF5CDD"/>
    <w:rsid w:val="00FF4067"/>
  </w:style>
  <w:style w:type="paragraph" w:customStyle="1" w:styleId="0A340959AC9F4A3EB4AAAAB2A947FE3B">
    <w:name w:val="0A340959AC9F4A3EB4AAAAB2A947FE3B"/>
    <w:rsid w:val="00FF4067"/>
  </w:style>
  <w:style w:type="paragraph" w:customStyle="1" w:styleId="F159F47E8D50400994911613A3516EF6">
    <w:name w:val="F159F47E8D50400994911613A3516EF6"/>
    <w:rsid w:val="00FF4067"/>
  </w:style>
  <w:style w:type="paragraph" w:customStyle="1" w:styleId="BE1FA4A7402D4A3D9EEE4A7D8416C863">
    <w:name w:val="BE1FA4A7402D4A3D9EEE4A7D8416C863"/>
    <w:rsid w:val="00FF4067"/>
  </w:style>
  <w:style w:type="paragraph" w:customStyle="1" w:styleId="343BD7B92E4B4272BFB1D07E51B5CBA4">
    <w:name w:val="343BD7B92E4B4272BFB1D07E51B5CBA4"/>
    <w:rsid w:val="00FF4067"/>
  </w:style>
  <w:style w:type="paragraph" w:customStyle="1" w:styleId="DB6CFB5A08C2416A86BF65B071FC41D2">
    <w:name w:val="DB6CFB5A08C2416A86BF65B071FC41D2"/>
    <w:rsid w:val="00FF4067"/>
  </w:style>
  <w:style w:type="paragraph" w:customStyle="1" w:styleId="DE67C268B33344DD9B8DDBE46937D7FA">
    <w:name w:val="DE67C268B33344DD9B8DDBE46937D7FA"/>
    <w:rsid w:val="00FF4067"/>
  </w:style>
  <w:style w:type="paragraph" w:customStyle="1" w:styleId="CCD61EF380BC433F970438ABCEE23264">
    <w:name w:val="CCD61EF380BC433F970438ABCEE23264"/>
    <w:rsid w:val="00FF4067"/>
  </w:style>
  <w:style w:type="paragraph" w:customStyle="1" w:styleId="C42003B79DA14D1DBBDE2C0D188A8397">
    <w:name w:val="C42003B79DA14D1DBBDE2C0D188A8397"/>
    <w:rsid w:val="00FF4067"/>
  </w:style>
  <w:style w:type="paragraph" w:customStyle="1" w:styleId="37A7F410E587411889A02DB37DB9966F">
    <w:name w:val="37A7F410E587411889A02DB37DB9966F"/>
    <w:rsid w:val="00FF4067"/>
  </w:style>
  <w:style w:type="paragraph" w:customStyle="1" w:styleId="48F41FAFDCF4415EBF2554CB22B26234">
    <w:name w:val="48F41FAFDCF4415EBF2554CB22B26234"/>
    <w:rsid w:val="00FF4067"/>
  </w:style>
  <w:style w:type="paragraph" w:customStyle="1" w:styleId="221F6A74ADDB42FBA436A19F2E5DD150">
    <w:name w:val="221F6A74ADDB42FBA436A19F2E5DD150"/>
    <w:rsid w:val="00FF4067"/>
  </w:style>
  <w:style w:type="paragraph" w:customStyle="1" w:styleId="251477FF3C4D49E2BA6EA1FB6E23F762">
    <w:name w:val="251477FF3C4D49E2BA6EA1FB6E23F762"/>
    <w:rsid w:val="00FF4067"/>
  </w:style>
  <w:style w:type="paragraph" w:customStyle="1" w:styleId="5B21467C1DBB471D9E36A51DAF6EC408">
    <w:name w:val="5B21467C1DBB471D9E36A51DAF6EC408"/>
    <w:rsid w:val="00FF4067"/>
  </w:style>
  <w:style w:type="paragraph" w:customStyle="1" w:styleId="AD2653B8F02A4E23AC7234D4A8585766">
    <w:name w:val="AD2653B8F02A4E23AC7234D4A8585766"/>
    <w:rsid w:val="00FF4067"/>
  </w:style>
  <w:style w:type="paragraph" w:customStyle="1" w:styleId="7590A6E5FF0F40F3A9F8A496534DEB80">
    <w:name w:val="7590A6E5FF0F40F3A9F8A496534DEB80"/>
    <w:rsid w:val="00FF4067"/>
  </w:style>
  <w:style w:type="paragraph" w:customStyle="1" w:styleId="788612631097469B9AF6574E09FB1246">
    <w:name w:val="788612631097469B9AF6574E09FB1246"/>
    <w:rsid w:val="00FF4067"/>
  </w:style>
  <w:style w:type="paragraph" w:customStyle="1" w:styleId="7025632269684556A42DBCE5294CE01A">
    <w:name w:val="7025632269684556A42DBCE5294CE01A"/>
    <w:rsid w:val="00FF4067"/>
  </w:style>
  <w:style w:type="paragraph" w:customStyle="1" w:styleId="ECB6833323BC4843878410C28829CB02">
    <w:name w:val="ECB6833323BC4843878410C28829CB02"/>
    <w:rsid w:val="00FF4067"/>
  </w:style>
  <w:style w:type="paragraph" w:customStyle="1" w:styleId="500AAB82513D4F63A641EEACA0D3BCC2">
    <w:name w:val="500AAB82513D4F63A641EEACA0D3BCC2"/>
    <w:rsid w:val="00FF4067"/>
  </w:style>
  <w:style w:type="paragraph" w:customStyle="1" w:styleId="9B49058989F4407D9DD841D3AC7E2A3D">
    <w:name w:val="9B49058989F4407D9DD841D3AC7E2A3D"/>
    <w:rsid w:val="00FF4067"/>
  </w:style>
  <w:style w:type="paragraph" w:customStyle="1" w:styleId="652A6A6E882D490FAAA461777F7FC082">
    <w:name w:val="652A6A6E882D490FAAA461777F7FC082"/>
    <w:rsid w:val="00FF4067"/>
  </w:style>
  <w:style w:type="paragraph" w:customStyle="1" w:styleId="27AC6FE787AB42B88B0B044F106ED7BF">
    <w:name w:val="27AC6FE787AB42B88B0B044F106ED7BF"/>
    <w:rsid w:val="00FF4067"/>
  </w:style>
  <w:style w:type="paragraph" w:customStyle="1" w:styleId="90CFE50872344057AD3E457695EB4BBB">
    <w:name w:val="90CFE50872344057AD3E457695EB4BBB"/>
    <w:rsid w:val="00FF4067"/>
  </w:style>
  <w:style w:type="paragraph" w:customStyle="1" w:styleId="EC3E740F9ED346E3ADBE0E2F0D33A6B1">
    <w:name w:val="EC3E740F9ED346E3ADBE0E2F0D33A6B1"/>
    <w:rsid w:val="00FF4067"/>
  </w:style>
  <w:style w:type="paragraph" w:customStyle="1" w:styleId="863CD45EAD4A414884B03EA908E11A4F">
    <w:name w:val="863CD45EAD4A414884B03EA908E11A4F"/>
    <w:rsid w:val="00FF4067"/>
  </w:style>
  <w:style w:type="paragraph" w:customStyle="1" w:styleId="27048C3BDF164CD3B05AD7C0ADCC5363">
    <w:name w:val="27048C3BDF164CD3B05AD7C0ADCC5363"/>
    <w:rsid w:val="00FF4067"/>
  </w:style>
  <w:style w:type="paragraph" w:customStyle="1" w:styleId="3B5E14D760C84A09A2843C12E17214B4">
    <w:name w:val="3B5E14D760C84A09A2843C12E17214B4"/>
    <w:rsid w:val="00FF4067"/>
  </w:style>
  <w:style w:type="paragraph" w:customStyle="1" w:styleId="72C19058FB8C4277B17C4272AACE7103">
    <w:name w:val="72C19058FB8C4277B17C4272AACE7103"/>
    <w:rsid w:val="00FF4067"/>
  </w:style>
  <w:style w:type="paragraph" w:customStyle="1" w:styleId="C12E7040FE43424F809C5E6A2B3D8A25">
    <w:name w:val="C12E7040FE43424F809C5E6A2B3D8A25"/>
    <w:rsid w:val="00FF4067"/>
  </w:style>
  <w:style w:type="paragraph" w:customStyle="1" w:styleId="0E47B393B0F64B96ABA9E99274BA25CA">
    <w:name w:val="0E47B393B0F64B96ABA9E99274BA25CA"/>
    <w:rsid w:val="00FF4067"/>
  </w:style>
  <w:style w:type="paragraph" w:customStyle="1" w:styleId="C070092C01414FFF832ED234908DC823">
    <w:name w:val="C070092C01414FFF832ED234908DC823"/>
    <w:rsid w:val="00FF4067"/>
  </w:style>
  <w:style w:type="paragraph" w:customStyle="1" w:styleId="552139528CA54AF4A5A41B34B421A1BE">
    <w:name w:val="552139528CA54AF4A5A41B34B421A1BE"/>
    <w:rsid w:val="00FF4067"/>
  </w:style>
  <w:style w:type="paragraph" w:customStyle="1" w:styleId="7109A2677DBC40089D5A02B45F8A74C0">
    <w:name w:val="7109A2677DBC40089D5A02B45F8A74C0"/>
    <w:rsid w:val="00FF4067"/>
  </w:style>
  <w:style w:type="paragraph" w:customStyle="1" w:styleId="7B44729489554D16852AB1DCC47E94DC">
    <w:name w:val="7B44729489554D16852AB1DCC47E94DC"/>
    <w:rsid w:val="00FF4067"/>
  </w:style>
  <w:style w:type="paragraph" w:customStyle="1" w:styleId="64E5A20A8FF34205BBFC8694D23BC202">
    <w:name w:val="64E5A20A8FF34205BBFC8694D23BC202"/>
    <w:rsid w:val="00FF4067"/>
  </w:style>
  <w:style w:type="paragraph" w:customStyle="1" w:styleId="87B33D9023C440E5AA5D3D2C8E5CB364">
    <w:name w:val="87B33D9023C440E5AA5D3D2C8E5CB364"/>
    <w:rsid w:val="00FF4067"/>
  </w:style>
  <w:style w:type="paragraph" w:customStyle="1" w:styleId="BA375D1E0F8E4205968EF2DDDBEB2C5B">
    <w:name w:val="BA375D1E0F8E4205968EF2DDDBEB2C5B"/>
    <w:rsid w:val="00FF4067"/>
  </w:style>
  <w:style w:type="paragraph" w:customStyle="1" w:styleId="F5559179BF7945F9BA151BB5102047E1">
    <w:name w:val="F5559179BF7945F9BA151BB5102047E1"/>
    <w:rsid w:val="00FF4067"/>
  </w:style>
  <w:style w:type="paragraph" w:customStyle="1" w:styleId="F2AF573DA27F450386061B6C22FB945F">
    <w:name w:val="F2AF573DA27F450386061B6C22FB945F"/>
    <w:rsid w:val="00FF4067"/>
  </w:style>
  <w:style w:type="paragraph" w:customStyle="1" w:styleId="8A3518FD11D048C68BAA4B5986D0A305">
    <w:name w:val="8A3518FD11D048C68BAA4B5986D0A305"/>
    <w:rsid w:val="00FF4067"/>
  </w:style>
  <w:style w:type="paragraph" w:customStyle="1" w:styleId="8B240838D53144AB8431251DD052A906">
    <w:name w:val="8B240838D53144AB8431251DD052A906"/>
    <w:rsid w:val="00FF4067"/>
  </w:style>
  <w:style w:type="paragraph" w:customStyle="1" w:styleId="04692BEB4D7849E895669036F6AB3AF7">
    <w:name w:val="04692BEB4D7849E895669036F6AB3AF7"/>
    <w:rsid w:val="00FF4067"/>
  </w:style>
  <w:style w:type="paragraph" w:customStyle="1" w:styleId="B07142EF21F747A68C388448947BE796">
    <w:name w:val="B07142EF21F747A68C388448947BE796"/>
    <w:rsid w:val="00FF4067"/>
  </w:style>
  <w:style w:type="paragraph" w:customStyle="1" w:styleId="51DDA59B1CA444D68C3D53F035A4865C">
    <w:name w:val="51DDA59B1CA444D68C3D53F035A4865C"/>
    <w:rsid w:val="00FF4067"/>
  </w:style>
  <w:style w:type="paragraph" w:customStyle="1" w:styleId="B9FBEA2FA1D5451DA18738B4A90A3760">
    <w:name w:val="B9FBEA2FA1D5451DA18738B4A90A3760"/>
    <w:rsid w:val="00FF4067"/>
  </w:style>
  <w:style w:type="paragraph" w:customStyle="1" w:styleId="5F4E1FC182004F708BCC2407BA1254F5">
    <w:name w:val="5F4E1FC182004F708BCC2407BA1254F5"/>
    <w:rsid w:val="00FF4067"/>
  </w:style>
  <w:style w:type="paragraph" w:customStyle="1" w:styleId="EB996F92AC424115AE90657283B3B838">
    <w:name w:val="EB996F92AC424115AE90657283B3B838"/>
    <w:rsid w:val="00FF4067"/>
  </w:style>
  <w:style w:type="paragraph" w:customStyle="1" w:styleId="670295341E344551AEF4953EA286C212">
    <w:name w:val="670295341E344551AEF4953EA286C212"/>
    <w:rsid w:val="00FF4067"/>
  </w:style>
  <w:style w:type="paragraph" w:customStyle="1" w:styleId="413525623348451F8BD219FFF89D0D62">
    <w:name w:val="413525623348451F8BD219FFF89D0D62"/>
    <w:rsid w:val="00FF4067"/>
  </w:style>
  <w:style w:type="paragraph" w:customStyle="1" w:styleId="379D913EF74A4F05A41324A732656B25">
    <w:name w:val="379D913EF74A4F05A41324A732656B25"/>
    <w:rsid w:val="00FF4067"/>
  </w:style>
  <w:style w:type="paragraph" w:customStyle="1" w:styleId="8871CA5C06F143378ACD9304F34A8F27">
    <w:name w:val="8871CA5C06F143378ACD9304F34A8F27"/>
    <w:rsid w:val="00FF4067"/>
  </w:style>
  <w:style w:type="paragraph" w:customStyle="1" w:styleId="0CBA719FC5644180A714636C2722D3B3">
    <w:name w:val="0CBA719FC5644180A714636C2722D3B3"/>
    <w:rsid w:val="00FF4067"/>
  </w:style>
  <w:style w:type="paragraph" w:customStyle="1" w:styleId="1240CEA8C57E4858ADE65366B3E52F11">
    <w:name w:val="1240CEA8C57E4858ADE65366B3E52F11"/>
    <w:rsid w:val="00FF4067"/>
  </w:style>
  <w:style w:type="paragraph" w:customStyle="1" w:styleId="9EC1DFA46AF3473EB4A6E3422C84B202">
    <w:name w:val="9EC1DFA46AF3473EB4A6E3422C84B202"/>
    <w:rsid w:val="00FF4067"/>
  </w:style>
  <w:style w:type="paragraph" w:customStyle="1" w:styleId="9F9E04B8EFC040C1BAB73B26C7F5D4A3">
    <w:name w:val="9F9E04B8EFC040C1BAB73B26C7F5D4A3"/>
    <w:rsid w:val="00FF4067"/>
  </w:style>
  <w:style w:type="paragraph" w:customStyle="1" w:styleId="68F3C96FCFBC4244B36E3EEEF89CE41B">
    <w:name w:val="68F3C96FCFBC4244B36E3EEEF89CE41B"/>
    <w:rsid w:val="00FF4067"/>
  </w:style>
  <w:style w:type="paragraph" w:customStyle="1" w:styleId="0A29A4C0797F4CFD9076684FB287A26D">
    <w:name w:val="0A29A4C0797F4CFD9076684FB287A26D"/>
    <w:rsid w:val="00FF4067"/>
  </w:style>
  <w:style w:type="paragraph" w:customStyle="1" w:styleId="3D0DF84CC66D46ECA3200E10D40FF522">
    <w:name w:val="3D0DF84CC66D46ECA3200E10D40FF522"/>
    <w:rsid w:val="00FF4067"/>
  </w:style>
  <w:style w:type="paragraph" w:customStyle="1" w:styleId="071AD318BADE4509A6DF1D5B770C2D7E">
    <w:name w:val="071AD318BADE4509A6DF1D5B770C2D7E"/>
    <w:rsid w:val="00FF4067"/>
  </w:style>
  <w:style w:type="paragraph" w:customStyle="1" w:styleId="51D66ED72A3E44A18E1C84A1ADA7ED94">
    <w:name w:val="51D66ED72A3E44A18E1C84A1ADA7ED94"/>
    <w:rsid w:val="00FF4067"/>
  </w:style>
  <w:style w:type="paragraph" w:customStyle="1" w:styleId="E3649B990D99438BB93D8DA15179F2C3">
    <w:name w:val="E3649B990D99438BB93D8DA15179F2C3"/>
    <w:rsid w:val="00FF4067"/>
  </w:style>
  <w:style w:type="paragraph" w:customStyle="1" w:styleId="79AF6B2A7BF94E17903B776D6F7227E5">
    <w:name w:val="79AF6B2A7BF94E17903B776D6F7227E5"/>
    <w:rsid w:val="00FF4067"/>
  </w:style>
  <w:style w:type="paragraph" w:customStyle="1" w:styleId="98471958D65D4B6E8214425425264518">
    <w:name w:val="98471958D65D4B6E8214425425264518"/>
    <w:rsid w:val="00FF4067"/>
  </w:style>
  <w:style w:type="paragraph" w:customStyle="1" w:styleId="CFE44E0243C34F1984954E9B7744171C">
    <w:name w:val="CFE44E0243C34F1984954E9B7744171C"/>
    <w:rsid w:val="00FF4067"/>
  </w:style>
  <w:style w:type="paragraph" w:customStyle="1" w:styleId="BBF5B0A358664A259D5E114910A41532">
    <w:name w:val="BBF5B0A358664A259D5E114910A41532"/>
    <w:rsid w:val="00FF4067"/>
  </w:style>
  <w:style w:type="paragraph" w:customStyle="1" w:styleId="13DD705293354D79878A68B79C88B215">
    <w:name w:val="13DD705293354D79878A68B79C88B215"/>
    <w:rsid w:val="00FF4067"/>
  </w:style>
  <w:style w:type="paragraph" w:customStyle="1" w:styleId="9BDB8949C634499A9398292A1939A077">
    <w:name w:val="9BDB8949C634499A9398292A1939A077"/>
    <w:rsid w:val="00FF4067"/>
  </w:style>
  <w:style w:type="paragraph" w:customStyle="1" w:styleId="874D094FD83244EDADB6D7B1B023978E">
    <w:name w:val="874D094FD83244EDADB6D7B1B023978E"/>
    <w:rsid w:val="00FF4067"/>
  </w:style>
  <w:style w:type="paragraph" w:customStyle="1" w:styleId="EBCEE8407A6946F9B2F654FE86CE4C50">
    <w:name w:val="EBCEE8407A6946F9B2F654FE86CE4C50"/>
    <w:rsid w:val="00FF4067"/>
  </w:style>
  <w:style w:type="paragraph" w:customStyle="1" w:styleId="FF2DDF2EE0334FE99C488CC5379550BE">
    <w:name w:val="FF2DDF2EE0334FE99C488CC5379550BE"/>
    <w:rsid w:val="00FF4067"/>
  </w:style>
  <w:style w:type="paragraph" w:customStyle="1" w:styleId="668823752B9346BF9FC93C8EC4677F6B">
    <w:name w:val="668823752B9346BF9FC93C8EC4677F6B"/>
    <w:rsid w:val="00FF4067"/>
  </w:style>
  <w:style w:type="paragraph" w:customStyle="1" w:styleId="2D6484A354BF465B9260D1D496C9EDF7">
    <w:name w:val="2D6484A354BF465B9260D1D496C9EDF7"/>
    <w:rsid w:val="00FF4067"/>
  </w:style>
  <w:style w:type="paragraph" w:customStyle="1" w:styleId="96FCCFDA9D9D41B4A55D1B2826FE1B1A">
    <w:name w:val="96FCCFDA9D9D41B4A55D1B2826FE1B1A"/>
    <w:rsid w:val="00FF4067"/>
  </w:style>
  <w:style w:type="paragraph" w:customStyle="1" w:styleId="5E99ACFCFD1D4F8AAC70368BD9D0DDD5">
    <w:name w:val="5E99ACFCFD1D4F8AAC70368BD9D0DDD5"/>
    <w:rsid w:val="00FF4067"/>
  </w:style>
  <w:style w:type="paragraph" w:customStyle="1" w:styleId="2F4C0B7E33CF491392784239DA801ACA">
    <w:name w:val="2F4C0B7E33CF491392784239DA801ACA"/>
    <w:rsid w:val="00FF4067"/>
  </w:style>
  <w:style w:type="paragraph" w:customStyle="1" w:styleId="BB57EC128CC545A28DE5B43C4D32B281">
    <w:name w:val="BB57EC128CC545A28DE5B43C4D32B281"/>
    <w:rsid w:val="00FF4067"/>
  </w:style>
  <w:style w:type="paragraph" w:customStyle="1" w:styleId="A00C6327041A419F80B47693A3AAF7BC">
    <w:name w:val="A00C6327041A419F80B47693A3AAF7BC"/>
    <w:rsid w:val="00FF4067"/>
  </w:style>
  <w:style w:type="paragraph" w:customStyle="1" w:styleId="B03D7BC59C3C4528ADE2C85E0668187C">
    <w:name w:val="B03D7BC59C3C4528ADE2C85E0668187C"/>
    <w:rsid w:val="00FF4067"/>
  </w:style>
  <w:style w:type="paragraph" w:customStyle="1" w:styleId="D8DDE8ECABEC4642B4A301BE22FC657E">
    <w:name w:val="D8DDE8ECABEC4642B4A301BE22FC657E"/>
    <w:rsid w:val="00FF4067"/>
  </w:style>
  <w:style w:type="paragraph" w:customStyle="1" w:styleId="13FD4138A7A4440E89B737D6CA991DBB">
    <w:name w:val="13FD4138A7A4440E89B737D6CA991DBB"/>
    <w:rsid w:val="00FF4067"/>
  </w:style>
  <w:style w:type="paragraph" w:customStyle="1" w:styleId="1B89C1E13FE640AA97D3062FCED10BE3">
    <w:name w:val="1B89C1E13FE640AA97D3062FCED10BE3"/>
    <w:rsid w:val="00FF4067"/>
  </w:style>
  <w:style w:type="paragraph" w:customStyle="1" w:styleId="1DB963AFD3244072B694B2BED5882823">
    <w:name w:val="1DB963AFD3244072B694B2BED5882823"/>
    <w:rsid w:val="00FF4067"/>
  </w:style>
  <w:style w:type="paragraph" w:customStyle="1" w:styleId="BDA2223B87A840609D6DAE4877DDFD35">
    <w:name w:val="BDA2223B87A840609D6DAE4877DDFD35"/>
    <w:rsid w:val="00FF4067"/>
  </w:style>
  <w:style w:type="paragraph" w:customStyle="1" w:styleId="5541EE97112F4C6BB67FAC750911CA25">
    <w:name w:val="5541EE97112F4C6BB67FAC750911CA25"/>
    <w:rsid w:val="00FF4067"/>
  </w:style>
  <w:style w:type="paragraph" w:customStyle="1" w:styleId="04CD799E838F48CA9DC6EE334ABE9FA6">
    <w:name w:val="04CD799E838F48CA9DC6EE334ABE9FA6"/>
    <w:rsid w:val="00FF4067"/>
  </w:style>
  <w:style w:type="paragraph" w:customStyle="1" w:styleId="C438E2C11EED4617AFBA7D16B889C1D1">
    <w:name w:val="C438E2C11EED4617AFBA7D16B889C1D1"/>
    <w:rsid w:val="00FF4067"/>
  </w:style>
  <w:style w:type="paragraph" w:customStyle="1" w:styleId="CA85A38ABDDF48C8821AE54EA590221D">
    <w:name w:val="CA85A38ABDDF48C8821AE54EA590221D"/>
    <w:rsid w:val="00FF4067"/>
  </w:style>
  <w:style w:type="paragraph" w:customStyle="1" w:styleId="3BDBB09797244873A79FB08AB76E86B8">
    <w:name w:val="3BDBB09797244873A79FB08AB76E86B8"/>
    <w:rsid w:val="00FF4067"/>
  </w:style>
  <w:style w:type="paragraph" w:customStyle="1" w:styleId="B53198DF402A4DEDB19BF083FD22AF93">
    <w:name w:val="B53198DF402A4DEDB19BF083FD22AF93"/>
    <w:rsid w:val="00FF4067"/>
  </w:style>
  <w:style w:type="paragraph" w:customStyle="1" w:styleId="8DBD976907F744BAB19251BF41FFE902">
    <w:name w:val="8DBD976907F744BAB19251BF41FFE902"/>
    <w:rsid w:val="00FF4067"/>
  </w:style>
  <w:style w:type="paragraph" w:customStyle="1" w:styleId="A0A55AC5B87F450B8092922C199EDE6A">
    <w:name w:val="A0A55AC5B87F450B8092922C199EDE6A"/>
    <w:rsid w:val="00FF4067"/>
  </w:style>
  <w:style w:type="paragraph" w:customStyle="1" w:styleId="88C7CC7F58CA42E0AFE8EBD2AFCF9B77">
    <w:name w:val="88C7CC7F58CA42E0AFE8EBD2AFCF9B77"/>
    <w:rsid w:val="00FF4067"/>
  </w:style>
  <w:style w:type="paragraph" w:customStyle="1" w:styleId="F4020253E15E4C6897926D30D588D7C6">
    <w:name w:val="F4020253E15E4C6897926D30D588D7C6"/>
    <w:rsid w:val="00FF4067"/>
  </w:style>
  <w:style w:type="paragraph" w:customStyle="1" w:styleId="EEF19C1C61CB4CB0A40374043E57B813">
    <w:name w:val="EEF19C1C61CB4CB0A40374043E57B813"/>
    <w:rsid w:val="00FF4067"/>
  </w:style>
  <w:style w:type="paragraph" w:customStyle="1" w:styleId="8B61E92CD496453DA07DABCC20834086">
    <w:name w:val="8B61E92CD496453DA07DABCC20834086"/>
    <w:rsid w:val="00FF4067"/>
  </w:style>
  <w:style w:type="paragraph" w:customStyle="1" w:styleId="F494A52463E349B48F7EFB18AA659677">
    <w:name w:val="F494A52463E349B48F7EFB18AA659677"/>
    <w:rsid w:val="00FF4067"/>
  </w:style>
  <w:style w:type="paragraph" w:customStyle="1" w:styleId="C96BEA1FFD1849A0819AFF844FCC8F7C">
    <w:name w:val="C96BEA1FFD1849A0819AFF844FCC8F7C"/>
    <w:rsid w:val="00FF4067"/>
  </w:style>
  <w:style w:type="paragraph" w:customStyle="1" w:styleId="96C9A11D0528430D921A03BA39AE05B2">
    <w:name w:val="96C9A11D0528430D921A03BA39AE05B2"/>
    <w:rsid w:val="00FF4067"/>
  </w:style>
  <w:style w:type="paragraph" w:customStyle="1" w:styleId="2168B4537C3A489B9227FD5215D76843">
    <w:name w:val="2168B4537C3A489B9227FD5215D76843"/>
    <w:rsid w:val="00FF4067"/>
  </w:style>
  <w:style w:type="paragraph" w:customStyle="1" w:styleId="278BCD0B17F64D9C8866D3970148897E">
    <w:name w:val="278BCD0B17F64D9C8866D3970148897E"/>
    <w:rsid w:val="00FF4067"/>
  </w:style>
  <w:style w:type="paragraph" w:customStyle="1" w:styleId="0455D7F5DFF04D4FB15EE14CD88E5C20">
    <w:name w:val="0455D7F5DFF04D4FB15EE14CD88E5C20"/>
    <w:rsid w:val="00FF4067"/>
  </w:style>
  <w:style w:type="paragraph" w:customStyle="1" w:styleId="83FFBDA674874424B40DBE8C28C5CF4A">
    <w:name w:val="83FFBDA674874424B40DBE8C28C5CF4A"/>
    <w:rsid w:val="00FF4067"/>
  </w:style>
  <w:style w:type="paragraph" w:customStyle="1" w:styleId="170B7FB88C6D416EAF77B3BCA2C4ADE2">
    <w:name w:val="170B7FB88C6D416EAF77B3BCA2C4ADE2"/>
    <w:rsid w:val="00FF4067"/>
  </w:style>
  <w:style w:type="paragraph" w:customStyle="1" w:styleId="0B9945429CA94B8B83DBCA6FC86CBFFB">
    <w:name w:val="0B9945429CA94B8B83DBCA6FC86CBFFB"/>
    <w:rsid w:val="00FF4067"/>
  </w:style>
  <w:style w:type="paragraph" w:customStyle="1" w:styleId="A2F39B640A5D439DB7155DF7AED4992C">
    <w:name w:val="A2F39B640A5D439DB7155DF7AED4992C"/>
    <w:rsid w:val="00FF4067"/>
  </w:style>
  <w:style w:type="paragraph" w:customStyle="1" w:styleId="0D89BD41F78A4E7E9FC743AC2A28097C">
    <w:name w:val="0D89BD41F78A4E7E9FC743AC2A28097C"/>
    <w:rsid w:val="00FF4067"/>
  </w:style>
  <w:style w:type="paragraph" w:customStyle="1" w:styleId="06C27447B3544959A8C0C1243DE27DFE">
    <w:name w:val="06C27447B3544959A8C0C1243DE27DFE"/>
    <w:rsid w:val="00FF4067"/>
  </w:style>
  <w:style w:type="paragraph" w:customStyle="1" w:styleId="BDD274FE2A294B7BAE2A858609B70285">
    <w:name w:val="BDD274FE2A294B7BAE2A858609B70285"/>
    <w:rsid w:val="00FF4067"/>
  </w:style>
  <w:style w:type="paragraph" w:customStyle="1" w:styleId="8E7CF8939B634B35A8951CEF62FC1B99">
    <w:name w:val="8E7CF8939B634B35A8951CEF62FC1B99"/>
    <w:rsid w:val="00FF4067"/>
  </w:style>
  <w:style w:type="paragraph" w:customStyle="1" w:styleId="A4066BC369E5475AA13ED78761A46893">
    <w:name w:val="A4066BC369E5475AA13ED78761A46893"/>
    <w:rsid w:val="00FF4067"/>
  </w:style>
  <w:style w:type="paragraph" w:customStyle="1" w:styleId="06A9922F11A544BB936FCFA86D0D35FB">
    <w:name w:val="06A9922F11A544BB936FCFA86D0D35FB"/>
    <w:rsid w:val="00FF4067"/>
  </w:style>
  <w:style w:type="paragraph" w:customStyle="1" w:styleId="8D79E53C12A94EE589A3A7594F3F4515">
    <w:name w:val="8D79E53C12A94EE589A3A7594F3F4515"/>
    <w:rsid w:val="00FF4067"/>
  </w:style>
  <w:style w:type="paragraph" w:customStyle="1" w:styleId="C8C44B395816480298C338AD1424ABB2">
    <w:name w:val="C8C44B395816480298C338AD1424ABB2"/>
    <w:rsid w:val="00FF4067"/>
  </w:style>
  <w:style w:type="paragraph" w:customStyle="1" w:styleId="40772A7C5C804BD7B29069190623CA44">
    <w:name w:val="40772A7C5C804BD7B29069190623CA44"/>
    <w:rsid w:val="00FF4067"/>
  </w:style>
  <w:style w:type="paragraph" w:customStyle="1" w:styleId="73F3677227224ED99E6F289C88D3EE23">
    <w:name w:val="73F3677227224ED99E6F289C88D3EE23"/>
    <w:rsid w:val="00FF4067"/>
  </w:style>
  <w:style w:type="paragraph" w:customStyle="1" w:styleId="F4175456A1AF4B049E0F4BA130325CC8">
    <w:name w:val="F4175456A1AF4B049E0F4BA130325CC8"/>
    <w:rsid w:val="00FF4067"/>
  </w:style>
  <w:style w:type="paragraph" w:customStyle="1" w:styleId="32D495C17D934B17A0AA6FF6F83FDE15">
    <w:name w:val="32D495C17D934B17A0AA6FF6F83FDE15"/>
    <w:rsid w:val="00FF4067"/>
  </w:style>
  <w:style w:type="paragraph" w:customStyle="1" w:styleId="CEC2C410263D4A35B1DF26828C4A4357">
    <w:name w:val="CEC2C410263D4A35B1DF26828C4A4357"/>
    <w:rsid w:val="00FF4067"/>
  </w:style>
  <w:style w:type="paragraph" w:customStyle="1" w:styleId="674428C0A04148D8A67F39EF0F6713C3">
    <w:name w:val="674428C0A04148D8A67F39EF0F6713C3"/>
    <w:rsid w:val="00FF4067"/>
  </w:style>
  <w:style w:type="paragraph" w:customStyle="1" w:styleId="FBBDA65E22BA4169B9552A3E977C5A68">
    <w:name w:val="FBBDA65E22BA4169B9552A3E977C5A68"/>
    <w:rsid w:val="00FF4067"/>
  </w:style>
  <w:style w:type="paragraph" w:customStyle="1" w:styleId="B01973B4CDA344CF99FB309682A8ABB4">
    <w:name w:val="B01973B4CDA344CF99FB309682A8ABB4"/>
    <w:rsid w:val="00E06071"/>
  </w:style>
  <w:style w:type="paragraph" w:customStyle="1" w:styleId="E50BBE1BD3D5415B8226C28BC3AF9A86">
    <w:name w:val="E50BBE1BD3D5415B8226C28BC3AF9A86"/>
    <w:rsid w:val="00E06071"/>
  </w:style>
  <w:style w:type="paragraph" w:customStyle="1" w:styleId="89667EA73CA943E2A1EE9432224D52A0">
    <w:name w:val="89667EA73CA943E2A1EE9432224D52A0"/>
    <w:rsid w:val="00E06071"/>
  </w:style>
  <w:style w:type="paragraph" w:customStyle="1" w:styleId="B7ED0ADB497C4A9E9BBA5953DA53E478">
    <w:name w:val="B7ED0ADB497C4A9E9BBA5953DA53E478"/>
    <w:rsid w:val="00E06071"/>
  </w:style>
  <w:style w:type="paragraph" w:customStyle="1" w:styleId="6F4F18E42F87410A8D5FE6780B1948B8">
    <w:name w:val="6F4F18E42F87410A8D5FE6780B1948B8"/>
    <w:rsid w:val="00E06071"/>
  </w:style>
  <w:style w:type="paragraph" w:customStyle="1" w:styleId="944EDD0D744243C49A10EB6F8F116316">
    <w:name w:val="944EDD0D744243C49A10EB6F8F116316"/>
    <w:rsid w:val="00E06071"/>
  </w:style>
  <w:style w:type="paragraph" w:customStyle="1" w:styleId="EAE29CCA12164D9DBA02471BBC369C4D">
    <w:name w:val="EAE29CCA12164D9DBA02471BBC369C4D"/>
    <w:rsid w:val="00E06071"/>
  </w:style>
  <w:style w:type="paragraph" w:customStyle="1" w:styleId="AFEB975E125E40BFB68EEFDB7771D1B8">
    <w:name w:val="AFEB975E125E40BFB68EEFDB7771D1B8"/>
    <w:rsid w:val="00E06071"/>
  </w:style>
  <w:style w:type="paragraph" w:customStyle="1" w:styleId="C51424936F2C4A8E985CFF938FF96DAF">
    <w:name w:val="C51424936F2C4A8E985CFF938FF96DAF"/>
    <w:rsid w:val="00E06071"/>
  </w:style>
  <w:style w:type="paragraph" w:customStyle="1" w:styleId="A94CE877B03643118D027575B2FA2D0F">
    <w:name w:val="A94CE877B03643118D027575B2FA2D0F"/>
    <w:rsid w:val="00E06071"/>
  </w:style>
  <w:style w:type="paragraph" w:customStyle="1" w:styleId="50F00C1537BB490B94E352C45EB26A3D">
    <w:name w:val="50F00C1537BB490B94E352C45EB26A3D"/>
    <w:rsid w:val="00E06071"/>
  </w:style>
  <w:style w:type="paragraph" w:customStyle="1" w:styleId="7C2BB91BFC6244418A33E8D3ABA13D4B">
    <w:name w:val="7C2BB91BFC6244418A33E8D3ABA13D4B"/>
    <w:rsid w:val="00E06071"/>
  </w:style>
  <w:style w:type="paragraph" w:customStyle="1" w:styleId="1A9A11D9868F47C6AA632A7B348D1EC3">
    <w:name w:val="1A9A11D9868F47C6AA632A7B348D1EC3"/>
    <w:rsid w:val="00E06071"/>
  </w:style>
  <w:style w:type="paragraph" w:customStyle="1" w:styleId="273222631BF245EA99342A63E440A8D7">
    <w:name w:val="273222631BF245EA99342A63E440A8D7"/>
    <w:rsid w:val="00E06071"/>
  </w:style>
  <w:style w:type="paragraph" w:customStyle="1" w:styleId="3065A07CB42C42B29F899E45211C760E">
    <w:name w:val="3065A07CB42C42B29F899E45211C760E"/>
    <w:rsid w:val="00E06071"/>
  </w:style>
  <w:style w:type="paragraph" w:customStyle="1" w:styleId="D481CA47CF8E4EBEAA331BB5DD7EF2A0">
    <w:name w:val="D481CA47CF8E4EBEAA331BB5DD7EF2A0"/>
    <w:rsid w:val="00E06071"/>
  </w:style>
  <w:style w:type="paragraph" w:customStyle="1" w:styleId="38695B66D3A44DA0BBCB55B8DD62D0AC">
    <w:name w:val="38695B66D3A44DA0BBCB55B8DD62D0AC"/>
    <w:rsid w:val="00E06071"/>
  </w:style>
  <w:style w:type="paragraph" w:customStyle="1" w:styleId="D7A7F139E74B4C2AB2EADB80C2F31EE0">
    <w:name w:val="D7A7F139E74B4C2AB2EADB80C2F31EE0"/>
    <w:rsid w:val="00E06071"/>
  </w:style>
  <w:style w:type="paragraph" w:customStyle="1" w:styleId="8559FB3E6C7D4425A5861201FA0F4C2A">
    <w:name w:val="8559FB3E6C7D4425A5861201FA0F4C2A"/>
    <w:rsid w:val="00E06071"/>
  </w:style>
  <w:style w:type="paragraph" w:customStyle="1" w:styleId="151FB66EDC52466C8AB9EEFEE5A63143">
    <w:name w:val="151FB66EDC52466C8AB9EEFEE5A63143"/>
    <w:rsid w:val="00E06071"/>
  </w:style>
  <w:style w:type="paragraph" w:customStyle="1" w:styleId="B253D7864C0B4616B9BC13D1DE3E28E8">
    <w:name w:val="B253D7864C0B4616B9BC13D1DE3E28E8"/>
    <w:rsid w:val="00E06071"/>
  </w:style>
  <w:style w:type="paragraph" w:customStyle="1" w:styleId="1A9F05E327CE4002887040A372FB69F4">
    <w:name w:val="1A9F05E327CE4002887040A372FB69F4"/>
    <w:rsid w:val="00E06071"/>
  </w:style>
  <w:style w:type="paragraph" w:customStyle="1" w:styleId="5989CB9F3E67427CADA09C2BC5316333">
    <w:name w:val="5989CB9F3E67427CADA09C2BC5316333"/>
    <w:rsid w:val="00E06071"/>
  </w:style>
  <w:style w:type="paragraph" w:customStyle="1" w:styleId="24F6034D48A24450A90254331DB07467">
    <w:name w:val="24F6034D48A24450A90254331DB07467"/>
    <w:rsid w:val="00E06071"/>
  </w:style>
  <w:style w:type="paragraph" w:customStyle="1" w:styleId="9508A4AB9A0549C594D0748E11CAA3A5">
    <w:name w:val="9508A4AB9A0549C594D0748E11CAA3A5"/>
    <w:rsid w:val="00E06071"/>
  </w:style>
  <w:style w:type="paragraph" w:customStyle="1" w:styleId="A91E0FDCCED1424CA3108B8A93F40AF0">
    <w:name w:val="A91E0FDCCED1424CA3108B8A93F40AF0"/>
    <w:rsid w:val="00E06071"/>
  </w:style>
  <w:style w:type="paragraph" w:customStyle="1" w:styleId="BB6FE84077A6457DB3EA123382E541D3">
    <w:name w:val="BB6FE84077A6457DB3EA123382E541D3"/>
    <w:rsid w:val="00E06071"/>
  </w:style>
  <w:style w:type="paragraph" w:customStyle="1" w:styleId="44DB8E37B7C74F1791DA37F1BEBF2B63">
    <w:name w:val="44DB8E37B7C74F1791DA37F1BEBF2B63"/>
    <w:rsid w:val="00E06071"/>
  </w:style>
  <w:style w:type="paragraph" w:customStyle="1" w:styleId="E308F7A7A48D4578ACC237F402A1D0B9">
    <w:name w:val="E308F7A7A48D4578ACC237F402A1D0B9"/>
    <w:rsid w:val="00E06071"/>
  </w:style>
  <w:style w:type="paragraph" w:customStyle="1" w:styleId="6E0392D34A9141E58FCD9A34DC5A5199">
    <w:name w:val="6E0392D34A9141E58FCD9A34DC5A5199"/>
    <w:rsid w:val="00E06071"/>
  </w:style>
  <w:style w:type="paragraph" w:customStyle="1" w:styleId="D108FA1820674316B01808921A0DDB2B">
    <w:name w:val="D108FA1820674316B01808921A0DDB2B"/>
    <w:rsid w:val="00E06071"/>
  </w:style>
  <w:style w:type="paragraph" w:customStyle="1" w:styleId="E1BBEE16A25345FDA917B53E68753D8A">
    <w:name w:val="E1BBEE16A25345FDA917B53E68753D8A"/>
    <w:rsid w:val="00E06071"/>
  </w:style>
  <w:style w:type="paragraph" w:customStyle="1" w:styleId="C47C9E46A94D495A80553FE0E80DEC49">
    <w:name w:val="C47C9E46A94D495A80553FE0E80DEC49"/>
    <w:rsid w:val="00E06071"/>
  </w:style>
  <w:style w:type="paragraph" w:customStyle="1" w:styleId="75FE141AE00C4B3CA694A1A5C170A326">
    <w:name w:val="75FE141AE00C4B3CA694A1A5C170A326"/>
    <w:rsid w:val="00E06071"/>
  </w:style>
  <w:style w:type="paragraph" w:customStyle="1" w:styleId="C1195AF654E444F0AF5160ACD3E1CC5F">
    <w:name w:val="C1195AF654E444F0AF5160ACD3E1CC5F"/>
    <w:rsid w:val="00E06071"/>
  </w:style>
  <w:style w:type="paragraph" w:customStyle="1" w:styleId="B7A84A7AE1474A2998AB820EB232522E">
    <w:name w:val="B7A84A7AE1474A2998AB820EB232522E"/>
    <w:rsid w:val="00E06071"/>
  </w:style>
  <w:style w:type="paragraph" w:customStyle="1" w:styleId="F49D5F65C9324145979D091EC64DD3A6">
    <w:name w:val="F49D5F65C9324145979D091EC64DD3A6"/>
    <w:rsid w:val="00E06071"/>
  </w:style>
  <w:style w:type="paragraph" w:customStyle="1" w:styleId="441CB1082C08484C8A25F4AC3C8F782E">
    <w:name w:val="441CB1082C08484C8A25F4AC3C8F782E"/>
    <w:rsid w:val="00E06071"/>
  </w:style>
  <w:style w:type="paragraph" w:customStyle="1" w:styleId="FC815A3114284D94BE6D96FDBEAF67AC">
    <w:name w:val="FC815A3114284D94BE6D96FDBEAF67AC"/>
    <w:rsid w:val="00E06071"/>
  </w:style>
  <w:style w:type="paragraph" w:customStyle="1" w:styleId="E151FCDFA0E940758877DA973B91A886">
    <w:name w:val="E151FCDFA0E940758877DA973B91A886"/>
    <w:rsid w:val="00E06071"/>
  </w:style>
  <w:style w:type="paragraph" w:customStyle="1" w:styleId="F90F4094DB6C497593EBF913B1465650">
    <w:name w:val="F90F4094DB6C497593EBF913B1465650"/>
    <w:rsid w:val="00E06071"/>
  </w:style>
  <w:style w:type="paragraph" w:customStyle="1" w:styleId="23C931B497964994AF258F7D823E21F3">
    <w:name w:val="23C931B497964994AF258F7D823E21F3"/>
    <w:rsid w:val="00E06071"/>
  </w:style>
  <w:style w:type="paragraph" w:customStyle="1" w:styleId="20DBEFF1C43A4677988CBC51686BD764">
    <w:name w:val="20DBEFF1C43A4677988CBC51686BD764"/>
    <w:rsid w:val="00E06071"/>
  </w:style>
  <w:style w:type="paragraph" w:customStyle="1" w:styleId="E1DC3FBBF5F94FB5B85CD770BB1D8AA2">
    <w:name w:val="E1DC3FBBF5F94FB5B85CD770BB1D8AA2"/>
    <w:rsid w:val="00E06071"/>
  </w:style>
  <w:style w:type="paragraph" w:customStyle="1" w:styleId="41E69D9F6B0F4814A9F21779ED6299D3">
    <w:name w:val="41E69D9F6B0F4814A9F21779ED6299D3"/>
    <w:rsid w:val="00E06071"/>
  </w:style>
  <w:style w:type="paragraph" w:customStyle="1" w:styleId="C45D5D4B2F5D4AF288F981C945725D55">
    <w:name w:val="C45D5D4B2F5D4AF288F981C945725D55"/>
    <w:rsid w:val="00E06071"/>
  </w:style>
  <w:style w:type="paragraph" w:customStyle="1" w:styleId="3EC8076BA86646659E18531D14117024">
    <w:name w:val="3EC8076BA86646659E18531D14117024"/>
    <w:rsid w:val="00E06071"/>
  </w:style>
  <w:style w:type="paragraph" w:customStyle="1" w:styleId="BEA73548BD474791A480B032C17DFCE2">
    <w:name w:val="BEA73548BD474791A480B032C17DFCE2"/>
    <w:rsid w:val="00E06071"/>
  </w:style>
  <w:style w:type="paragraph" w:customStyle="1" w:styleId="19FFD80DD0FD4105A53B7142894EF25F">
    <w:name w:val="19FFD80DD0FD4105A53B7142894EF25F"/>
    <w:rsid w:val="00E06071"/>
  </w:style>
  <w:style w:type="paragraph" w:customStyle="1" w:styleId="D8E2AAAA60C54B6B96348DF70E70C6C9">
    <w:name w:val="D8E2AAAA60C54B6B96348DF70E70C6C9"/>
    <w:rsid w:val="00E06071"/>
  </w:style>
  <w:style w:type="paragraph" w:customStyle="1" w:styleId="60D04522445146B8A8A0550421355D62">
    <w:name w:val="60D04522445146B8A8A0550421355D62"/>
    <w:rsid w:val="00E06071"/>
  </w:style>
  <w:style w:type="paragraph" w:customStyle="1" w:styleId="BFA24B712A0042C9A344DA2D2E8D97B9">
    <w:name w:val="BFA24B712A0042C9A344DA2D2E8D97B9"/>
    <w:rsid w:val="00E06071"/>
  </w:style>
  <w:style w:type="paragraph" w:customStyle="1" w:styleId="1E418D2E27E543518A119F6D7954FBA9">
    <w:name w:val="1E418D2E27E543518A119F6D7954FBA9"/>
    <w:rsid w:val="00E06071"/>
  </w:style>
  <w:style w:type="paragraph" w:customStyle="1" w:styleId="B802A8A52F70457FA0299238B743AFC1">
    <w:name w:val="B802A8A52F70457FA0299238B743AFC1"/>
    <w:rsid w:val="00E06071"/>
  </w:style>
  <w:style w:type="paragraph" w:customStyle="1" w:styleId="E57C4BE13D63440DA3021CF0E92A65D8">
    <w:name w:val="E57C4BE13D63440DA3021CF0E92A65D8"/>
    <w:rsid w:val="00E06071"/>
  </w:style>
  <w:style w:type="paragraph" w:customStyle="1" w:styleId="57F187703B8A43DFB1273053D9FE9D29">
    <w:name w:val="57F187703B8A43DFB1273053D9FE9D29"/>
    <w:rsid w:val="00E06071"/>
  </w:style>
  <w:style w:type="paragraph" w:customStyle="1" w:styleId="2453FD1A07E24D438D341D4FA44B1992">
    <w:name w:val="2453FD1A07E24D438D341D4FA44B1992"/>
    <w:rsid w:val="00E06071"/>
  </w:style>
  <w:style w:type="paragraph" w:customStyle="1" w:styleId="AEC3C160029942CE9C1DEB5DA2524F28">
    <w:name w:val="AEC3C160029942CE9C1DEB5DA2524F28"/>
    <w:rsid w:val="00E06071"/>
  </w:style>
  <w:style w:type="paragraph" w:customStyle="1" w:styleId="4BC91365D7D1473E9F972050176C7526">
    <w:name w:val="4BC91365D7D1473E9F972050176C7526"/>
    <w:rsid w:val="00E06071"/>
  </w:style>
  <w:style w:type="paragraph" w:customStyle="1" w:styleId="D482160B36254AB69C992974611A160F">
    <w:name w:val="D482160B36254AB69C992974611A160F"/>
    <w:rsid w:val="00E06071"/>
  </w:style>
  <w:style w:type="paragraph" w:customStyle="1" w:styleId="68DFBB9ECE6E4F01ADC7DA561A15F74E">
    <w:name w:val="68DFBB9ECE6E4F01ADC7DA561A15F74E"/>
    <w:rsid w:val="00E06071"/>
  </w:style>
  <w:style w:type="paragraph" w:customStyle="1" w:styleId="98B255C3224D4F71A1F13B2B9DAAB8C0">
    <w:name w:val="98B255C3224D4F71A1F13B2B9DAAB8C0"/>
    <w:rsid w:val="00E06071"/>
  </w:style>
  <w:style w:type="paragraph" w:customStyle="1" w:styleId="4548D36EC0A64C71936E5718F73F1D36">
    <w:name w:val="4548D36EC0A64C71936E5718F73F1D36"/>
    <w:rsid w:val="00E06071"/>
  </w:style>
  <w:style w:type="paragraph" w:customStyle="1" w:styleId="EBF5F0C4BB434A3EB16DD478394C1CB4">
    <w:name w:val="EBF5F0C4BB434A3EB16DD478394C1CB4"/>
    <w:rsid w:val="00E06071"/>
  </w:style>
  <w:style w:type="paragraph" w:customStyle="1" w:styleId="7E97C799C5CE43D1BB16A7DC7080F537">
    <w:name w:val="7E97C799C5CE43D1BB16A7DC7080F537"/>
    <w:rsid w:val="00E06071"/>
  </w:style>
  <w:style w:type="paragraph" w:customStyle="1" w:styleId="7D8B0B6D99E046FC982C23FB8BAAA626">
    <w:name w:val="7D8B0B6D99E046FC982C23FB8BAAA626"/>
    <w:rsid w:val="00E06071"/>
  </w:style>
  <w:style w:type="paragraph" w:customStyle="1" w:styleId="3ECB327B4CAF44ABA108521609C9DD21">
    <w:name w:val="3ECB327B4CAF44ABA108521609C9DD21"/>
    <w:rsid w:val="00E06071"/>
  </w:style>
  <w:style w:type="paragraph" w:customStyle="1" w:styleId="88F0990BFB4740448CF1E7824385C236">
    <w:name w:val="88F0990BFB4740448CF1E7824385C236"/>
    <w:rsid w:val="00E06071"/>
  </w:style>
  <w:style w:type="paragraph" w:customStyle="1" w:styleId="C48FE545609145AFBD79B08A2D336117">
    <w:name w:val="C48FE545609145AFBD79B08A2D336117"/>
    <w:rsid w:val="00E06071"/>
  </w:style>
  <w:style w:type="paragraph" w:customStyle="1" w:styleId="E6A9B775A9AE4429B52E6ACAB5AC4026">
    <w:name w:val="E6A9B775A9AE4429B52E6ACAB5AC4026"/>
    <w:rsid w:val="00E06071"/>
  </w:style>
  <w:style w:type="paragraph" w:customStyle="1" w:styleId="6F3D7E5CE6EB426FAFFB6A78973AD1D4">
    <w:name w:val="6F3D7E5CE6EB426FAFFB6A78973AD1D4"/>
    <w:rsid w:val="00E06071"/>
  </w:style>
  <w:style w:type="paragraph" w:customStyle="1" w:styleId="58BCD79891894DBCAE9B4A5C5EC7D4D7">
    <w:name w:val="58BCD79891894DBCAE9B4A5C5EC7D4D7"/>
    <w:rsid w:val="00E06071"/>
  </w:style>
  <w:style w:type="paragraph" w:customStyle="1" w:styleId="06E49F404E7E4AE2B1A80DC80C93DD23">
    <w:name w:val="06E49F404E7E4AE2B1A80DC80C93DD23"/>
    <w:rsid w:val="00E06071"/>
  </w:style>
  <w:style w:type="paragraph" w:customStyle="1" w:styleId="D2B14B4B5F5E465F823178C62E50FF2E">
    <w:name w:val="D2B14B4B5F5E465F823178C62E50FF2E"/>
    <w:rsid w:val="00E06071"/>
  </w:style>
  <w:style w:type="paragraph" w:customStyle="1" w:styleId="2D9A966F04294757B6A8DB2DC8D68439">
    <w:name w:val="2D9A966F04294757B6A8DB2DC8D68439"/>
    <w:rsid w:val="00E06071"/>
  </w:style>
  <w:style w:type="paragraph" w:customStyle="1" w:styleId="67321DB1DF394F5AA0B66FDC62F579B3">
    <w:name w:val="67321DB1DF394F5AA0B66FDC62F579B3"/>
    <w:rsid w:val="00E06071"/>
  </w:style>
  <w:style w:type="paragraph" w:customStyle="1" w:styleId="B9F17C6614924080B6AD70F9A894CD4E">
    <w:name w:val="B9F17C6614924080B6AD70F9A894CD4E"/>
    <w:rsid w:val="00E06071"/>
  </w:style>
  <w:style w:type="paragraph" w:customStyle="1" w:styleId="4FC1601E9EFB442FBAA889EDF06794A4">
    <w:name w:val="4FC1601E9EFB442FBAA889EDF06794A4"/>
    <w:rsid w:val="00E06071"/>
  </w:style>
  <w:style w:type="paragraph" w:customStyle="1" w:styleId="A826DA4DEBA14207A96B0BC8E939372D">
    <w:name w:val="A826DA4DEBA14207A96B0BC8E939372D"/>
    <w:rsid w:val="00E06071"/>
  </w:style>
  <w:style w:type="paragraph" w:customStyle="1" w:styleId="6CD93AE309C041E889AC95454E86C6AA">
    <w:name w:val="6CD93AE309C041E889AC95454E86C6AA"/>
    <w:rsid w:val="00E06071"/>
  </w:style>
  <w:style w:type="paragraph" w:customStyle="1" w:styleId="300F28E5DA9C42F7B11CAF31123FFE6B">
    <w:name w:val="300F28E5DA9C42F7B11CAF31123FFE6B"/>
    <w:rsid w:val="00E06071"/>
  </w:style>
  <w:style w:type="paragraph" w:customStyle="1" w:styleId="68BA6C2CB2F645F38F5EFBEEA1318C03">
    <w:name w:val="68BA6C2CB2F645F38F5EFBEEA1318C03"/>
    <w:rsid w:val="00E06071"/>
  </w:style>
  <w:style w:type="paragraph" w:customStyle="1" w:styleId="7FC55AF4406C416FABBF8D7B1FB195EF">
    <w:name w:val="7FC55AF4406C416FABBF8D7B1FB195EF"/>
    <w:rsid w:val="00E06071"/>
  </w:style>
  <w:style w:type="paragraph" w:customStyle="1" w:styleId="273BF3A079324797BD945087D204AE52">
    <w:name w:val="273BF3A079324797BD945087D204AE52"/>
    <w:rsid w:val="00E06071"/>
  </w:style>
  <w:style w:type="paragraph" w:customStyle="1" w:styleId="B4127CF537A840549D7E90B9642C9696">
    <w:name w:val="B4127CF537A840549D7E90B9642C9696"/>
    <w:rsid w:val="00E06071"/>
  </w:style>
  <w:style w:type="paragraph" w:customStyle="1" w:styleId="C7E4C652252E40ABA80EDA91E87AF4AB">
    <w:name w:val="C7E4C652252E40ABA80EDA91E87AF4AB"/>
    <w:rsid w:val="00E06071"/>
  </w:style>
  <w:style w:type="paragraph" w:customStyle="1" w:styleId="97EDD0ED1B1F4425A003341FFDAA89AF">
    <w:name w:val="97EDD0ED1B1F4425A003341FFDAA89AF"/>
    <w:rsid w:val="00E06071"/>
  </w:style>
  <w:style w:type="paragraph" w:customStyle="1" w:styleId="11D091B1A6514ADF95B4CE4B431B0F17">
    <w:name w:val="11D091B1A6514ADF95B4CE4B431B0F17"/>
    <w:rsid w:val="00E06071"/>
  </w:style>
  <w:style w:type="paragraph" w:customStyle="1" w:styleId="E5228CD081C945678EA63C755489ADD2">
    <w:name w:val="E5228CD081C945678EA63C755489ADD2"/>
    <w:rsid w:val="00E06071"/>
  </w:style>
  <w:style w:type="paragraph" w:customStyle="1" w:styleId="3B1914AB672D43AF888E6E3661709132">
    <w:name w:val="3B1914AB672D43AF888E6E3661709132"/>
    <w:rsid w:val="00E06071"/>
  </w:style>
  <w:style w:type="paragraph" w:customStyle="1" w:styleId="E25FE45A094D4DCF973CE221EA20C268">
    <w:name w:val="E25FE45A094D4DCF973CE221EA20C268"/>
    <w:rsid w:val="00E06071"/>
  </w:style>
  <w:style w:type="paragraph" w:customStyle="1" w:styleId="8753C85B4BE44CDE999A4805CCE2554F">
    <w:name w:val="8753C85B4BE44CDE999A4805CCE2554F"/>
    <w:rsid w:val="00E06071"/>
  </w:style>
  <w:style w:type="paragraph" w:customStyle="1" w:styleId="FB5B1724819141F0AD2D6EB42BFD6019">
    <w:name w:val="FB5B1724819141F0AD2D6EB42BFD6019"/>
    <w:rsid w:val="00E06071"/>
  </w:style>
  <w:style w:type="paragraph" w:customStyle="1" w:styleId="C2F0D52C55164EE5A391DB337E8973A4">
    <w:name w:val="C2F0D52C55164EE5A391DB337E8973A4"/>
    <w:rsid w:val="00E06071"/>
  </w:style>
  <w:style w:type="paragraph" w:customStyle="1" w:styleId="20C63EC05A9A4E11A05E10CF8A80F2A2">
    <w:name w:val="20C63EC05A9A4E11A05E10CF8A80F2A2"/>
    <w:rsid w:val="00E06071"/>
  </w:style>
  <w:style w:type="paragraph" w:customStyle="1" w:styleId="1909A50B7F70481A971F5B5231134700">
    <w:name w:val="1909A50B7F70481A971F5B5231134700"/>
    <w:rsid w:val="00E06071"/>
  </w:style>
  <w:style w:type="paragraph" w:customStyle="1" w:styleId="4C892CA310DB46F5B7094873FBE31722">
    <w:name w:val="4C892CA310DB46F5B7094873FBE31722"/>
    <w:rsid w:val="00E06071"/>
  </w:style>
  <w:style w:type="paragraph" w:customStyle="1" w:styleId="797E8BD76F834439BC2E5043E69A00F0">
    <w:name w:val="797E8BD76F834439BC2E5043E69A00F0"/>
    <w:rsid w:val="00E06071"/>
  </w:style>
  <w:style w:type="paragraph" w:customStyle="1" w:styleId="22A58639AA8147949E8675102BFD68A0">
    <w:name w:val="22A58639AA8147949E8675102BFD68A0"/>
    <w:rsid w:val="00E06071"/>
  </w:style>
  <w:style w:type="paragraph" w:customStyle="1" w:styleId="3E85177E70784708892FD4D3C539B813">
    <w:name w:val="3E85177E70784708892FD4D3C539B813"/>
    <w:rsid w:val="00E06071"/>
  </w:style>
  <w:style w:type="paragraph" w:customStyle="1" w:styleId="945884B4D662410B9413562F04E8BAED">
    <w:name w:val="945884B4D662410B9413562F04E8BAED"/>
    <w:rsid w:val="00E06071"/>
  </w:style>
  <w:style w:type="paragraph" w:customStyle="1" w:styleId="B111B71655B84A1A897CA498EC131BA4">
    <w:name w:val="B111B71655B84A1A897CA498EC131BA4"/>
    <w:rsid w:val="00E06071"/>
  </w:style>
  <w:style w:type="paragraph" w:customStyle="1" w:styleId="575E1596712743E49CBB13BBC4298E11">
    <w:name w:val="575E1596712743E49CBB13BBC4298E11"/>
    <w:rsid w:val="00E06071"/>
  </w:style>
  <w:style w:type="paragraph" w:customStyle="1" w:styleId="012968541841436CB791C3EE331D7393">
    <w:name w:val="012968541841436CB791C3EE331D7393"/>
    <w:rsid w:val="00E06071"/>
  </w:style>
  <w:style w:type="paragraph" w:customStyle="1" w:styleId="DBA5DA66408C496F945A899F66119710">
    <w:name w:val="DBA5DA66408C496F945A899F66119710"/>
    <w:rsid w:val="00E06071"/>
  </w:style>
  <w:style w:type="paragraph" w:customStyle="1" w:styleId="D332B5D69BAF4B5BBC4D0D94018D9C75">
    <w:name w:val="D332B5D69BAF4B5BBC4D0D94018D9C75"/>
    <w:rsid w:val="00E06071"/>
  </w:style>
  <w:style w:type="paragraph" w:customStyle="1" w:styleId="D5207A580DF04C9E9BFB42AC2E1B6024">
    <w:name w:val="D5207A580DF04C9E9BFB42AC2E1B6024"/>
    <w:rsid w:val="00E06071"/>
  </w:style>
  <w:style w:type="paragraph" w:customStyle="1" w:styleId="8CCD283EAA084CCDA479047D11205BC9">
    <w:name w:val="8CCD283EAA084CCDA479047D11205BC9"/>
    <w:rsid w:val="00E06071"/>
  </w:style>
  <w:style w:type="paragraph" w:customStyle="1" w:styleId="53DC0AEB39C14369BAFE080A07E8898D">
    <w:name w:val="53DC0AEB39C14369BAFE080A07E8898D"/>
    <w:rsid w:val="00E06071"/>
  </w:style>
  <w:style w:type="paragraph" w:customStyle="1" w:styleId="1F33B38106174ED7A1090260B2526E53">
    <w:name w:val="1F33B38106174ED7A1090260B2526E53"/>
    <w:rsid w:val="00E06071"/>
  </w:style>
  <w:style w:type="paragraph" w:customStyle="1" w:styleId="C01A8D5097FB4BD3B635D48813DFC586">
    <w:name w:val="C01A8D5097FB4BD3B635D48813DFC586"/>
    <w:rsid w:val="00E06071"/>
  </w:style>
  <w:style w:type="paragraph" w:customStyle="1" w:styleId="942BD379DE8D4592B4A0C4E78DA63BF6">
    <w:name w:val="942BD379DE8D4592B4A0C4E78DA63BF6"/>
    <w:rsid w:val="00E06071"/>
  </w:style>
  <w:style w:type="paragraph" w:customStyle="1" w:styleId="639BF17E5AC84B4AA231D021D6E1EBA1">
    <w:name w:val="639BF17E5AC84B4AA231D021D6E1EBA1"/>
    <w:rsid w:val="00E06071"/>
  </w:style>
  <w:style w:type="paragraph" w:customStyle="1" w:styleId="C9DFBDDA2CCB4F9CA529B5B55D379819">
    <w:name w:val="C9DFBDDA2CCB4F9CA529B5B55D379819"/>
    <w:rsid w:val="00E06071"/>
  </w:style>
  <w:style w:type="paragraph" w:customStyle="1" w:styleId="3B044BB373E848869321D30F4B15389C">
    <w:name w:val="3B044BB373E848869321D30F4B15389C"/>
    <w:rsid w:val="00E06071"/>
  </w:style>
  <w:style w:type="paragraph" w:customStyle="1" w:styleId="46C19B99E0524AEEBF058EE85AB44D74">
    <w:name w:val="46C19B99E0524AEEBF058EE85AB44D74"/>
    <w:rsid w:val="00E06071"/>
  </w:style>
  <w:style w:type="paragraph" w:customStyle="1" w:styleId="765CD637AC2D40578647EDFD55A385CE">
    <w:name w:val="765CD637AC2D40578647EDFD55A385CE"/>
    <w:rsid w:val="00E06071"/>
  </w:style>
  <w:style w:type="paragraph" w:customStyle="1" w:styleId="1F3F209A29CD4A29A42F4C0728CF301D">
    <w:name w:val="1F3F209A29CD4A29A42F4C0728CF301D"/>
    <w:rsid w:val="00E06071"/>
  </w:style>
  <w:style w:type="paragraph" w:customStyle="1" w:styleId="A08EA5B101BA455FB0BFD55F719F5C38">
    <w:name w:val="A08EA5B101BA455FB0BFD55F719F5C38"/>
    <w:rsid w:val="00E06071"/>
  </w:style>
  <w:style w:type="paragraph" w:customStyle="1" w:styleId="B15E80D34CD9488AACE513801EF4BA59">
    <w:name w:val="B15E80D34CD9488AACE513801EF4BA59"/>
    <w:rsid w:val="00E06071"/>
  </w:style>
  <w:style w:type="paragraph" w:customStyle="1" w:styleId="17161A23B2FC4B4AB4A255674887B0FF">
    <w:name w:val="17161A23B2FC4B4AB4A255674887B0FF"/>
    <w:rsid w:val="00E06071"/>
  </w:style>
  <w:style w:type="paragraph" w:customStyle="1" w:styleId="BA2F41A017824535B9C79ADFFB4DF8FD">
    <w:name w:val="BA2F41A017824535B9C79ADFFB4DF8FD"/>
    <w:rsid w:val="00E06071"/>
  </w:style>
  <w:style w:type="paragraph" w:customStyle="1" w:styleId="8000BFB07E744CAFAFBD4EFEE4C0269B">
    <w:name w:val="8000BFB07E744CAFAFBD4EFEE4C0269B"/>
    <w:rsid w:val="00E06071"/>
  </w:style>
  <w:style w:type="paragraph" w:customStyle="1" w:styleId="20B9C04C031841A3A90FD485419FE720">
    <w:name w:val="20B9C04C031841A3A90FD485419FE720"/>
    <w:rsid w:val="00E06071"/>
  </w:style>
  <w:style w:type="paragraph" w:customStyle="1" w:styleId="DC0CDFEA845543DF87F58156BCC08045">
    <w:name w:val="DC0CDFEA845543DF87F58156BCC08045"/>
    <w:rsid w:val="00E06071"/>
  </w:style>
  <w:style w:type="paragraph" w:customStyle="1" w:styleId="9F8B8C8A12054B16B8B37762EBE782FF">
    <w:name w:val="9F8B8C8A12054B16B8B37762EBE782FF"/>
    <w:rsid w:val="00E06071"/>
  </w:style>
  <w:style w:type="paragraph" w:customStyle="1" w:styleId="04DB1AAA77AC40CA82194822EA21BEB1">
    <w:name w:val="04DB1AAA77AC40CA82194822EA21BEB1"/>
    <w:rsid w:val="00E06071"/>
  </w:style>
  <w:style w:type="paragraph" w:customStyle="1" w:styleId="E2D25DEC7A4749DF8871BA2ACA776070">
    <w:name w:val="E2D25DEC7A4749DF8871BA2ACA776070"/>
    <w:rsid w:val="00E06071"/>
  </w:style>
  <w:style w:type="paragraph" w:customStyle="1" w:styleId="DE22862553C7468EA4B21B64C6A62F48">
    <w:name w:val="DE22862553C7468EA4B21B64C6A62F48"/>
    <w:rsid w:val="00E06071"/>
  </w:style>
  <w:style w:type="paragraph" w:customStyle="1" w:styleId="DCBD8B3CEF1A4CD7A3D22AB6C96F73C0">
    <w:name w:val="DCBD8B3CEF1A4CD7A3D22AB6C96F73C0"/>
    <w:rsid w:val="00E06071"/>
  </w:style>
  <w:style w:type="paragraph" w:customStyle="1" w:styleId="791ADC462C364A5AAC61619EF79F4BFB">
    <w:name w:val="791ADC462C364A5AAC61619EF79F4BFB"/>
    <w:rsid w:val="00E06071"/>
  </w:style>
  <w:style w:type="paragraph" w:customStyle="1" w:styleId="28A2C72D6A6B465CA482259E51B32763">
    <w:name w:val="28A2C72D6A6B465CA482259E51B32763"/>
    <w:rsid w:val="00E06071"/>
  </w:style>
  <w:style w:type="paragraph" w:customStyle="1" w:styleId="308152A2354A4BB8B7A1809EC94EBFD8">
    <w:name w:val="308152A2354A4BB8B7A1809EC94EBFD8"/>
    <w:rsid w:val="00E06071"/>
  </w:style>
  <w:style w:type="paragraph" w:customStyle="1" w:styleId="DDA6945A4ACE4332827B6FB971E3A626">
    <w:name w:val="DDA6945A4ACE4332827B6FB971E3A626"/>
    <w:rsid w:val="00E06071"/>
  </w:style>
  <w:style w:type="paragraph" w:customStyle="1" w:styleId="2CE3E597D69742BA883E2E6CD113E46F">
    <w:name w:val="2CE3E597D69742BA883E2E6CD113E46F"/>
    <w:rsid w:val="00E06071"/>
  </w:style>
  <w:style w:type="paragraph" w:customStyle="1" w:styleId="3611D1B1B45640699D66981F6005B42C">
    <w:name w:val="3611D1B1B45640699D66981F6005B42C"/>
    <w:rsid w:val="00E06071"/>
  </w:style>
  <w:style w:type="paragraph" w:customStyle="1" w:styleId="B7C3107F6543448CBAEE5E62A367D054">
    <w:name w:val="B7C3107F6543448CBAEE5E62A367D054"/>
    <w:rsid w:val="00E06071"/>
  </w:style>
  <w:style w:type="paragraph" w:customStyle="1" w:styleId="23273F75F5814D598FF5C83D35A7C813">
    <w:name w:val="23273F75F5814D598FF5C83D35A7C813"/>
    <w:rsid w:val="00E06071"/>
  </w:style>
  <w:style w:type="paragraph" w:customStyle="1" w:styleId="A442F14B509D47D8B9BBB1D0EECF89E1">
    <w:name w:val="A442F14B509D47D8B9BBB1D0EECF89E1"/>
    <w:rsid w:val="00E06071"/>
  </w:style>
  <w:style w:type="paragraph" w:customStyle="1" w:styleId="F01E0712CED8405DBF1F1AC2DC79B507">
    <w:name w:val="F01E0712CED8405DBF1F1AC2DC79B507"/>
    <w:rsid w:val="00E06071"/>
  </w:style>
  <w:style w:type="paragraph" w:customStyle="1" w:styleId="54879B0C1E2147F987ABA578E7E507C2">
    <w:name w:val="54879B0C1E2147F987ABA578E7E507C2"/>
    <w:rsid w:val="00E06071"/>
  </w:style>
  <w:style w:type="paragraph" w:customStyle="1" w:styleId="265FD3FDCFF44FBF954697E0536D76D3">
    <w:name w:val="265FD3FDCFF44FBF954697E0536D76D3"/>
    <w:rsid w:val="00E06071"/>
  </w:style>
  <w:style w:type="paragraph" w:customStyle="1" w:styleId="09F24327357E4E43BC30B52AE00D17D9">
    <w:name w:val="09F24327357E4E43BC30B52AE00D17D9"/>
    <w:rsid w:val="00E06071"/>
  </w:style>
  <w:style w:type="paragraph" w:customStyle="1" w:styleId="68DE1E2340FF4AB880F99BEBD0222AE6">
    <w:name w:val="68DE1E2340FF4AB880F99BEBD0222AE6"/>
    <w:rsid w:val="00E06071"/>
  </w:style>
  <w:style w:type="paragraph" w:customStyle="1" w:styleId="B8E02ED9B9F248199A8CEF0601E6A6D3">
    <w:name w:val="B8E02ED9B9F248199A8CEF0601E6A6D3"/>
    <w:rsid w:val="00E06071"/>
  </w:style>
  <w:style w:type="paragraph" w:customStyle="1" w:styleId="6F7A7D87CC224D3F8F9CA8AA0D7F8640">
    <w:name w:val="6F7A7D87CC224D3F8F9CA8AA0D7F8640"/>
    <w:rsid w:val="00E06071"/>
  </w:style>
  <w:style w:type="paragraph" w:customStyle="1" w:styleId="E17A1DE68FA641D8ACF5AC734B03C1E7">
    <w:name w:val="E17A1DE68FA641D8ACF5AC734B03C1E7"/>
    <w:rsid w:val="00E06071"/>
  </w:style>
  <w:style w:type="paragraph" w:customStyle="1" w:styleId="A5BD026349F44982A60D4A1A62B65582">
    <w:name w:val="A5BD026349F44982A60D4A1A62B65582"/>
    <w:rsid w:val="00E06071"/>
  </w:style>
  <w:style w:type="paragraph" w:customStyle="1" w:styleId="081A8A1B81044CF18F4056FDFAE60286">
    <w:name w:val="081A8A1B81044CF18F4056FDFAE60286"/>
    <w:rsid w:val="00E06071"/>
  </w:style>
  <w:style w:type="paragraph" w:customStyle="1" w:styleId="6B9C3E0E949E4BBCA2D3D661419C70A8">
    <w:name w:val="6B9C3E0E949E4BBCA2D3D661419C70A8"/>
    <w:rsid w:val="00E06071"/>
  </w:style>
  <w:style w:type="paragraph" w:customStyle="1" w:styleId="8C65F2D08F7A4E71B6590A9BAF275C4C">
    <w:name w:val="8C65F2D08F7A4E71B6590A9BAF275C4C"/>
    <w:rsid w:val="00E06071"/>
  </w:style>
  <w:style w:type="paragraph" w:customStyle="1" w:styleId="95F3C336DA0A49D395B58FBE709772E5">
    <w:name w:val="95F3C336DA0A49D395B58FBE709772E5"/>
    <w:rsid w:val="00E06071"/>
  </w:style>
  <w:style w:type="paragraph" w:customStyle="1" w:styleId="6FA84A89CF084CB78A5DE0642B2A04D0">
    <w:name w:val="6FA84A89CF084CB78A5DE0642B2A04D0"/>
    <w:rsid w:val="00E06071"/>
  </w:style>
  <w:style w:type="paragraph" w:customStyle="1" w:styleId="663ED1A755384010941E2553F932A477">
    <w:name w:val="663ED1A755384010941E2553F932A477"/>
    <w:rsid w:val="00E06071"/>
  </w:style>
  <w:style w:type="paragraph" w:customStyle="1" w:styleId="E3A9AA3DEF1F4314B2BEEBAD3AB6F030">
    <w:name w:val="E3A9AA3DEF1F4314B2BEEBAD3AB6F030"/>
    <w:rsid w:val="00E06071"/>
  </w:style>
  <w:style w:type="paragraph" w:customStyle="1" w:styleId="08B1EA8B134848F89D6C337845DF5D5F">
    <w:name w:val="08B1EA8B134848F89D6C337845DF5D5F"/>
    <w:rsid w:val="00E06071"/>
  </w:style>
  <w:style w:type="paragraph" w:customStyle="1" w:styleId="D6251ADEA4D443CCA56E2DB000B31D57">
    <w:name w:val="D6251ADEA4D443CCA56E2DB000B31D57"/>
    <w:rsid w:val="00E06071"/>
  </w:style>
  <w:style w:type="paragraph" w:customStyle="1" w:styleId="D2BC3542B114468480ED7DFF686CFDAE">
    <w:name w:val="D2BC3542B114468480ED7DFF686CFDAE"/>
    <w:rsid w:val="00E06071"/>
  </w:style>
  <w:style w:type="paragraph" w:customStyle="1" w:styleId="AA9297AD28CB4CAAB0452E30853A2FE0">
    <w:name w:val="AA9297AD28CB4CAAB0452E30853A2FE0"/>
    <w:rsid w:val="00E06071"/>
  </w:style>
  <w:style w:type="paragraph" w:customStyle="1" w:styleId="75DB5ADE01D449948829C2E073359822">
    <w:name w:val="75DB5ADE01D449948829C2E073359822"/>
    <w:rsid w:val="00E06071"/>
  </w:style>
  <w:style w:type="paragraph" w:customStyle="1" w:styleId="C44D7AB5CDC44445975060DD856C28D0">
    <w:name w:val="C44D7AB5CDC44445975060DD856C28D0"/>
    <w:rsid w:val="00E06071"/>
  </w:style>
  <w:style w:type="paragraph" w:customStyle="1" w:styleId="65007D2195534343A2D5D6EAFC15C4F1">
    <w:name w:val="65007D2195534343A2D5D6EAFC15C4F1"/>
    <w:rsid w:val="00E06071"/>
  </w:style>
  <w:style w:type="paragraph" w:customStyle="1" w:styleId="5F0D159DD0BF4F72A6FA68224A5E50A8">
    <w:name w:val="5F0D159DD0BF4F72A6FA68224A5E50A8"/>
    <w:rsid w:val="00E06071"/>
  </w:style>
  <w:style w:type="paragraph" w:customStyle="1" w:styleId="B6964998BD9A4017B0CC32DD890AC9C1">
    <w:name w:val="B6964998BD9A4017B0CC32DD890AC9C1"/>
    <w:rsid w:val="00E06071"/>
  </w:style>
  <w:style w:type="paragraph" w:customStyle="1" w:styleId="0877C7F792E843C7858594C7ABD54C5F">
    <w:name w:val="0877C7F792E843C7858594C7ABD54C5F"/>
    <w:rsid w:val="00E06071"/>
  </w:style>
  <w:style w:type="paragraph" w:customStyle="1" w:styleId="18384F43B06A45B38B5784E01AE468F0">
    <w:name w:val="18384F43B06A45B38B5784E01AE468F0"/>
    <w:rsid w:val="00E06071"/>
  </w:style>
  <w:style w:type="paragraph" w:customStyle="1" w:styleId="B175089CBE584AAC97D4F222BB3DD136">
    <w:name w:val="B175089CBE584AAC97D4F222BB3DD136"/>
    <w:rsid w:val="00E06071"/>
  </w:style>
  <w:style w:type="paragraph" w:customStyle="1" w:styleId="1EE68FD5F3F646438DDAFA892C467A5E">
    <w:name w:val="1EE68FD5F3F646438DDAFA892C467A5E"/>
    <w:rsid w:val="00E06071"/>
  </w:style>
  <w:style w:type="paragraph" w:customStyle="1" w:styleId="A5FBCAD22C0D4B35AF3A5E98E6885F62">
    <w:name w:val="A5FBCAD22C0D4B35AF3A5E98E6885F62"/>
    <w:rsid w:val="00E06071"/>
  </w:style>
  <w:style w:type="paragraph" w:customStyle="1" w:styleId="BEEA77CEE224411D8A8B0C0BC7D25CD0">
    <w:name w:val="BEEA77CEE224411D8A8B0C0BC7D25CD0"/>
    <w:rsid w:val="00E06071"/>
  </w:style>
  <w:style w:type="paragraph" w:customStyle="1" w:styleId="C1B38115241A49979FA465EE474BB7E4">
    <w:name w:val="C1B38115241A49979FA465EE474BB7E4"/>
    <w:rsid w:val="00E06071"/>
  </w:style>
  <w:style w:type="paragraph" w:customStyle="1" w:styleId="84A678A4DB0640C7B695B8E5F4C2C215">
    <w:name w:val="84A678A4DB0640C7B695B8E5F4C2C215"/>
    <w:rsid w:val="00E06071"/>
  </w:style>
  <w:style w:type="paragraph" w:customStyle="1" w:styleId="E149ACDE2A1B427C9252790C4BF0ED1F">
    <w:name w:val="E149ACDE2A1B427C9252790C4BF0ED1F"/>
    <w:rsid w:val="00E06071"/>
  </w:style>
  <w:style w:type="paragraph" w:customStyle="1" w:styleId="EBD5B940C5C84B989B6DA0D0A67F9467">
    <w:name w:val="EBD5B940C5C84B989B6DA0D0A67F9467"/>
    <w:rsid w:val="00E06071"/>
  </w:style>
  <w:style w:type="paragraph" w:customStyle="1" w:styleId="8CFE2F597EA24F5BA2599A18BF0C2C23">
    <w:name w:val="8CFE2F597EA24F5BA2599A18BF0C2C23"/>
    <w:rsid w:val="00E06071"/>
  </w:style>
  <w:style w:type="paragraph" w:customStyle="1" w:styleId="DCF99E90E425421C870A69A9C752BA02">
    <w:name w:val="DCF99E90E425421C870A69A9C752BA02"/>
    <w:rsid w:val="00E06071"/>
  </w:style>
  <w:style w:type="paragraph" w:customStyle="1" w:styleId="FEB76C9770264EC8B9C985A3EC23FEA3">
    <w:name w:val="FEB76C9770264EC8B9C985A3EC23FEA3"/>
    <w:rsid w:val="00E06071"/>
  </w:style>
  <w:style w:type="paragraph" w:customStyle="1" w:styleId="CFE69B782CEF438DB8EFB29643662026">
    <w:name w:val="CFE69B782CEF438DB8EFB29643662026"/>
    <w:rsid w:val="00E06071"/>
  </w:style>
  <w:style w:type="paragraph" w:customStyle="1" w:styleId="53C088A07230408A9BA08F7A00732BD3">
    <w:name w:val="53C088A07230408A9BA08F7A00732BD3"/>
    <w:rsid w:val="00E06071"/>
  </w:style>
  <w:style w:type="paragraph" w:customStyle="1" w:styleId="E6DF61157D9949BB99F447F778BFF828">
    <w:name w:val="E6DF61157D9949BB99F447F778BFF828"/>
    <w:rsid w:val="00E06071"/>
  </w:style>
  <w:style w:type="paragraph" w:customStyle="1" w:styleId="8DFC8FFD72814920B21543D8D3F03DEA">
    <w:name w:val="8DFC8FFD72814920B21543D8D3F03DEA"/>
    <w:rsid w:val="00E06071"/>
  </w:style>
  <w:style w:type="paragraph" w:customStyle="1" w:styleId="914D338D9C2C4050ABCF0E5F0FDFCE38">
    <w:name w:val="914D338D9C2C4050ABCF0E5F0FDFCE38"/>
    <w:rsid w:val="00E06071"/>
  </w:style>
  <w:style w:type="paragraph" w:customStyle="1" w:styleId="72A4EF199375484C914734079FF88516">
    <w:name w:val="72A4EF199375484C914734079FF88516"/>
    <w:rsid w:val="00CE3A1D"/>
  </w:style>
  <w:style w:type="paragraph" w:customStyle="1" w:styleId="FA0D04DFC8784ED7B3581BA3DA029475">
    <w:name w:val="FA0D04DFC8784ED7B3581BA3DA029475"/>
    <w:rsid w:val="00CE3A1D"/>
  </w:style>
  <w:style w:type="paragraph" w:customStyle="1" w:styleId="40A9535499B44DECAE39DBF71DACE2CA">
    <w:name w:val="40A9535499B44DECAE39DBF71DACE2CA"/>
    <w:rsid w:val="00CE3A1D"/>
  </w:style>
  <w:style w:type="paragraph" w:customStyle="1" w:styleId="D92CE9B386A74898B0E90D09D097611A">
    <w:name w:val="D92CE9B386A74898B0E90D09D097611A"/>
    <w:rsid w:val="00CE3A1D"/>
  </w:style>
  <w:style w:type="paragraph" w:customStyle="1" w:styleId="4BE7A7EEF7FD4BB8A331C9D0819F0635">
    <w:name w:val="4BE7A7EEF7FD4BB8A331C9D0819F0635"/>
    <w:rsid w:val="00CE3A1D"/>
  </w:style>
  <w:style w:type="paragraph" w:customStyle="1" w:styleId="B371DD5F3630404ABA71C31EF19B304D">
    <w:name w:val="B371DD5F3630404ABA71C31EF19B304D"/>
    <w:rsid w:val="00CE3A1D"/>
  </w:style>
  <w:style w:type="paragraph" w:customStyle="1" w:styleId="FF8C31F2E3B6413287764029ED046FA0">
    <w:name w:val="FF8C31F2E3B6413287764029ED046FA0"/>
    <w:rsid w:val="00CE3A1D"/>
  </w:style>
  <w:style w:type="paragraph" w:customStyle="1" w:styleId="05C61D3072F1431D8EDF162FA77BEAD2">
    <w:name w:val="05C61D3072F1431D8EDF162FA77BEAD2"/>
    <w:rsid w:val="00CE3A1D"/>
  </w:style>
  <w:style w:type="paragraph" w:customStyle="1" w:styleId="6AAFE506FC10428C8881F49AA786586B">
    <w:name w:val="6AAFE506FC10428C8881F49AA786586B"/>
    <w:rsid w:val="00CE3A1D"/>
  </w:style>
  <w:style w:type="paragraph" w:customStyle="1" w:styleId="A37454333EDD4D1F84EABC965BA13AEA">
    <w:name w:val="A37454333EDD4D1F84EABC965BA13AEA"/>
    <w:rsid w:val="00CE3A1D"/>
  </w:style>
  <w:style w:type="paragraph" w:customStyle="1" w:styleId="9DB7A87D78DA42DCBDD9358194CBFDA3">
    <w:name w:val="9DB7A87D78DA42DCBDD9358194CBFDA3"/>
    <w:rsid w:val="00CE3A1D"/>
  </w:style>
  <w:style w:type="paragraph" w:customStyle="1" w:styleId="96B8D973B7B449EF8C1BD4BD3A0212E0">
    <w:name w:val="96B8D973B7B449EF8C1BD4BD3A0212E0"/>
    <w:rsid w:val="00CE3A1D"/>
  </w:style>
  <w:style w:type="paragraph" w:customStyle="1" w:styleId="14985A96057A48EDBEABA1E669DA0F73">
    <w:name w:val="14985A96057A48EDBEABA1E669DA0F73"/>
    <w:rsid w:val="00CE3A1D"/>
  </w:style>
  <w:style w:type="paragraph" w:customStyle="1" w:styleId="E991B839246F4D88B26076870749C7E1">
    <w:name w:val="E991B839246F4D88B26076870749C7E1"/>
    <w:rsid w:val="00CE3A1D"/>
  </w:style>
  <w:style w:type="paragraph" w:customStyle="1" w:styleId="A615AB05C3B3452E81352ACF62114D3D">
    <w:name w:val="A615AB05C3B3452E81352ACF62114D3D"/>
    <w:rsid w:val="00CE3A1D"/>
  </w:style>
  <w:style w:type="paragraph" w:customStyle="1" w:styleId="5196764324D4468A8C2A68C4C587E35D">
    <w:name w:val="5196764324D4468A8C2A68C4C587E35D"/>
    <w:rsid w:val="00CE3A1D"/>
  </w:style>
  <w:style w:type="paragraph" w:customStyle="1" w:styleId="BF820F501075422BB9776386D7032611">
    <w:name w:val="BF820F501075422BB9776386D7032611"/>
    <w:rsid w:val="00CE3A1D"/>
  </w:style>
  <w:style w:type="paragraph" w:customStyle="1" w:styleId="0D37B41B685B47F483D4C1D182DAD186">
    <w:name w:val="0D37B41B685B47F483D4C1D182DAD186"/>
    <w:rsid w:val="00CE3A1D"/>
  </w:style>
  <w:style w:type="paragraph" w:customStyle="1" w:styleId="8CEECECC25064FF69CF0C3A3844DD0A8">
    <w:name w:val="8CEECECC25064FF69CF0C3A3844DD0A8"/>
    <w:rsid w:val="00CE3A1D"/>
  </w:style>
  <w:style w:type="paragraph" w:customStyle="1" w:styleId="C24C1DD49C564F80BEAA05B51E63ABF0">
    <w:name w:val="C24C1DD49C564F80BEAA05B51E63ABF0"/>
    <w:rsid w:val="00CE3A1D"/>
  </w:style>
  <w:style w:type="paragraph" w:customStyle="1" w:styleId="0979B88E3CC7400383CBC4BCB2ECCA2E">
    <w:name w:val="0979B88E3CC7400383CBC4BCB2ECCA2E"/>
    <w:rsid w:val="00CE3A1D"/>
  </w:style>
  <w:style w:type="paragraph" w:customStyle="1" w:styleId="4E6FFCF410334B7B83355D477A3558AD">
    <w:name w:val="4E6FFCF410334B7B83355D477A3558AD"/>
    <w:rsid w:val="00CE3A1D"/>
  </w:style>
  <w:style w:type="paragraph" w:customStyle="1" w:styleId="A66E70F7D8B74EB29F88CAF999F99A6F">
    <w:name w:val="A66E70F7D8B74EB29F88CAF999F99A6F"/>
    <w:rsid w:val="00CE3A1D"/>
  </w:style>
  <w:style w:type="paragraph" w:customStyle="1" w:styleId="9605B209433D4DA2AB6665BB822648B5">
    <w:name w:val="9605B209433D4DA2AB6665BB822648B5"/>
    <w:rsid w:val="00CE3A1D"/>
  </w:style>
  <w:style w:type="paragraph" w:customStyle="1" w:styleId="21BB8EA76F824AD68FC183A61300023E">
    <w:name w:val="21BB8EA76F824AD68FC183A61300023E"/>
    <w:rsid w:val="00CE3A1D"/>
  </w:style>
  <w:style w:type="paragraph" w:customStyle="1" w:styleId="C679CDEA875441D3B1B73D886644FF82">
    <w:name w:val="C679CDEA875441D3B1B73D886644FF82"/>
    <w:rsid w:val="00CE3A1D"/>
  </w:style>
  <w:style w:type="paragraph" w:customStyle="1" w:styleId="8A892E6E3473454CA28654D8551D7151">
    <w:name w:val="8A892E6E3473454CA28654D8551D7151"/>
    <w:rsid w:val="00CE3A1D"/>
  </w:style>
  <w:style w:type="paragraph" w:customStyle="1" w:styleId="B95430E1811D4C41B9C006B739D50CDA">
    <w:name w:val="B95430E1811D4C41B9C006B739D50CDA"/>
    <w:rsid w:val="00CE3A1D"/>
  </w:style>
  <w:style w:type="paragraph" w:customStyle="1" w:styleId="99107E4C59E6440E989380934CD19967">
    <w:name w:val="99107E4C59E6440E989380934CD19967"/>
    <w:rsid w:val="00CE3A1D"/>
  </w:style>
  <w:style w:type="paragraph" w:customStyle="1" w:styleId="FFC0ACF5E4D34512885DC7C6233EE9CE">
    <w:name w:val="FFC0ACF5E4D34512885DC7C6233EE9CE"/>
    <w:rsid w:val="00CE3A1D"/>
  </w:style>
  <w:style w:type="paragraph" w:customStyle="1" w:styleId="BB357A9B04AC4701AE4D66C711915544">
    <w:name w:val="BB357A9B04AC4701AE4D66C711915544"/>
    <w:rsid w:val="00CE3A1D"/>
  </w:style>
  <w:style w:type="paragraph" w:customStyle="1" w:styleId="EDF204C583FB44B19517CF115CE14A00">
    <w:name w:val="EDF204C583FB44B19517CF115CE14A00"/>
    <w:rsid w:val="00CE3A1D"/>
  </w:style>
  <w:style w:type="paragraph" w:customStyle="1" w:styleId="F27DB5104686421EB71A5C7FBEDFD7AD">
    <w:name w:val="F27DB5104686421EB71A5C7FBEDFD7AD"/>
    <w:rsid w:val="00CE3A1D"/>
  </w:style>
  <w:style w:type="paragraph" w:customStyle="1" w:styleId="6EEDF55EADC94C99B0049278E5D5BFF9">
    <w:name w:val="6EEDF55EADC94C99B0049278E5D5BFF9"/>
    <w:rsid w:val="00CE3A1D"/>
  </w:style>
  <w:style w:type="paragraph" w:customStyle="1" w:styleId="F91D4C1A9F7D43E6B413EEFE943C44A5">
    <w:name w:val="F91D4C1A9F7D43E6B413EEFE943C44A5"/>
    <w:rsid w:val="00CE3A1D"/>
  </w:style>
  <w:style w:type="paragraph" w:customStyle="1" w:styleId="110BCBA3D17C4034AAE618A4DCE64C90">
    <w:name w:val="110BCBA3D17C4034AAE618A4DCE64C90"/>
    <w:rsid w:val="00CE3A1D"/>
  </w:style>
  <w:style w:type="paragraph" w:customStyle="1" w:styleId="BD1775D05F0D44DD94245150F7BE5F8E">
    <w:name w:val="BD1775D05F0D44DD94245150F7BE5F8E"/>
    <w:rsid w:val="00CE3A1D"/>
  </w:style>
  <w:style w:type="paragraph" w:customStyle="1" w:styleId="9675BF76AB2A4628BA85BCE4B0D6A60A">
    <w:name w:val="9675BF76AB2A4628BA85BCE4B0D6A60A"/>
    <w:rsid w:val="00CE3A1D"/>
  </w:style>
  <w:style w:type="paragraph" w:customStyle="1" w:styleId="59B4A1AA3A9740F88A04191F14A9477C">
    <w:name w:val="59B4A1AA3A9740F88A04191F14A9477C"/>
    <w:rsid w:val="00CE3A1D"/>
  </w:style>
  <w:style w:type="paragraph" w:customStyle="1" w:styleId="A16BA08DF3C2417B92419421BD8FEAB5">
    <w:name w:val="A16BA08DF3C2417B92419421BD8FEAB5"/>
    <w:rsid w:val="00CE3A1D"/>
  </w:style>
  <w:style w:type="paragraph" w:customStyle="1" w:styleId="1CA4ED2D0FB04CC1A1C2119D16C5884D">
    <w:name w:val="1CA4ED2D0FB04CC1A1C2119D16C5884D"/>
    <w:rsid w:val="00CE3A1D"/>
  </w:style>
  <w:style w:type="paragraph" w:customStyle="1" w:styleId="C4D98AFD01FF4F748C655D485EDB6A63">
    <w:name w:val="C4D98AFD01FF4F748C655D485EDB6A63"/>
    <w:rsid w:val="00CE3A1D"/>
  </w:style>
  <w:style w:type="paragraph" w:customStyle="1" w:styleId="31A2F7F8EEE04B9C9F38EE894CD9DC7E">
    <w:name w:val="31A2F7F8EEE04B9C9F38EE894CD9DC7E"/>
    <w:rsid w:val="00CE3A1D"/>
  </w:style>
  <w:style w:type="paragraph" w:customStyle="1" w:styleId="4E4DD81389374F88A889793436A5E15A">
    <w:name w:val="4E4DD81389374F88A889793436A5E15A"/>
    <w:rsid w:val="00CE3A1D"/>
  </w:style>
  <w:style w:type="paragraph" w:customStyle="1" w:styleId="5C2552E1643E4065952407D32D8398C4">
    <w:name w:val="5C2552E1643E4065952407D32D8398C4"/>
    <w:rsid w:val="00CE3A1D"/>
  </w:style>
  <w:style w:type="paragraph" w:customStyle="1" w:styleId="A8439A622FE440D79B3D7649EA598348">
    <w:name w:val="A8439A622FE440D79B3D7649EA598348"/>
    <w:rsid w:val="00CE3A1D"/>
  </w:style>
  <w:style w:type="paragraph" w:customStyle="1" w:styleId="97194B0F14DA4B03B9E76047C68AF18A">
    <w:name w:val="97194B0F14DA4B03B9E76047C68AF18A"/>
    <w:rsid w:val="00CE3A1D"/>
  </w:style>
  <w:style w:type="paragraph" w:customStyle="1" w:styleId="0ADFDAFF731843A89C48672E9D495BDB">
    <w:name w:val="0ADFDAFF731843A89C48672E9D495BDB"/>
    <w:rsid w:val="00CE3A1D"/>
  </w:style>
  <w:style w:type="paragraph" w:customStyle="1" w:styleId="C8D300D63C804A729A327E63AEDC4195">
    <w:name w:val="C8D300D63C804A729A327E63AEDC4195"/>
    <w:rsid w:val="00CE3A1D"/>
  </w:style>
  <w:style w:type="paragraph" w:customStyle="1" w:styleId="041701B6E60344879822FE81874D05FD">
    <w:name w:val="041701B6E60344879822FE81874D05FD"/>
    <w:rsid w:val="00CE3A1D"/>
  </w:style>
  <w:style w:type="paragraph" w:customStyle="1" w:styleId="1D5D66CCEDF04F1A8152453A3873A29D">
    <w:name w:val="1D5D66CCEDF04F1A8152453A3873A29D"/>
    <w:rsid w:val="00CE3A1D"/>
  </w:style>
  <w:style w:type="paragraph" w:customStyle="1" w:styleId="E99742C6FE6C4ADDA1FAAD263D16A5A2">
    <w:name w:val="E99742C6FE6C4ADDA1FAAD263D16A5A2"/>
    <w:rsid w:val="00CE3A1D"/>
  </w:style>
  <w:style w:type="paragraph" w:customStyle="1" w:styleId="81A145D9B38548518182FCE52B029182">
    <w:name w:val="81A145D9B38548518182FCE52B029182"/>
    <w:rsid w:val="00CE3A1D"/>
  </w:style>
  <w:style w:type="paragraph" w:customStyle="1" w:styleId="2786266FBC79440999F10C1021761757">
    <w:name w:val="2786266FBC79440999F10C1021761757"/>
    <w:rsid w:val="00CE3A1D"/>
  </w:style>
  <w:style w:type="paragraph" w:customStyle="1" w:styleId="91B8F010771E49AEB685BFC155F827B8">
    <w:name w:val="91B8F010771E49AEB685BFC155F827B8"/>
    <w:rsid w:val="00CE3A1D"/>
  </w:style>
  <w:style w:type="paragraph" w:customStyle="1" w:styleId="D8EBDFD3836A4C9BB76E2763B3894C48">
    <w:name w:val="D8EBDFD3836A4C9BB76E2763B3894C48"/>
    <w:rsid w:val="00CE3A1D"/>
  </w:style>
  <w:style w:type="paragraph" w:customStyle="1" w:styleId="E1085C115EE04ABBA2E7C27F7BEC5BC5">
    <w:name w:val="E1085C115EE04ABBA2E7C27F7BEC5BC5"/>
    <w:rsid w:val="00CE3A1D"/>
  </w:style>
  <w:style w:type="paragraph" w:customStyle="1" w:styleId="D0A07942FED7401BBD57AB573477663E">
    <w:name w:val="D0A07942FED7401BBD57AB573477663E"/>
    <w:rsid w:val="00CE3A1D"/>
  </w:style>
  <w:style w:type="paragraph" w:customStyle="1" w:styleId="FCA534EC13534A2D8B77EC3445AF8917">
    <w:name w:val="FCA534EC13534A2D8B77EC3445AF8917"/>
    <w:rsid w:val="00CE3A1D"/>
  </w:style>
  <w:style w:type="paragraph" w:customStyle="1" w:styleId="12A36FEB397740A9BE79E0BAC8643118">
    <w:name w:val="12A36FEB397740A9BE79E0BAC8643118"/>
    <w:rsid w:val="00CE3A1D"/>
  </w:style>
  <w:style w:type="paragraph" w:customStyle="1" w:styleId="F0BFBF1C60A6423E995D82BF1677DD99">
    <w:name w:val="F0BFBF1C60A6423E995D82BF1677DD99"/>
    <w:rsid w:val="00CE3A1D"/>
  </w:style>
  <w:style w:type="paragraph" w:customStyle="1" w:styleId="25E286CC7C204AE4B81D0A5C874C6BE1">
    <w:name w:val="25E286CC7C204AE4B81D0A5C874C6BE1"/>
    <w:rsid w:val="00CE3A1D"/>
  </w:style>
  <w:style w:type="paragraph" w:customStyle="1" w:styleId="86A3478E5D834686B52B5CD8E59A4B8A">
    <w:name w:val="86A3478E5D834686B52B5CD8E59A4B8A"/>
    <w:rsid w:val="00CE3A1D"/>
  </w:style>
  <w:style w:type="paragraph" w:customStyle="1" w:styleId="5E27EA72F2D24E28A8305D274B884533">
    <w:name w:val="5E27EA72F2D24E28A8305D274B884533"/>
    <w:rsid w:val="00CE3A1D"/>
  </w:style>
  <w:style w:type="paragraph" w:customStyle="1" w:styleId="C36D5DED899345B29FDA914FD35005E9">
    <w:name w:val="C36D5DED899345B29FDA914FD35005E9"/>
    <w:rsid w:val="00CE3A1D"/>
  </w:style>
  <w:style w:type="paragraph" w:customStyle="1" w:styleId="928D694F3C55431891D73B43E9653CDF">
    <w:name w:val="928D694F3C55431891D73B43E9653CDF"/>
    <w:rsid w:val="00CE3A1D"/>
  </w:style>
  <w:style w:type="paragraph" w:customStyle="1" w:styleId="12587E5A40564F43929F158794F16E3A">
    <w:name w:val="12587E5A40564F43929F158794F16E3A"/>
    <w:rsid w:val="00CE3A1D"/>
  </w:style>
  <w:style w:type="paragraph" w:customStyle="1" w:styleId="B0BA69B0F7394B3E86CCC455F3FD2F7A">
    <w:name w:val="B0BA69B0F7394B3E86CCC455F3FD2F7A"/>
    <w:rsid w:val="00CE3A1D"/>
  </w:style>
  <w:style w:type="paragraph" w:customStyle="1" w:styleId="47807882686C484B808F9B079C334435">
    <w:name w:val="47807882686C484B808F9B079C334435"/>
    <w:rsid w:val="00CE3A1D"/>
  </w:style>
  <w:style w:type="paragraph" w:customStyle="1" w:styleId="A18240983BEE46CBAF87472247137C53">
    <w:name w:val="A18240983BEE46CBAF87472247137C53"/>
    <w:rsid w:val="00B2548D"/>
  </w:style>
  <w:style w:type="paragraph" w:customStyle="1" w:styleId="A678E15BEAF34342A3E879D6F79ED31B">
    <w:name w:val="A678E15BEAF34342A3E879D6F79ED31B"/>
    <w:rsid w:val="00B2548D"/>
  </w:style>
  <w:style w:type="paragraph" w:customStyle="1" w:styleId="CA79627FEDB14F85AD326DFE7AB9B499">
    <w:name w:val="CA79627FEDB14F85AD326DFE7AB9B499"/>
    <w:rsid w:val="00B2548D"/>
  </w:style>
  <w:style w:type="paragraph" w:customStyle="1" w:styleId="9644F4A5E2A1497BB41F5E75C0C7CE86">
    <w:name w:val="9644F4A5E2A1497BB41F5E75C0C7CE86"/>
    <w:rsid w:val="00B2548D"/>
  </w:style>
  <w:style w:type="paragraph" w:customStyle="1" w:styleId="49113319DF8543249D83DD347DCB372F">
    <w:name w:val="49113319DF8543249D83DD347DCB372F"/>
    <w:rsid w:val="00B2548D"/>
  </w:style>
  <w:style w:type="paragraph" w:customStyle="1" w:styleId="316D54BCF4B04C3DA95A1CDEA53677C8">
    <w:name w:val="316D54BCF4B04C3DA95A1CDEA53677C8"/>
    <w:rsid w:val="00B2548D"/>
  </w:style>
  <w:style w:type="paragraph" w:customStyle="1" w:styleId="A458473DD9C54B38BC79A346C90C6D67">
    <w:name w:val="A458473DD9C54B38BC79A346C90C6D67"/>
    <w:rsid w:val="00B2548D"/>
  </w:style>
  <w:style w:type="paragraph" w:customStyle="1" w:styleId="FE45468AB4954B10BD322EB5AB159E8D">
    <w:name w:val="FE45468AB4954B10BD322EB5AB159E8D"/>
    <w:rsid w:val="00B2548D"/>
  </w:style>
  <w:style w:type="paragraph" w:customStyle="1" w:styleId="6E5F5D073A8E4B09A2AAEBD99BE7FB30">
    <w:name w:val="6E5F5D073A8E4B09A2AAEBD99BE7FB30"/>
    <w:rsid w:val="00B2548D"/>
  </w:style>
  <w:style w:type="paragraph" w:customStyle="1" w:styleId="9B0FD663BF614D7CA5E60F6EC68AE43F">
    <w:name w:val="9B0FD663BF614D7CA5E60F6EC68AE43F"/>
    <w:rsid w:val="00B2548D"/>
  </w:style>
  <w:style w:type="paragraph" w:customStyle="1" w:styleId="B7D900280CFA42DB86832F87C1A2962A">
    <w:name w:val="B7D900280CFA42DB86832F87C1A2962A"/>
    <w:rsid w:val="006404F4"/>
  </w:style>
  <w:style w:type="paragraph" w:customStyle="1" w:styleId="B3F2170E121D40E6A731E951F4E8BDA2">
    <w:name w:val="B3F2170E121D40E6A731E951F4E8BDA2"/>
    <w:rsid w:val="006404F4"/>
  </w:style>
  <w:style w:type="paragraph" w:customStyle="1" w:styleId="4059CD0EF0A1471A9075F76A56FBC669">
    <w:name w:val="4059CD0EF0A1471A9075F76A56FBC669"/>
    <w:rsid w:val="006404F4"/>
  </w:style>
  <w:style w:type="paragraph" w:customStyle="1" w:styleId="9217874D7C3541C5A9B8C889E9FED54D">
    <w:name w:val="9217874D7C3541C5A9B8C889E9FED54D"/>
    <w:rsid w:val="006404F4"/>
  </w:style>
  <w:style w:type="paragraph" w:customStyle="1" w:styleId="0C0B10A103CD43538A3C617CD4D531EF">
    <w:name w:val="0C0B10A103CD43538A3C617CD4D531EF"/>
    <w:rsid w:val="006404F4"/>
  </w:style>
  <w:style w:type="paragraph" w:customStyle="1" w:styleId="0B0F83AF742E4BC1B1CCF6354F4A45EB">
    <w:name w:val="0B0F83AF742E4BC1B1CCF6354F4A45EB"/>
    <w:rsid w:val="006404F4"/>
  </w:style>
  <w:style w:type="paragraph" w:customStyle="1" w:styleId="B6FCAE2C87C948498B9AC43228992A6D">
    <w:name w:val="B6FCAE2C87C948498B9AC43228992A6D"/>
    <w:rsid w:val="006404F4"/>
  </w:style>
  <w:style w:type="paragraph" w:customStyle="1" w:styleId="34B5FF0D65C0452E993647AD8389DACF">
    <w:name w:val="34B5FF0D65C0452E993647AD8389DACF"/>
    <w:rsid w:val="006404F4"/>
  </w:style>
  <w:style w:type="paragraph" w:customStyle="1" w:styleId="D75B63D4F0A74687B0C2EA4392D82E45">
    <w:name w:val="D75B63D4F0A74687B0C2EA4392D82E45"/>
    <w:rsid w:val="006404F4"/>
  </w:style>
  <w:style w:type="paragraph" w:customStyle="1" w:styleId="47363427C36A4821A85EE4571DCD673D">
    <w:name w:val="47363427C36A4821A85EE4571DCD673D"/>
    <w:rsid w:val="006404F4"/>
  </w:style>
  <w:style w:type="paragraph" w:customStyle="1" w:styleId="A082E26282F14B79AE85C5CB9D07DAA0">
    <w:name w:val="A082E26282F14B79AE85C5CB9D07DAA0"/>
    <w:rsid w:val="006404F4"/>
  </w:style>
  <w:style w:type="paragraph" w:customStyle="1" w:styleId="C3C642883CDB4008A7C73BA7BC7EF915">
    <w:name w:val="C3C642883CDB4008A7C73BA7BC7EF915"/>
    <w:rsid w:val="006404F4"/>
  </w:style>
  <w:style w:type="paragraph" w:customStyle="1" w:styleId="6509B946C04345A78B8F24823B56AD60">
    <w:name w:val="6509B946C04345A78B8F24823B56AD60"/>
    <w:rsid w:val="006404F4"/>
  </w:style>
  <w:style w:type="paragraph" w:customStyle="1" w:styleId="5A3077F7ADB14E398F3FB44FB0647B5B">
    <w:name w:val="5A3077F7ADB14E398F3FB44FB0647B5B"/>
    <w:rsid w:val="006404F4"/>
  </w:style>
  <w:style w:type="paragraph" w:customStyle="1" w:styleId="A89E9522B48C4158B3CEDC7020EADF26">
    <w:name w:val="A89E9522B48C4158B3CEDC7020EADF26"/>
    <w:rsid w:val="006404F4"/>
  </w:style>
  <w:style w:type="paragraph" w:customStyle="1" w:styleId="ECD559FA026740F3A1487F456B1E56A3">
    <w:name w:val="ECD559FA026740F3A1487F456B1E56A3"/>
    <w:rsid w:val="006404F4"/>
  </w:style>
  <w:style w:type="paragraph" w:customStyle="1" w:styleId="79695813FD6542588597AEC83B9BEA34">
    <w:name w:val="79695813FD6542588597AEC83B9BEA34"/>
    <w:rsid w:val="006404F4"/>
  </w:style>
  <w:style w:type="paragraph" w:customStyle="1" w:styleId="9DDC95405C0D4AE3A2CDCBA92F74A3C3">
    <w:name w:val="9DDC95405C0D4AE3A2CDCBA92F74A3C3"/>
    <w:rsid w:val="006404F4"/>
  </w:style>
  <w:style w:type="paragraph" w:customStyle="1" w:styleId="D876CC6E739E4F529F2A6F67FD73BC2C">
    <w:name w:val="D876CC6E739E4F529F2A6F67FD73BC2C"/>
    <w:rsid w:val="006404F4"/>
  </w:style>
  <w:style w:type="paragraph" w:customStyle="1" w:styleId="254A3AC19F9E45DB9612586427EF2470">
    <w:name w:val="254A3AC19F9E45DB9612586427EF2470"/>
    <w:rsid w:val="006404F4"/>
  </w:style>
  <w:style w:type="paragraph" w:customStyle="1" w:styleId="9086FFC95D974D9CBC244E9EA3FA0DF8">
    <w:name w:val="9086FFC95D974D9CBC244E9EA3FA0DF8"/>
    <w:rsid w:val="006404F4"/>
  </w:style>
  <w:style w:type="paragraph" w:customStyle="1" w:styleId="7C15DC85B1D64179A24CF489C1F0FFB0">
    <w:name w:val="7C15DC85B1D64179A24CF489C1F0FFB0"/>
    <w:rsid w:val="006404F4"/>
  </w:style>
  <w:style w:type="paragraph" w:customStyle="1" w:styleId="04548C938ED84C468ADE255C41CBE8B8">
    <w:name w:val="04548C938ED84C468ADE255C41CBE8B8"/>
    <w:rsid w:val="006404F4"/>
  </w:style>
  <w:style w:type="paragraph" w:customStyle="1" w:styleId="DD30C4EC6533442B8BE474905F78BD91">
    <w:name w:val="DD30C4EC6533442B8BE474905F78BD91"/>
    <w:rsid w:val="006404F4"/>
  </w:style>
  <w:style w:type="paragraph" w:customStyle="1" w:styleId="99629F840126461D8A499D9E3F67EB4B">
    <w:name w:val="99629F840126461D8A499D9E3F67EB4B"/>
    <w:rsid w:val="006404F4"/>
  </w:style>
  <w:style w:type="paragraph" w:customStyle="1" w:styleId="5363DE3932324D4C8607BB965007E0A3">
    <w:name w:val="5363DE3932324D4C8607BB965007E0A3"/>
    <w:rsid w:val="006404F4"/>
  </w:style>
  <w:style w:type="paragraph" w:customStyle="1" w:styleId="B0B1E088E96E4085B0FC2657774B2F91">
    <w:name w:val="B0B1E088E96E4085B0FC2657774B2F91"/>
    <w:rsid w:val="006404F4"/>
  </w:style>
  <w:style w:type="paragraph" w:customStyle="1" w:styleId="7A888FAD37584D408298F08F0D7D0A97">
    <w:name w:val="7A888FAD37584D408298F08F0D7D0A97"/>
    <w:rsid w:val="006404F4"/>
  </w:style>
  <w:style w:type="paragraph" w:customStyle="1" w:styleId="697304021C46403AB312C1832FC5111F">
    <w:name w:val="697304021C46403AB312C1832FC5111F"/>
    <w:rsid w:val="006404F4"/>
  </w:style>
  <w:style w:type="paragraph" w:customStyle="1" w:styleId="BD43D9F6B65F4279A6CEDC65B32EAC06">
    <w:name w:val="BD43D9F6B65F4279A6CEDC65B32EAC06"/>
    <w:rsid w:val="006404F4"/>
  </w:style>
  <w:style w:type="paragraph" w:customStyle="1" w:styleId="8AE3124B0231470399C858260944F5BE">
    <w:name w:val="8AE3124B0231470399C858260944F5BE"/>
    <w:rsid w:val="006404F4"/>
  </w:style>
  <w:style w:type="paragraph" w:customStyle="1" w:styleId="A3966D2D991F4D49ABC7266FA00CA641">
    <w:name w:val="A3966D2D991F4D49ABC7266FA00CA641"/>
    <w:rsid w:val="006404F4"/>
  </w:style>
  <w:style w:type="paragraph" w:customStyle="1" w:styleId="3368D436420A4949A5D0BC52C98EB06E">
    <w:name w:val="3368D436420A4949A5D0BC52C98EB06E"/>
    <w:rsid w:val="006404F4"/>
  </w:style>
  <w:style w:type="paragraph" w:customStyle="1" w:styleId="D90EAF53E79140618512C6238BFAA9E5">
    <w:name w:val="D90EAF53E79140618512C6238BFAA9E5"/>
    <w:rsid w:val="006404F4"/>
  </w:style>
  <w:style w:type="paragraph" w:customStyle="1" w:styleId="DF44DA1608F8420BA28D66344759C31B">
    <w:name w:val="DF44DA1608F8420BA28D66344759C31B"/>
    <w:rsid w:val="006404F4"/>
  </w:style>
  <w:style w:type="paragraph" w:customStyle="1" w:styleId="7CDF1E8BCA9948B7B5BA864A9AA0A8D5">
    <w:name w:val="7CDF1E8BCA9948B7B5BA864A9AA0A8D5"/>
    <w:rsid w:val="006404F4"/>
  </w:style>
  <w:style w:type="paragraph" w:customStyle="1" w:styleId="DBB132DABCE14482826A438730E2E4F1">
    <w:name w:val="DBB132DABCE14482826A438730E2E4F1"/>
    <w:rsid w:val="006404F4"/>
  </w:style>
  <w:style w:type="paragraph" w:customStyle="1" w:styleId="87A15E5E3CE94DD9A0E7B557C7496B15">
    <w:name w:val="87A15E5E3CE94DD9A0E7B557C7496B15"/>
    <w:rsid w:val="006404F4"/>
  </w:style>
  <w:style w:type="paragraph" w:customStyle="1" w:styleId="C3CD796270514C3980F7513E042A55C2">
    <w:name w:val="C3CD796270514C3980F7513E042A55C2"/>
    <w:rsid w:val="006404F4"/>
  </w:style>
  <w:style w:type="paragraph" w:customStyle="1" w:styleId="FD88555401B3435AA34A5551DB43A4E0">
    <w:name w:val="FD88555401B3435AA34A5551DB43A4E0"/>
    <w:rsid w:val="006404F4"/>
  </w:style>
  <w:style w:type="paragraph" w:customStyle="1" w:styleId="2D1A0187D38C461A8427953A9472E2E5">
    <w:name w:val="2D1A0187D38C461A8427953A9472E2E5"/>
    <w:rsid w:val="006404F4"/>
  </w:style>
  <w:style w:type="paragraph" w:customStyle="1" w:styleId="BF03D980D157413EA98C907EF262E080">
    <w:name w:val="BF03D980D157413EA98C907EF262E080"/>
    <w:rsid w:val="006404F4"/>
  </w:style>
  <w:style w:type="paragraph" w:customStyle="1" w:styleId="F456B79067ED4FA48066A8CCADEADD21">
    <w:name w:val="F456B79067ED4FA48066A8CCADEADD21"/>
    <w:rsid w:val="006404F4"/>
  </w:style>
  <w:style w:type="paragraph" w:customStyle="1" w:styleId="7CDB9E91DE85418192033622C4BF6741">
    <w:name w:val="7CDB9E91DE85418192033622C4BF6741"/>
    <w:rsid w:val="006404F4"/>
  </w:style>
  <w:style w:type="paragraph" w:customStyle="1" w:styleId="6718A12212B24498898CF6BB3C2629EA">
    <w:name w:val="6718A12212B24498898CF6BB3C2629EA"/>
    <w:rsid w:val="006404F4"/>
  </w:style>
  <w:style w:type="paragraph" w:customStyle="1" w:styleId="E8151459A9FA4E68A0AACF8C32291D8C">
    <w:name w:val="E8151459A9FA4E68A0AACF8C32291D8C"/>
    <w:rsid w:val="006404F4"/>
  </w:style>
  <w:style w:type="paragraph" w:customStyle="1" w:styleId="69768F2C007249DBBC233545663A762F">
    <w:name w:val="69768F2C007249DBBC233545663A762F"/>
    <w:rsid w:val="006404F4"/>
  </w:style>
  <w:style w:type="paragraph" w:customStyle="1" w:styleId="8A93174559FE4478B2F88528E75EB56B">
    <w:name w:val="8A93174559FE4478B2F88528E75EB56B"/>
    <w:rsid w:val="006404F4"/>
  </w:style>
  <w:style w:type="paragraph" w:customStyle="1" w:styleId="B234403B1A654151BD970DD50E8C79EE">
    <w:name w:val="B234403B1A654151BD970DD50E8C79EE"/>
    <w:rsid w:val="006404F4"/>
  </w:style>
  <w:style w:type="paragraph" w:customStyle="1" w:styleId="556557BE6E5E4F19A62BEDA4CC47B048">
    <w:name w:val="556557BE6E5E4F19A62BEDA4CC47B048"/>
    <w:rsid w:val="006404F4"/>
  </w:style>
  <w:style w:type="paragraph" w:customStyle="1" w:styleId="656E7257442543788A9FE67775A5FC5A">
    <w:name w:val="656E7257442543788A9FE67775A5FC5A"/>
    <w:rsid w:val="006404F4"/>
  </w:style>
  <w:style w:type="paragraph" w:customStyle="1" w:styleId="E27449FF5E42482AB97FC7BE25354D2D">
    <w:name w:val="E27449FF5E42482AB97FC7BE25354D2D"/>
    <w:rsid w:val="006404F4"/>
  </w:style>
  <w:style w:type="paragraph" w:customStyle="1" w:styleId="5364D8698A4E4088876936B6EFD83051">
    <w:name w:val="5364D8698A4E4088876936B6EFD83051"/>
    <w:rsid w:val="006404F4"/>
  </w:style>
  <w:style w:type="paragraph" w:customStyle="1" w:styleId="65BF04CFBDEA4D809A2B932E14A282CF">
    <w:name w:val="65BF04CFBDEA4D809A2B932E14A282CF"/>
    <w:rsid w:val="006404F4"/>
  </w:style>
  <w:style w:type="paragraph" w:customStyle="1" w:styleId="D2F59802E4BD49318438ED0375489F06">
    <w:name w:val="D2F59802E4BD49318438ED0375489F06"/>
    <w:rsid w:val="006404F4"/>
  </w:style>
  <w:style w:type="paragraph" w:customStyle="1" w:styleId="14B70190B35D47CF8A9E3664A8134144">
    <w:name w:val="14B70190B35D47CF8A9E3664A8134144"/>
    <w:rsid w:val="006404F4"/>
  </w:style>
  <w:style w:type="paragraph" w:customStyle="1" w:styleId="72D2A0AD69F94D3C838CB0FDB46AA2EE">
    <w:name w:val="72D2A0AD69F94D3C838CB0FDB46AA2EE"/>
    <w:rsid w:val="006404F4"/>
  </w:style>
  <w:style w:type="paragraph" w:customStyle="1" w:styleId="9281A94BCAFD41BCADF319A0EF6EB0E6">
    <w:name w:val="9281A94BCAFD41BCADF319A0EF6EB0E6"/>
    <w:rsid w:val="006404F4"/>
  </w:style>
  <w:style w:type="paragraph" w:customStyle="1" w:styleId="42BE78AB946447A58571C2AB9F7A0AFF">
    <w:name w:val="42BE78AB946447A58571C2AB9F7A0AFF"/>
    <w:rsid w:val="006404F4"/>
  </w:style>
  <w:style w:type="paragraph" w:customStyle="1" w:styleId="1AC66F03F4FA49E1B605D4FFDDAFF26F">
    <w:name w:val="1AC66F03F4FA49E1B605D4FFDDAFF26F"/>
    <w:rsid w:val="006404F4"/>
  </w:style>
  <w:style w:type="paragraph" w:customStyle="1" w:styleId="10BD685353354986A2AF3E518F893C66">
    <w:name w:val="10BD685353354986A2AF3E518F893C66"/>
    <w:rsid w:val="006404F4"/>
  </w:style>
  <w:style w:type="paragraph" w:customStyle="1" w:styleId="D5B4BFE2EF374664B1F29E4392C41306">
    <w:name w:val="D5B4BFE2EF374664B1F29E4392C41306"/>
    <w:rsid w:val="006404F4"/>
  </w:style>
  <w:style w:type="paragraph" w:customStyle="1" w:styleId="B460A21FC23148308FA6434AD456EDC6">
    <w:name w:val="B460A21FC23148308FA6434AD456EDC6"/>
    <w:rsid w:val="006404F4"/>
  </w:style>
  <w:style w:type="paragraph" w:customStyle="1" w:styleId="F1EBCA0D5480483E9DE41E93FD5801BB">
    <w:name w:val="F1EBCA0D5480483E9DE41E93FD5801BB"/>
    <w:rsid w:val="006404F4"/>
  </w:style>
  <w:style w:type="paragraph" w:customStyle="1" w:styleId="FC0E7A35AF0044F1AABA33744DB47BCB">
    <w:name w:val="FC0E7A35AF0044F1AABA33744DB47BCB"/>
    <w:rsid w:val="006404F4"/>
  </w:style>
  <w:style w:type="paragraph" w:customStyle="1" w:styleId="EB754466DAF54ECA93EFA036A03ACA5E">
    <w:name w:val="EB754466DAF54ECA93EFA036A03ACA5E"/>
    <w:rsid w:val="006404F4"/>
  </w:style>
  <w:style w:type="paragraph" w:customStyle="1" w:styleId="169C15F1E8914A2F82E3146A9492F8B9">
    <w:name w:val="169C15F1E8914A2F82E3146A9492F8B9"/>
    <w:rsid w:val="006404F4"/>
  </w:style>
  <w:style w:type="paragraph" w:customStyle="1" w:styleId="8F69DFCD02C74CD89DED8E05D1E29FFA">
    <w:name w:val="8F69DFCD02C74CD89DED8E05D1E29FFA"/>
    <w:rsid w:val="006404F4"/>
  </w:style>
  <w:style w:type="paragraph" w:customStyle="1" w:styleId="CD84BEA3DBCB4CF593F8EAE4F0872E7E">
    <w:name w:val="CD84BEA3DBCB4CF593F8EAE4F0872E7E"/>
    <w:rsid w:val="006404F4"/>
  </w:style>
  <w:style w:type="paragraph" w:customStyle="1" w:styleId="6379E28C5A5E46FA964B818AF30ACCBF">
    <w:name w:val="6379E28C5A5E46FA964B818AF30ACCBF"/>
    <w:rsid w:val="006404F4"/>
  </w:style>
  <w:style w:type="paragraph" w:customStyle="1" w:styleId="6E298E0201944C47898544903ACC7223">
    <w:name w:val="6E298E0201944C47898544903ACC7223"/>
    <w:rsid w:val="006404F4"/>
  </w:style>
  <w:style w:type="paragraph" w:customStyle="1" w:styleId="58304CB96CC44F508F767A3AEFAD6200">
    <w:name w:val="58304CB96CC44F508F767A3AEFAD6200"/>
    <w:rsid w:val="006404F4"/>
  </w:style>
  <w:style w:type="paragraph" w:customStyle="1" w:styleId="58FB9E9C20334D16B49059B719B4D838">
    <w:name w:val="58FB9E9C20334D16B49059B719B4D838"/>
    <w:rsid w:val="006404F4"/>
  </w:style>
  <w:style w:type="paragraph" w:customStyle="1" w:styleId="C2329D4C84E94D5F9DBC8DE5608E0AC8">
    <w:name w:val="C2329D4C84E94D5F9DBC8DE5608E0AC8"/>
    <w:rsid w:val="006404F4"/>
  </w:style>
  <w:style w:type="paragraph" w:customStyle="1" w:styleId="7A9FB6683AFA46EB876EE19FA9C2DA4F">
    <w:name w:val="7A9FB6683AFA46EB876EE19FA9C2DA4F"/>
    <w:rsid w:val="006404F4"/>
  </w:style>
  <w:style w:type="paragraph" w:customStyle="1" w:styleId="BD933104F7234CF4A3E1EE767E1CB544">
    <w:name w:val="BD933104F7234CF4A3E1EE767E1CB544"/>
    <w:rsid w:val="006404F4"/>
  </w:style>
  <w:style w:type="paragraph" w:customStyle="1" w:styleId="990D4AE7A56245A6BB040F813A5E3E52">
    <w:name w:val="990D4AE7A56245A6BB040F813A5E3E52"/>
    <w:rsid w:val="006404F4"/>
  </w:style>
  <w:style w:type="paragraph" w:customStyle="1" w:styleId="9AECD16C09A44ADEB33E09B6DF5EA99C">
    <w:name w:val="9AECD16C09A44ADEB33E09B6DF5EA99C"/>
    <w:rsid w:val="006404F4"/>
  </w:style>
  <w:style w:type="paragraph" w:customStyle="1" w:styleId="28E85F0FCF7F4E5D9B69650150058422">
    <w:name w:val="28E85F0FCF7F4E5D9B69650150058422"/>
    <w:rsid w:val="006404F4"/>
  </w:style>
  <w:style w:type="paragraph" w:customStyle="1" w:styleId="B2DD034233D04F0EB47BCF6F387649CA">
    <w:name w:val="B2DD034233D04F0EB47BCF6F387649CA"/>
    <w:rsid w:val="006404F4"/>
  </w:style>
  <w:style w:type="paragraph" w:customStyle="1" w:styleId="4496DCBCDAB74ABC96C9C96620332A47">
    <w:name w:val="4496DCBCDAB74ABC96C9C96620332A47"/>
    <w:rsid w:val="006404F4"/>
  </w:style>
  <w:style w:type="paragraph" w:customStyle="1" w:styleId="82E9F3A69276446BA1B3E0E3C8925263">
    <w:name w:val="82E9F3A69276446BA1B3E0E3C8925263"/>
    <w:rsid w:val="006404F4"/>
  </w:style>
  <w:style w:type="paragraph" w:customStyle="1" w:styleId="27B2CFECBC4841B2A985AC9B13200A13">
    <w:name w:val="27B2CFECBC4841B2A985AC9B13200A13"/>
    <w:rsid w:val="006404F4"/>
  </w:style>
  <w:style w:type="paragraph" w:customStyle="1" w:styleId="DEDF9257E9B944268D0FAFC96D37411D">
    <w:name w:val="DEDF9257E9B944268D0FAFC96D37411D"/>
    <w:rsid w:val="006404F4"/>
  </w:style>
  <w:style w:type="paragraph" w:customStyle="1" w:styleId="DE3721B5E4C8458797EB0FB5962456C8">
    <w:name w:val="DE3721B5E4C8458797EB0FB5962456C8"/>
    <w:rsid w:val="006404F4"/>
  </w:style>
  <w:style w:type="paragraph" w:customStyle="1" w:styleId="52F4DB71A9534F0D83513AAD7100F89F">
    <w:name w:val="52F4DB71A9534F0D83513AAD7100F89F"/>
    <w:rsid w:val="006404F4"/>
  </w:style>
  <w:style w:type="paragraph" w:customStyle="1" w:styleId="87216EF44925462C86402AC3B056B6F4">
    <w:name w:val="87216EF44925462C86402AC3B056B6F4"/>
    <w:rsid w:val="006404F4"/>
  </w:style>
  <w:style w:type="paragraph" w:customStyle="1" w:styleId="1814C1A0B15A4BB0A951E50BD335504C">
    <w:name w:val="1814C1A0B15A4BB0A951E50BD335504C"/>
    <w:rsid w:val="006404F4"/>
  </w:style>
  <w:style w:type="paragraph" w:customStyle="1" w:styleId="DFB9BFA3368F436FBC9239E8EB73139F">
    <w:name w:val="DFB9BFA3368F436FBC9239E8EB73139F"/>
    <w:rsid w:val="006404F4"/>
  </w:style>
  <w:style w:type="paragraph" w:customStyle="1" w:styleId="69FF36DEDF724BFFA0131B58114F3871">
    <w:name w:val="69FF36DEDF724BFFA0131B58114F3871"/>
    <w:rsid w:val="006404F4"/>
  </w:style>
  <w:style w:type="paragraph" w:customStyle="1" w:styleId="FBEA9AD63954481CAE00B3161C1F4965">
    <w:name w:val="FBEA9AD63954481CAE00B3161C1F4965"/>
    <w:rsid w:val="006404F4"/>
  </w:style>
  <w:style w:type="paragraph" w:customStyle="1" w:styleId="0B5F164B270C496E8C1126B519A979E8">
    <w:name w:val="0B5F164B270C496E8C1126B519A979E8"/>
    <w:rsid w:val="006404F4"/>
  </w:style>
  <w:style w:type="paragraph" w:customStyle="1" w:styleId="4238A52C89F8470EAF0D88CDDA2E3AEB">
    <w:name w:val="4238A52C89F8470EAF0D88CDDA2E3AEB"/>
    <w:rsid w:val="006404F4"/>
  </w:style>
  <w:style w:type="paragraph" w:customStyle="1" w:styleId="4F81205CF3E743CD85F448729A87AF24">
    <w:name w:val="4F81205CF3E743CD85F448729A87AF24"/>
    <w:rsid w:val="006404F4"/>
  </w:style>
  <w:style w:type="paragraph" w:customStyle="1" w:styleId="8D4D266590BC4A5BBAE606012197B1BD">
    <w:name w:val="8D4D266590BC4A5BBAE606012197B1BD"/>
    <w:rsid w:val="006404F4"/>
  </w:style>
  <w:style w:type="paragraph" w:customStyle="1" w:styleId="D3CA7B6AF3A94E5480F71CE7A59233C8">
    <w:name w:val="D3CA7B6AF3A94E5480F71CE7A59233C8"/>
    <w:rsid w:val="006404F4"/>
  </w:style>
  <w:style w:type="paragraph" w:customStyle="1" w:styleId="ED837B905D0A4B28A69CDC00C14C8794">
    <w:name w:val="ED837B905D0A4B28A69CDC00C14C8794"/>
    <w:rsid w:val="006404F4"/>
  </w:style>
  <w:style w:type="paragraph" w:customStyle="1" w:styleId="D24F765EDC654BCBB1B32B58C61DDA22">
    <w:name w:val="D24F765EDC654BCBB1B32B58C61DDA22"/>
    <w:rsid w:val="006404F4"/>
  </w:style>
  <w:style w:type="paragraph" w:customStyle="1" w:styleId="4F81D2C781674B518492F47C5D76574B">
    <w:name w:val="4F81D2C781674B518492F47C5D76574B"/>
    <w:rsid w:val="006404F4"/>
  </w:style>
  <w:style w:type="paragraph" w:customStyle="1" w:styleId="0BD953755CFC4765A6911668EF54C054">
    <w:name w:val="0BD953755CFC4765A6911668EF54C054"/>
    <w:rsid w:val="006404F4"/>
  </w:style>
  <w:style w:type="paragraph" w:customStyle="1" w:styleId="926677EB34104A298DCB36EFF72C368D">
    <w:name w:val="926677EB34104A298DCB36EFF72C368D"/>
    <w:rsid w:val="006404F4"/>
  </w:style>
  <w:style w:type="paragraph" w:customStyle="1" w:styleId="EB3E28D8366245F685C2C8E5ED2E00E2">
    <w:name w:val="EB3E28D8366245F685C2C8E5ED2E00E2"/>
    <w:rsid w:val="006404F4"/>
  </w:style>
  <w:style w:type="paragraph" w:customStyle="1" w:styleId="C55B5671E87540F79D5D450A24C6CF71">
    <w:name w:val="C55B5671E87540F79D5D450A24C6CF71"/>
    <w:rsid w:val="006404F4"/>
  </w:style>
  <w:style w:type="paragraph" w:customStyle="1" w:styleId="5E54CB50910C43628E0BE93F21A62D75">
    <w:name w:val="5E54CB50910C43628E0BE93F21A62D75"/>
    <w:rsid w:val="006404F4"/>
  </w:style>
  <w:style w:type="paragraph" w:customStyle="1" w:styleId="254EB89D28AD479092DC2065202EC1CE">
    <w:name w:val="254EB89D28AD479092DC2065202EC1CE"/>
    <w:rsid w:val="006404F4"/>
  </w:style>
  <w:style w:type="paragraph" w:customStyle="1" w:styleId="4B8CD23912F74A208A12A8AEAAD42121">
    <w:name w:val="4B8CD23912F74A208A12A8AEAAD42121"/>
    <w:rsid w:val="006404F4"/>
  </w:style>
  <w:style w:type="paragraph" w:customStyle="1" w:styleId="A05D747BD36F4E84A40AE59175807562">
    <w:name w:val="A05D747BD36F4E84A40AE59175807562"/>
    <w:rsid w:val="006404F4"/>
  </w:style>
  <w:style w:type="paragraph" w:customStyle="1" w:styleId="6B23147CFD0341F98CC2FBD2DA44F731">
    <w:name w:val="6B23147CFD0341F98CC2FBD2DA44F731"/>
    <w:rsid w:val="006404F4"/>
  </w:style>
  <w:style w:type="paragraph" w:customStyle="1" w:styleId="23B31CA1A90C4A6887253CBE11487E68">
    <w:name w:val="23B31CA1A90C4A6887253CBE11487E68"/>
    <w:rsid w:val="006404F4"/>
  </w:style>
  <w:style w:type="paragraph" w:customStyle="1" w:styleId="DDFCD47A81334ACC8AF0BC3BC5B50615">
    <w:name w:val="DDFCD47A81334ACC8AF0BC3BC5B50615"/>
    <w:rsid w:val="006404F4"/>
  </w:style>
  <w:style w:type="paragraph" w:customStyle="1" w:styleId="B6E7D8D5C9F94F9AAD1343491A0D8178">
    <w:name w:val="B6E7D8D5C9F94F9AAD1343491A0D8178"/>
    <w:rsid w:val="006404F4"/>
  </w:style>
  <w:style w:type="paragraph" w:customStyle="1" w:styleId="72E3E0F9DBFE485AB295F6172C9AF6BB">
    <w:name w:val="72E3E0F9DBFE485AB295F6172C9AF6BB"/>
    <w:rsid w:val="006404F4"/>
  </w:style>
  <w:style w:type="paragraph" w:customStyle="1" w:styleId="B00D3FD7EECB42FA94AD5C798BB14480">
    <w:name w:val="B00D3FD7EECB42FA94AD5C798BB14480"/>
    <w:rsid w:val="006404F4"/>
  </w:style>
  <w:style w:type="paragraph" w:customStyle="1" w:styleId="B302C64CD00C4D57BB75A416825587FD">
    <w:name w:val="B302C64CD00C4D57BB75A416825587FD"/>
    <w:rsid w:val="006404F4"/>
  </w:style>
  <w:style w:type="paragraph" w:customStyle="1" w:styleId="F15F2F6086B44DD4B47FE175093940CC">
    <w:name w:val="F15F2F6086B44DD4B47FE175093940CC"/>
    <w:rsid w:val="006404F4"/>
  </w:style>
  <w:style w:type="paragraph" w:customStyle="1" w:styleId="398F86F8DD1D4D5A8F3D8C42163A91D0">
    <w:name w:val="398F86F8DD1D4D5A8F3D8C42163A91D0"/>
    <w:rsid w:val="006404F4"/>
  </w:style>
  <w:style w:type="paragraph" w:customStyle="1" w:styleId="D2022D958774403D8D20163CE6A9D69F">
    <w:name w:val="D2022D958774403D8D20163CE6A9D69F"/>
    <w:rsid w:val="006404F4"/>
  </w:style>
  <w:style w:type="paragraph" w:customStyle="1" w:styleId="F70161F859C6478497104AE5BC9A0681">
    <w:name w:val="F70161F859C6478497104AE5BC9A0681"/>
    <w:rsid w:val="006404F4"/>
  </w:style>
  <w:style w:type="paragraph" w:customStyle="1" w:styleId="F2F4F4C90FAE4D608B9BF778EF837A94">
    <w:name w:val="F2F4F4C90FAE4D608B9BF778EF837A94"/>
    <w:rsid w:val="006404F4"/>
  </w:style>
  <w:style w:type="paragraph" w:customStyle="1" w:styleId="7870F82A84944AC180E9D95D38335B54">
    <w:name w:val="7870F82A84944AC180E9D95D38335B54"/>
    <w:rsid w:val="006404F4"/>
  </w:style>
  <w:style w:type="paragraph" w:customStyle="1" w:styleId="9FB864BB0FBD4BCBA6682C57DEE090BE">
    <w:name w:val="9FB864BB0FBD4BCBA6682C57DEE090BE"/>
    <w:rsid w:val="006404F4"/>
  </w:style>
  <w:style w:type="paragraph" w:customStyle="1" w:styleId="185C2D644B3442F0B145C1333F7EDC2D">
    <w:name w:val="185C2D644B3442F0B145C1333F7EDC2D"/>
    <w:rsid w:val="006404F4"/>
  </w:style>
  <w:style w:type="paragraph" w:customStyle="1" w:styleId="992FD93A2C5347AB90EA4BE40B1A89C7">
    <w:name w:val="992FD93A2C5347AB90EA4BE40B1A89C7"/>
    <w:rsid w:val="006404F4"/>
  </w:style>
  <w:style w:type="paragraph" w:customStyle="1" w:styleId="56BF024D25BB4E21935211ED131D44C1">
    <w:name w:val="56BF024D25BB4E21935211ED131D44C1"/>
    <w:rsid w:val="006404F4"/>
  </w:style>
  <w:style w:type="paragraph" w:customStyle="1" w:styleId="9E425F8363CD4C91A909EF7CAFBFE260">
    <w:name w:val="9E425F8363CD4C91A909EF7CAFBFE260"/>
    <w:rsid w:val="006404F4"/>
  </w:style>
  <w:style w:type="paragraph" w:customStyle="1" w:styleId="1E753AEAD131445E996D2673BAA6A29D">
    <w:name w:val="1E753AEAD131445E996D2673BAA6A29D"/>
    <w:rsid w:val="006404F4"/>
  </w:style>
  <w:style w:type="paragraph" w:customStyle="1" w:styleId="F17BDF84B7C0408493B2565C80BC1059">
    <w:name w:val="F17BDF84B7C0408493B2565C80BC1059"/>
    <w:rsid w:val="006404F4"/>
  </w:style>
  <w:style w:type="paragraph" w:customStyle="1" w:styleId="80111D90BAA24A71A387E0AF9A359095">
    <w:name w:val="80111D90BAA24A71A387E0AF9A359095"/>
    <w:rsid w:val="006404F4"/>
  </w:style>
  <w:style w:type="paragraph" w:customStyle="1" w:styleId="557C7EAD885F408CA38D3410CC236574">
    <w:name w:val="557C7EAD885F408CA38D3410CC236574"/>
    <w:rsid w:val="006404F4"/>
  </w:style>
  <w:style w:type="paragraph" w:customStyle="1" w:styleId="AA803E2CFCC34BE8AF56E4CB79AFC79C">
    <w:name w:val="AA803E2CFCC34BE8AF56E4CB79AFC79C"/>
    <w:rsid w:val="006404F4"/>
  </w:style>
  <w:style w:type="paragraph" w:customStyle="1" w:styleId="295995AA4BA24E79AC836DF28DAB3F10">
    <w:name w:val="295995AA4BA24E79AC836DF28DAB3F10"/>
    <w:rsid w:val="006404F4"/>
  </w:style>
  <w:style w:type="paragraph" w:customStyle="1" w:styleId="E47E0048F4FD4572818759D8F010CACB">
    <w:name w:val="E47E0048F4FD4572818759D8F010CACB"/>
    <w:rsid w:val="006404F4"/>
  </w:style>
  <w:style w:type="paragraph" w:customStyle="1" w:styleId="E56E76AB70FF4F6DBACE401243D8CD73">
    <w:name w:val="E56E76AB70FF4F6DBACE401243D8CD73"/>
    <w:rsid w:val="006404F4"/>
  </w:style>
  <w:style w:type="paragraph" w:customStyle="1" w:styleId="FA92911DE5BF4B7A9581C65B24250B26">
    <w:name w:val="FA92911DE5BF4B7A9581C65B24250B26"/>
    <w:rsid w:val="006404F4"/>
  </w:style>
  <w:style w:type="paragraph" w:customStyle="1" w:styleId="848CADCC928746B6BD182B8F3001E249">
    <w:name w:val="848CADCC928746B6BD182B8F3001E249"/>
    <w:rsid w:val="006404F4"/>
  </w:style>
  <w:style w:type="paragraph" w:customStyle="1" w:styleId="45D9897DCAF249F5A4DD2B62900E7FA0">
    <w:name w:val="45D9897DCAF249F5A4DD2B62900E7FA0"/>
    <w:rsid w:val="006404F4"/>
  </w:style>
  <w:style w:type="paragraph" w:customStyle="1" w:styleId="8FAD1DB904DB49B8B13D280494194C0A">
    <w:name w:val="8FAD1DB904DB49B8B13D280494194C0A"/>
    <w:rsid w:val="006404F4"/>
  </w:style>
  <w:style w:type="paragraph" w:customStyle="1" w:styleId="045F1217F20C477EA28032B4C0509FD4">
    <w:name w:val="045F1217F20C477EA28032B4C0509FD4"/>
    <w:rsid w:val="006404F4"/>
  </w:style>
  <w:style w:type="paragraph" w:customStyle="1" w:styleId="6BC66FD36247479E9DAECCB845E78436">
    <w:name w:val="6BC66FD36247479E9DAECCB845E78436"/>
    <w:rsid w:val="006404F4"/>
  </w:style>
  <w:style w:type="paragraph" w:customStyle="1" w:styleId="C18970EA35504A0393A303445D30E458">
    <w:name w:val="C18970EA35504A0393A303445D30E458"/>
    <w:rsid w:val="006404F4"/>
  </w:style>
  <w:style w:type="paragraph" w:customStyle="1" w:styleId="8AD2296842284FBF8C9DB711AE2C3447">
    <w:name w:val="8AD2296842284FBF8C9DB711AE2C3447"/>
    <w:rsid w:val="006404F4"/>
  </w:style>
  <w:style w:type="paragraph" w:customStyle="1" w:styleId="E3B60F47A82449228B6A8888309DB803">
    <w:name w:val="E3B60F47A82449228B6A8888309DB803"/>
    <w:rsid w:val="006404F4"/>
  </w:style>
  <w:style w:type="paragraph" w:customStyle="1" w:styleId="21A1A50116FC444FA66EBA559C590465">
    <w:name w:val="21A1A50116FC444FA66EBA559C590465"/>
    <w:rsid w:val="006404F4"/>
  </w:style>
  <w:style w:type="paragraph" w:customStyle="1" w:styleId="8B7E5CD3BCB34835B163E8B04A099810">
    <w:name w:val="8B7E5CD3BCB34835B163E8B04A099810"/>
    <w:rsid w:val="006404F4"/>
  </w:style>
  <w:style w:type="paragraph" w:customStyle="1" w:styleId="B7DAEC6BC518463AABF3602A1BF1E2B3">
    <w:name w:val="B7DAEC6BC518463AABF3602A1BF1E2B3"/>
    <w:rsid w:val="006404F4"/>
  </w:style>
  <w:style w:type="paragraph" w:customStyle="1" w:styleId="818AB4FA23804482B746FCE61B606016">
    <w:name w:val="818AB4FA23804482B746FCE61B606016"/>
    <w:rsid w:val="006404F4"/>
  </w:style>
  <w:style w:type="paragraph" w:customStyle="1" w:styleId="F9E112E45B3A47BCA8B98595EBEA1810">
    <w:name w:val="F9E112E45B3A47BCA8B98595EBEA1810"/>
    <w:rsid w:val="006404F4"/>
  </w:style>
  <w:style w:type="paragraph" w:customStyle="1" w:styleId="C18B62811B734D0C928F889145C13BBE">
    <w:name w:val="C18B62811B734D0C928F889145C13BBE"/>
    <w:rsid w:val="006404F4"/>
  </w:style>
  <w:style w:type="paragraph" w:customStyle="1" w:styleId="6577969AD0FE40DE9C308D52F7D97C06">
    <w:name w:val="6577969AD0FE40DE9C308D52F7D97C06"/>
    <w:rsid w:val="006404F4"/>
  </w:style>
  <w:style w:type="paragraph" w:customStyle="1" w:styleId="DF42CF7522524848826B8209C581D32A">
    <w:name w:val="DF42CF7522524848826B8209C581D32A"/>
    <w:rsid w:val="006404F4"/>
  </w:style>
  <w:style w:type="paragraph" w:customStyle="1" w:styleId="497CEB602DC1478284EE6712EB2A4E78">
    <w:name w:val="497CEB602DC1478284EE6712EB2A4E78"/>
    <w:rsid w:val="006404F4"/>
  </w:style>
  <w:style w:type="paragraph" w:customStyle="1" w:styleId="7ADCBF7C46B648D4B56CE0E62D5734C7">
    <w:name w:val="7ADCBF7C46B648D4B56CE0E62D5734C7"/>
    <w:rsid w:val="006404F4"/>
  </w:style>
  <w:style w:type="paragraph" w:customStyle="1" w:styleId="96243845F55046D0A2B2948D3B190EE1">
    <w:name w:val="96243845F55046D0A2B2948D3B190EE1"/>
    <w:rsid w:val="006404F4"/>
  </w:style>
  <w:style w:type="paragraph" w:customStyle="1" w:styleId="8D9A399DC96049C3A78CEB4A213F51C1">
    <w:name w:val="8D9A399DC96049C3A78CEB4A213F51C1"/>
    <w:rsid w:val="006404F4"/>
  </w:style>
  <w:style w:type="paragraph" w:customStyle="1" w:styleId="EBFFF7D5A7054C5CAFF35DCBC1D32A5B">
    <w:name w:val="EBFFF7D5A7054C5CAFF35DCBC1D32A5B"/>
    <w:rsid w:val="006404F4"/>
  </w:style>
  <w:style w:type="paragraph" w:customStyle="1" w:styleId="7DEE8802C4804099B958E113B437BD53">
    <w:name w:val="7DEE8802C4804099B958E113B437BD53"/>
    <w:rsid w:val="006404F4"/>
  </w:style>
  <w:style w:type="paragraph" w:customStyle="1" w:styleId="CFEE588EA59241E9BE19B20CA84BCF88">
    <w:name w:val="CFEE588EA59241E9BE19B20CA84BCF88"/>
    <w:rsid w:val="006404F4"/>
  </w:style>
  <w:style w:type="paragraph" w:customStyle="1" w:styleId="255B7E9DF0184B4DB5AC482A66530C7F">
    <w:name w:val="255B7E9DF0184B4DB5AC482A66530C7F"/>
    <w:rsid w:val="006404F4"/>
  </w:style>
  <w:style w:type="paragraph" w:customStyle="1" w:styleId="4D2BA506B3354E9F88D5A7002E8AB040">
    <w:name w:val="4D2BA506B3354E9F88D5A7002E8AB040"/>
    <w:rsid w:val="006404F4"/>
  </w:style>
  <w:style w:type="paragraph" w:customStyle="1" w:styleId="9231E87D96A74D489467663AC5FE525B">
    <w:name w:val="9231E87D96A74D489467663AC5FE525B"/>
    <w:rsid w:val="006404F4"/>
  </w:style>
  <w:style w:type="paragraph" w:customStyle="1" w:styleId="2CD12304BE154B9F8DC4C2A064B07215">
    <w:name w:val="2CD12304BE154B9F8DC4C2A064B07215"/>
    <w:rsid w:val="006404F4"/>
  </w:style>
  <w:style w:type="paragraph" w:customStyle="1" w:styleId="7E0E6777D0C54F49BD212F2BB035530E">
    <w:name w:val="7E0E6777D0C54F49BD212F2BB035530E"/>
    <w:rsid w:val="006404F4"/>
  </w:style>
  <w:style w:type="paragraph" w:customStyle="1" w:styleId="DB8A35D11D784365B36915214BAB5270">
    <w:name w:val="DB8A35D11D784365B36915214BAB5270"/>
    <w:rsid w:val="006404F4"/>
  </w:style>
  <w:style w:type="paragraph" w:customStyle="1" w:styleId="005E4426BC6F4BDC99405F12B45184A3">
    <w:name w:val="005E4426BC6F4BDC99405F12B45184A3"/>
    <w:rsid w:val="006404F4"/>
  </w:style>
  <w:style w:type="paragraph" w:customStyle="1" w:styleId="6236430B9889453B8E61A9FED1A7B079">
    <w:name w:val="6236430B9889453B8E61A9FED1A7B079"/>
    <w:rsid w:val="006404F4"/>
  </w:style>
  <w:style w:type="paragraph" w:customStyle="1" w:styleId="4D60ADC466284080A4AEAFB67CDA18EB">
    <w:name w:val="4D60ADC466284080A4AEAFB67CDA18EB"/>
    <w:rsid w:val="006404F4"/>
  </w:style>
  <w:style w:type="paragraph" w:customStyle="1" w:styleId="A56DD5B07A19456BB43D31B00EFE2101">
    <w:name w:val="A56DD5B07A19456BB43D31B00EFE2101"/>
    <w:rsid w:val="006404F4"/>
  </w:style>
  <w:style w:type="paragraph" w:customStyle="1" w:styleId="42338D1BD95443E1BAA35710E6C4408C">
    <w:name w:val="42338D1BD95443E1BAA35710E6C4408C"/>
    <w:rsid w:val="006404F4"/>
  </w:style>
  <w:style w:type="paragraph" w:customStyle="1" w:styleId="708A8FAB2544427B87C83EB27AA59C17">
    <w:name w:val="708A8FAB2544427B87C83EB27AA59C17"/>
    <w:rsid w:val="006404F4"/>
  </w:style>
  <w:style w:type="paragraph" w:customStyle="1" w:styleId="BC6F386B0EF74CDDB89953AE99B9E090">
    <w:name w:val="BC6F386B0EF74CDDB89953AE99B9E090"/>
    <w:rsid w:val="006404F4"/>
  </w:style>
  <w:style w:type="paragraph" w:customStyle="1" w:styleId="FB10B205701948A7B45F7773FE32F177">
    <w:name w:val="FB10B205701948A7B45F7773FE32F177"/>
    <w:rsid w:val="006404F4"/>
  </w:style>
  <w:style w:type="paragraph" w:customStyle="1" w:styleId="09179848EECF429AB1F3BCB3ED501255">
    <w:name w:val="09179848EECF429AB1F3BCB3ED501255"/>
    <w:rsid w:val="006404F4"/>
  </w:style>
  <w:style w:type="paragraph" w:customStyle="1" w:styleId="2A464F59B54E412191B3C2E516687E62">
    <w:name w:val="2A464F59B54E412191B3C2E516687E62"/>
    <w:rsid w:val="006404F4"/>
  </w:style>
  <w:style w:type="paragraph" w:customStyle="1" w:styleId="A02F7136A651409FB82DBA52D87CDA4B">
    <w:name w:val="A02F7136A651409FB82DBA52D87CDA4B"/>
    <w:rsid w:val="006404F4"/>
  </w:style>
  <w:style w:type="paragraph" w:customStyle="1" w:styleId="47406832C1C642B687D59296A637043C">
    <w:name w:val="47406832C1C642B687D59296A637043C"/>
    <w:rsid w:val="006404F4"/>
  </w:style>
  <w:style w:type="paragraph" w:customStyle="1" w:styleId="D57B547A11A44512AF40A5FDB105A0DA">
    <w:name w:val="D57B547A11A44512AF40A5FDB105A0DA"/>
    <w:rsid w:val="006404F4"/>
  </w:style>
  <w:style w:type="paragraph" w:customStyle="1" w:styleId="9F36FC95C5C44FAA88B537671D746259">
    <w:name w:val="9F36FC95C5C44FAA88B537671D746259"/>
    <w:rsid w:val="006404F4"/>
  </w:style>
  <w:style w:type="paragraph" w:customStyle="1" w:styleId="96A4A0921918457E9DD1920BFDAF202B">
    <w:name w:val="96A4A0921918457E9DD1920BFDAF202B"/>
    <w:rsid w:val="006404F4"/>
  </w:style>
  <w:style w:type="paragraph" w:customStyle="1" w:styleId="2A003E79F1454F92A848231E964D7062">
    <w:name w:val="2A003E79F1454F92A848231E964D7062"/>
    <w:rsid w:val="006404F4"/>
  </w:style>
  <w:style w:type="paragraph" w:customStyle="1" w:styleId="53748B61ECD44B34ACCE0F2D22532590">
    <w:name w:val="53748B61ECD44B34ACCE0F2D22532590"/>
    <w:rsid w:val="006404F4"/>
  </w:style>
  <w:style w:type="paragraph" w:customStyle="1" w:styleId="4EBF5ACD1F22494CA89A89E4B5BA3A7A">
    <w:name w:val="4EBF5ACD1F22494CA89A89E4B5BA3A7A"/>
    <w:rsid w:val="006404F4"/>
  </w:style>
  <w:style w:type="paragraph" w:customStyle="1" w:styleId="B2032DA78E444491ACBFBBF6FB86AFA6">
    <w:name w:val="B2032DA78E444491ACBFBBF6FB86AFA6"/>
    <w:rsid w:val="006404F4"/>
  </w:style>
  <w:style w:type="paragraph" w:customStyle="1" w:styleId="2A17B51CA7F7445DA82EC57B17F9C283">
    <w:name w:val="2A17B51CA7F7445DA82EC57B17F9C283"/>
    <w:rsid w:val="006404F4"/>
  </w:style>
  <w:style w:type="paragraph" w:customStyle="1" w:styleId="038D8B5EB4FF4B428FF9510B91B29069">
    <w:name w:val="038D8B5EB4FF4B428FF9510B91B29069"/>
    <w:rsid w:val="006404F4"/>
  </w:style>
  <w:style w:type="paragraph" w:customStyle="1" w:styleId="9E6641A960E24C8FB2C921F42BB54E1E">
    <w:name w:val="9E6641A960E24C8FB2C921F42BB54E1E"/>
    <w:rsid w:val="006404F4"/>
  </w:style>
  <w:style w:type="paragraph" w:customStyle="1" w:styleId="5FB1A2F6095240DA8F19EBAB06F339BD">
    <w:name w:val="5FB1A2F6095240DA8F19EBAB06F339BD"/>
    <w:rsid w:val="006404F4"/>
  </w:style>
  <w:style w:type="paragraph" w:customStyle="1" w:styleId="5BF172C953FE4FFF946AB42CBE3A8F69">
    <w:name w:val="5BF172C953FE4FFF946AB42CBE3A8F69"/>
    <w:rsid w:val="006404F4"/>
  </w:style>
  <w:style w:type="paragraph" w:customStyle="1" w:styleId="FB261246DB9C4567BF732D429787FE8D">
    <w:name w:val="FB261246DB9C4567BF732D429787FE8D"/>
    <w:rsid w:val="006404F4"/>
  </w:style>
  <w:style w:type="paragraph" w:customStyle="1" w:styleId="651A6842744F48DBB0E3CAA9B919FC4F">
    <w:name w:val="651A6842744F48DBB0E3CAA9B919FC4F"/>
    <w:rsid w:val="006404F4"/>
  </w:style>
  <w:style w:type="paragraph" w:customStyle="1" w:styleId="9AB7B012A7D44F35AFE514B702406799">
    <w:name w:val="9AB7B012A7D44F35AFE514B702406799"/>
    <w:rsid w:val="006404F4"/>
  </w:style>
  <w:style w:type="paragraph" w:customStyle="1" w:styleId="27CFAEFEF3A04D78A0828C8CDC95776C">
    <w:name w:val="27CFAEFEF3A04D78A0828C8CDC95776C"/>
    <w:rsid w:val="006404F4"/>
  </w:style>
  <w:style w:type="paragraph" w:customStyle="1" w:styleId="0484ABEF5083489AA1598EA182298A91">
    <w:name w:val="0484ABEF5083489AA1598EA182298A91"/>
    <w:rsid w:val="006404F4"/>
  </w:style>
  <w:style w:type="paragraph" w:customStyle="1" w:styleId="BF168D88A018429D884FAF788711C82E">
    <w:name w:val="BF168D88A018429D884FAF788711C82E"/>
    <w:rsid w:val="006404F4"/>
  </w:style>
  <w:style w:type="paragraph" w:customStyle="1" w:styleId="66EFF3F22AB84544A8C1B18FD25FA788">
    <w:name w:val="66EFF3F22AB84544A8C1B18FD25FA788"/>
    <w:rsid w:val="006404F4"/>
  </w:style>
  <w:style w:type="paragraph" w:customStyle="1" w:styleId="44E1A79C2BA74B5BA40CE4478660A033">
    <w:name w:val="44E1A79C2BA74B5BA40CE4478660A033"/>
    <w:rsid w:val="006404F4"/>
  </w:style>
  <w:style w:type="paragraph" w:customStyle="1" w:styleId="A6CC6A496A1C4D03B2B37481154A698B">
    <w:name w:val="A6CC6A496A1C4D03B2B37481154A698B"/>
    <w:rsid w:val="006404F4"/>
  </w:style>
  <w:style w:type="paragraph" w:customStyle="1" w:styleId="3B62B82A0CA645BFBA1EC52889C8F918">
    <w:name w:val="3B62B82A0CA645BFBA1EC52889C8F918"/>
    <w:rsid w:val="006404F4"/>
  </w:style>
  <w:style w:type="paragraph" w:customStyle="1" w:styleId="73D5F02227784321A10A475ECCB8F2DE">
    <w:name w:val="73D5F02227784321A10A475ECCB8F2DE"/>
    <w:rsid w:val="006404F4"/>
  </w:style>
  <w:style w:type="paragraph" w:customStyle="1" w:styleId="7C49085C8AB242B3B1DFD6B43A4023D4">
    <w:name w:val="7C49085C8AB242B3B1DFD6B43A4023D4"/>
    <w:rsid w:val="006404F4"/>
  </w:style>
  <w:style w:type="paragraph" w:customStyle="1" w:styleId="867B02F5D3834090AE57AEA8F99FF5BE">
    <w:name w:val="867B02F5D3834090AE57AEA8F99FF5BE"/>
    <w:rsid w:val="006404F4"/>
  </w:style>
  <w:style w:type="paragraph" w:customStyle="1" w:styleId="D67D3CCFFC3A4BC09E0723A6EC1D5C38">
    <w:name w:val="D67D3CCFFC3A4BC09E0723A6EC1D5C38"/>
    <w:rsid w:val="006404F4"/>
  </w:style>
  <w:style w:type="paragraph" w:customStyle="1" w:styleId="D291822B336641C6AA0D4B3D6049F3BE">
    <w:name w:val="D291822B336641C6AA0D4B3D6049F3BE"/>
    <w:rsid w:val="006404F4"/>
  </w:style>
  <w:style w:type="paragraph" w:customStyle="1" w:styleId="272241E2983B4CAABBDD919B93BABEB2">
    <w:name w:val="272241E2983B4CAABBDD919B93BABEB2"/>
    <w:rsid w:val="006404F4"/>
  </w:style>
  <w:style w:type="paragraph" w:customStyle="1" w:styleId="CA113F0C54DC4D6482B947036C52B299">
    <w:name w:val="CA113F0C54DC4D6482B947036C52B299"/>
    <w:rsid w:val="006404F4"/>
  </w:style>
  <w:style w:type="paragraph" w:customStyle="1" w:styleId="EF1D0B4D53144178B68FC68F92D4C172">
    <w:name w:val="EF1D0B4D53144178B68FC68F92D4C172"/>
    <w:rsid w:val="006404F4"/>
  </w:style>
  <w:style w:type="paragraph" w:customStyle="1" w:styleId="7930DD740F9543999786675D1CDAFC97">
    <w:name w:val="7930DD740F9543999786675D1CDAFC97"/>
    <w:rsid w:val="006404F4"/>
  </w:style>
  <w:style w:type="paragraph" w:customStyle="1" w:styleId="96C51D88F809492387DDAA29CC06892E">
    <w:name w:val="96C51D88F809492387DDAA29CC06892E"/>
    <w:rsid w:val="006404F4"/>
  </w:style>
  <w:style w:type="paragraph" w:customStyle="1" w:styleId="3160642C7A5E4B0594F0A650D5709DC4">
    <w:name w:val="3160642C7A5E4B0594F0A650D5709DC4"/>
    <w:rsid w:val="006404F4"/>
  </w:style>
  <w:style w:type="paragraph" w:customStyle="1" w:styleId="50F7E8191E684A2EBDC1211B8D936B33">
    <w:name w:val="50F7E8191E684A2EBDC1211B8D936B33"/>
    <w:rsid w:val="006404F4"/>
  </w:style>
  <w:style w:type="paragraph" w:customStyle="1" w:styleId="D4B7C5B722EA44758F39E6F1694C083C">
    <w:name w:val="D4B7C5B722EA44758F39E6F1694C083C"/>
    <w:rsid w:val="006404F4"/>
  </w:style>
  <w:style w:type="paragraph" w:customStyle="1" w:styleId="6892629346964A0B805A4C7B02DBE8A0">
    <w:name w:val="6892629346964A0B805A4C7B02DBE8A0"/>
    <w:rsid w:val="006404F4"/>
  </w:style>
  <w:style w:type="paragraph" w:customStyle="1" w:styleId="F04B5313AF7A4AE4860011029A3F951B">
    <w:name w:val="F04B5313AF7A4AE4860011029A3F951B"/>
    <w:rsid w:val="006404F4"/>
  </w:style>
  <w:style w:type="paragraph" w:customStyle="1" w:styleId="3FCF96DFB357486384CFA18441571E6E">
    <w:name w:val="3FCF96DFB357486384CFA18441571E6E"/>
    <w:rsid w:val="006404F4"/>
  </w:style>
  <w:style w:type="paragraph" w:customStyle="1" w:styleId="381AEDDCA4534A4CBD466EA07728C5C1">
    <w:name w:val="381AEDDCA4534A4CBD466EA07728C5C1"/>
    <w:rsid w:val="006404F4"/>
  </w:style>
  <w:style w:type="paragraph" w:customStyle="1" w:styleId="2C2DF2F45905467082B4D05488A5773E">
    <w:name w:val="2C2DF2F45905467082B4D05488A5773E"/>
    <w:rsid w:val="006404F4"/>
  </w:style>
  <w:style w:type="paragraph" w:customStyle="1" w:styleId="F3D36469BEC34C0CB92366EE6FDB880A">
    <w:name w:val="F3D36469BEC34C0CB92366EE6FDB880A"/>
    <w:rsid w:val="006404F4"/>
  </w:style>
  <w:style w:type="paragraph" w:customStyle="1" w:styleId="C68CAC15ADA74037A96338591A88E3FD">
    <w:name w:val="C68CAC15ADA74037A96338591A88E3FD"/>
    <w:rsid w:val="006404F4"/>
  </w:style>
  <w:style w:type="paragraph" w:customStyle="1" w:styleId="2F9053CDE7024E4588CD8E09CF0BDBBF">
    <w:name w:val="2F9053CDE7024E4588CD8E09CF0BDBBF"/>
    <w:rsid w:val="006404F4"/>
  </w:style>
  <w:style w:type="paragraph" w:customStyle="1" w:styleId="E962B499D21944528A61F8107D36CDEE">
    <w:name w:val="E962B499D21944528A61F8107D36CDEE"/>
    <w:rsid w:val="006404F4"/>
  </w:style>
  <w:style w:type="paragraph" w:customStyle="1" w:styleId="2A373FAD9677447184E4A0FE85FF4ECF">
    <w:name w:val="2A373FAD9677447184E4A0FE85FF4ECF"/>
    <w:rsid w:val="006404F4"/>
  </w:style>
  <w:style w:type="paragraph" w:customStyle="1" w:styleId="8013ED0EA05F4F1D93C5FB23C22E9AC5">
    <w:name w:val="8013ED0EA05F4F1D93C5FB23C22E9AC5"/>
    <w:rsid w:val="006404F4"/>
  </w:style>
  <w:style w:type="paragraph" w:customStyle="1" w:styleId="77D00F3D577B41AC85175FAD138E82BA">
    <w:name w:val="77D00F3D577B41AC85175FAD138E82BA"/>
    <w:rsid w:val="006404F4"/>
  </w:style>
  <w:style w:type="paragraph" w:customStyle="1" w:styleId="3A9883730D1C4C2EAF873299F5F48186">
    <w:name w:val="3A9883730D1C4C2EAF873299F5F48186"/>
    <w:rsid w:val="006404F4"/>
  </w:style>
  <w:style w:type="paragraph" w:customStyle="1" w:styleId="C00E9319F6DF4C21A591E7754AC5CB74">
    <w:name w:val="C00E9319F6DF4C21A591E7754AC5CB74"/>
    <w:rsid w:val="006404F4"/>
  </w:style>
  <w:style w:type="paragraph" w:customStyle="1" w:styleId="2DE5C66FD6954C11B08FEBEEFED6010C">
    <w:name w:val="2DE5C66FD6954C11B08FEBEEFED6010C"/>
    <w:rsid w:val="006404F4"/>
  </w:style>
  <w:style w:type="paragraph" w:customStyle="1" w:styleId="81AF3783B04F49C6B304E37E7E5A7866">
    <w:name w:val="81AF3783B04F49C6B304E37E7E5A7866"/>
    <w:rsid w:val="006404F4"/>
  </w:style>
  <w:style w:type="paragraph" w:customStyle="1" w:styleId="F1FC29F49DC14AD3B1A0E951A751CFAE">
    <w:name w:val="F1FC29F49DC14AD3B1A0E951A751CFAE"/>
    <w:rsid w:val="006404F4"/>
  </w:style>
  <w:style w:type="paragraph" w:customStyle="1" w:styleId="3E9DCEB55B4F4BCE860E716A55C68880">
    <w:name w:val="3E9DCEB55B4F4BCE860E716A55C68880"/>
    <w:rsid w:val="006404F4"/>
  </w:style>
  <w:style w:type="paragraph" w:customStyle="1" w:styleId="B9520ABC11AC4B3F8408B179ABFC5EE0">
    <w:name w:val="B9520ABC11AC4B3F8408B179ABFC5EE0"/>
    <w:rsid w:val="006404F4"/>
  </w:style>
  <w:style w:type="paragraph" w:customStyle="1" w:styleId="D518C092FCF54AC4AF1885E7D9EED916">
    <w:name w:val="D518C092FCF54AC4AF1885E7D9EED916"/>
    <w:rsid w:val="006404F4"/>
  </w:style>
  <w:style w:type="paragraph" w:customStyle="1" w:styleId="EB686198F9B24DBE839A7605620D19BA">
    <w:name w:val="EB686198F9B24DBE839A7605620D19BA"/>
    <w:rsid w:val="006404F4"/>
  </w:style>
  <w:style w:type="paragraph" w:customStyle="1" w:styleId="1F80721D68B741B9A3DB5E6A8E732503">
    <w:name w:val="1F80721D68B741B9A3DB5E6A8E732503"/>
    <w:rsid w:val="006404F4"/>
  </w:style>
  <w:style w:type="paragraph" w:customStyle="1" w:styleId="7D7EC5D11B3C4B38AFD10FBCF8083D5F">
    <w:name w:val="7D7EC5D11B3C4B38AFD10FBCF8083D5F"/>
    <w:rsid w:val="006404F4"/>
  </w:style>
  <w:style w:type="paragraph" w:customStyle="1" w:styleId="C73B84CAE90949E08818DEEEC690C5B8">
    <w:name w:val="C73B84CAE90949E08818DEEEC690C5B8"/>
    <w:rsid w:val="006404F4"/>
  </w:style>
  <w:style w:type="paragraph" w:customStyle="1" w:styleId="290195A953754FCC97DD66712609C9D9">
    <w:name w:val="290195A953754FCC97DD66712609C9D9"/>
    <w:rsid w:val="006404F4"/>
  </w:style>
  <w:style w:type="paragraph" w:customStyle="1" w:styleId="86A32EB5437C456DAACA54164251113B">
    <w:name w:val="86A32EB5437C456DAACA54164251113B"/>
    <w:rsid w:val="006404F4"/>
  </w:style>
  <w:style w:type="paragraph" w:customStyle="1" w:styleId="65E3072363424C80823AD8E5A28A1AB1">
    <w:name w:val="65E3072363424C80823AD8E5A28A1AB1"/>
    <w:rsid w:val="006404F4"/>
  </w:style>
  <w:style w:type="paragraph" w:customStyle="1" w:styleId="8125BDDC020D485D832B3C545500D18A">
    <w:name w:val="8125BDDC020D485D832B3C545500D18A"/>
    <w:rsid w:val="006404F4"/>
  </w:style>
  <w:style w:type="paragraph" w:customStyle="1" w:styleId="8099CF596F204FECB0BF0395CBB34591">
    <w:name w:val="8099CF596F204FECB0BF0395CBB34591"/>
    <w:rsid w:val="006404F4"/>
  </w:style>
  <w:style w:type="paragraph" w:customStyle="1" w:styleId="3AB03F0230B546B0B4D57DEAE83FF13F">
    <w:name w:val="3AB03F0230B546B0B4D57DEAE83FF13F"/>
    <w:rsid w:val="006404F4"/>
  </w:style>
  <w:style w:type="paragraph" w:customStyle="1" w:styleId="2AAFDB3F7AFE4CBF91041141F2F167D6">
    <w:name w:val="2AAFDB3F7AFE4CBF91041141F2F167D6"/>
    <w:rsid w:val="006404F4"/>
  </w:style>
  <w:style w:type="paragraph" w:customStyle="1" w:styleId="685100EE9EA44DA69EBEF1E8D808D90F">
    <w:name w:val="685100EE9EA44DA69EBEF1E8D808D90F"/>
    <w:rsid w:val="006404F4"/>
  </w:style>
  <w:style w:type="paragraph" w:customStyle="1" w:styleId="00750843FEBB47A795BC08B9F0877932">
    <w:name w:val="00750843FEBB47A795BC08B9F0877932"/>
    <w:rsid w:val="006404F4"/>
  </w:style>
  <w:style w:type="paragraph" w:customStyle="1" w:styleId="060EADF248DC487CA7D45718DACCF101">
    <w:name w:val="060EADF248DC487CA7D45718DACCF101"/>
    <w:rsid w:val="006404F4"/>
  </w:style>
  <w:style w:type="paragraph" w:customStyle="1" w:styleId="B1ADB66508754321869187D035CA1E13">
    <w:name w:val="B1ADB66508754321869187D035CA1E13"/>
    <w:rsid w:val="006404F4"/>
  </w:style>
  <w:style w:type="paragraph" w:customStyle="1" w:styleId="C7C5C7C05A624EB6BC62D6E066B8E0CA">
    <w:name w:val="C7C5C7C05A624EB6BC62D6E066B8E0CA"/>
    <w:rsid w:val="006404F4"/>
  </w:style>
  <w:style w:type="paragraph" w:customStyle="1" w:styleId="04B72B96884140F7A7BF714F064F1D4B">
    <w:name w:val="04B72B96884140F7A7BF714F064F1D4B"/>
    <w:rsid w:val="006404F4"/>
  </w:style>
  <w:style w:type="paragraph" w:customStyle="1" w:styleId="B4DAE174BA5145BE8659396F557B94F7">
    <w:name w:val="B4DAE174BA5145BE8659396F557B94F7"/>
    <w:rsid w:val="006404F4"/>
  </w:style>
  <w:style w:type="paragraph" w:customStyle="1" w:styleId="7E2F2E7BE354418BB4F5F8C8D6F7E247">
    <w:name w:val="7E2F2E7BE354418BB4F5F8C8D6F7E247"/>
    <w:rsid w:val="006404F4"/>
  </w:style>
  <w:style w:type="paragraph" w:customStyle="1" w:styleId="13BBCDDE107F4E3EAB30DBA3C9EA5B08">
    <w:name w:val="13BBCDDE107F4E3EAB30DBA3C9EA5B08"/>
    <w:rsid w:val="006404F4"/>
  </w:style>
  <w:style w:type="paragraph" w:customStyle="1" w:styleId="F44B242544CA4EACBE4A1AAE31E41280">
    <w:name w:val="F44B242544CA4EACBE4A1AAE31E41280"/>
    <w:rsid w:val="006404F4"/>
  </w:style>
  <w:style w:type="paragraph" w:customStyle="1" w:styleId="D571544ADBED439682A06D14ECB14AEC">
    <w:name w:val="D571544ADBED439682A06D14ECB14AEC"/>
    <w:rsid w:val="006404F4"/>
  </w:style>
  <w:style w:type="paragraph" w:customStyle="1" w:styleId="125DBED32DBD41FF891763E0B6A04300">
    <w:name w:val="125DBED32DBD41FF891763E0B6A04300"/>
    <w:rsid w:val="006404F4"/>
  </w:style>
  <w:style w:type="paragraph" w:customStyle="1" w:styleId="2E4CB3EB9E83436F8E993902194F549A">
    <w:name w:val="2E4CB3EB9E83436F8E993902194F549A"/>
    <w:rsid w:val="006404F4"/>
  </w:style>
  <w:style w:type="paragraph" w:customStyle="1" w:styleId="999C032931DA4B7BA83763818FAE9279">
    <w:name w:val="999C032931DA4B7BA83763818FAE9279"/>
    <w:rsid w:val="006404F4"/>
  </w:style>
  <w:style w:type="paragraph" w:customStyle="1" w:styleId="9AB2E38DFA9740EA8A9294972B294E7D">
    <w:name w:val="9AB2E38DFA9740EA8A9294972B294E7D"/>
    <w:rsid w:val="006404F4"/>
  </w:style>
  <w:style w:type="paragraph" w:customStyle="1" w:styleId="5B6DBCDDB6D040A2918EF59D137CE1F9">
    <w:name w:val="5B6DBCDDB6D040A2918EF59D137CE1F9"/>
    <w:rsid w:val="00302A3C"/>
  </w:style>
  <w:style w:type="paragraph" w:customStyle="1" w:styleId="9F1CA09223DA46E483CCDB763EE014C0">
    <w:name w:val="9F1CA09223DA46E483CCDB763EE014C0"/>
    <w:rsid w:val="00302A3C"/>
  </w:style>
  <w:style w:type="paragraph" w:customStyle="1" w:styleId="61ABDBDFD7BC4ABAB4613E4A74928242">
    <w:name w:val="61ABDBDFD7BC4ABAB4613E4A74928242"/>
    <w:rsid w:val="00302A3C"/>
  </w:style>
  <w:style w:type="paragraph" w:customStyle="1" w:styleId="E20C998B7B6F46708AC80076FDFF0DF2">
    <w:name w:val="E20C998B7B6F46708AC80076FDFF0DF2"/>
    <w:rsid w:val="00302A3C"/>
  </w:style>
  <w:style w:type="paragraph" w:customStyle="1" w:styleId="82380247CE8942109286092BBC120EE6">
    <w:name w:val="82380247CE8942109286092BBC120EE6"/>
    <w:rsid w:val="00302A3C"/>
  </w:style>
  <w:style w:type="paragraph" w:customStyle="1" w:styleId="12C8ACCE4044471488EF11FDC16427B3">
    <w:name w:val="12C8ACCE4044471488EF11FDC16427B3"/>
    <w:rsid w:val="00302A3C"/>
  </w:style>
  <w:style w:type="paragraph" w:customStyle="1" w:styleId="180AC1D30C914DE3B6E167F29625C4DB">
    <w:name w:val="180AC1D30C914DE3B6E167F29625C4DB"/>
    <w:rsid w:val="00302A3C"/>
  </w:style>
  <w:style w:type="paragraph" w:customStyle="1" w:styleId="9F4E51442E834409B60DC5589172F062">
    <w:name w:val="9F4E51442E834409B60DC5589172F062"/>
    <w:rsid w:val="00302A3C"/>
  </w:style>
  <w:style w:type="paragraph" w:customStyle="1" w:styleId="5D8DDCB88CE141BBB33D98E80CC0B4EA">
    <w:name w:val="5D8DDCB88CE141BBB33D98E80CC0B4EA"/>
    <w:rsid w:val="00302A3C"/>
  </w:style>
  <w:style w:type="paragraph" w:customStyle="1" w:styleId="8DB04C74176E44939673DA05FE1B2236">
    <w:name w:val="8DB04C74176E44939673DA05FE1B2236"/>
    <w:rsid w:val="00302A3C"/>
  </w:style>
  <w:style w:type="paragraph" w:customStyle="1" w:styleId="2BBE012884C0466E8F75500E36F92FF3">
    <w:name w:val="2BBE012884C0466E8F75500E36F92FF3"/>
    <w:rsid w:val="00302A3C"/>
  </w:style>
  <w:style w:type="paragraph" w:customStyle="1" w:styleId="A0E322DDC29645AE8BBC060631690C4C">
    <w:name w:val="A0E322DDC29645AE8BBC060631690C4C"/>
    <w:rsid w:val="00302A3C"/>
  </w:style>
  <w:style w:type="paragraph" w:customStyle="1" w:styleId="6FC82A4EA0804C0BA8A88B0D9034D3C6">
    <w:name w:val="6FC82A4EA0804C0BA8A88B0D9034D3C6"/>
    <w:rsid w:val="00302A3C"/>
  </w:style>
  <w:style w:type="paragraph" w:customStyle="1" w:styleId="67644FD71860433BB59665D98F22F1B8">
    <w:name w:val="67644FD71860433BB59665D98F22F1B8"/>
    <w:rsid w:val="00302A3C"/>
  </w:style>
  <w:style w:type="paragraph" w:customStyle="1" w:styleId="481A67C9B5734B588FF2D80305AE3980">
    <w:name w:val="481A67C9B5734B588FF2D80305AE3980"/>
    <w:rsid w:val="00302A3C"/>
  </w:style>
  <w:style w:type="paragraph" w:customStyle="1" w:styleId="F4DA1BA40EC64409973FDF866271CAA0">
    <w:name w:val="F4DA1BA40EC64409973FDF866271CAA0"/>
    <w:rsid w:val="00302A3C"/>
  </w:style>
  <w:style w:type="paragraph" w:customStyle="1" w:styleId="9467CE9BBA1C40DE8185244231D614FB">
    <w:name w:val="9467CE9BBA1C40DE8185244231D614FB"/>
    <w:rsid w:val="00302A3C"/>
  </w:style>
  <w:style w:type="paragraph" w:customStyle="1" w:styleId="96FAC24DCFFF491BB70D109D7BCF32FB">
    <w:name w:val="96FAC24DCFFF491BB70D109D7BCF32FB"/>
    <w:rsid w:val="00302A3C"/>
  </w:style>
  <w:style w:type="paragraph" w:customStyle="1" w:styleId="7B263E2C4EA34A289087F09BA91035A5">
    <w:name w:val="7B263E2C4EA34A289087F09BA91035A5"/>
    <w:rsid w:val="00302A3C"/>
  </w:style>
  <w:style w:type="paragraph" w:customStyle="1" w:styleId="C60D6265EDB14CB0B405939B39B93197">
    <w:name w:val="C60D6265EDB14CB0B405939B39B93197"/>
    <w:rsid w:val="00302A3C"/>
  </w:style>
  <w:style w:type="paragraph" w:customStyle="1" w:styleId="41EA6CA2AC764109855134B5B4633EF7">
    <w:name w:val="41EA6CA2AC764109855134B5B4633EF7"/>
    <w:rsid w:val="00302A3C"/>
  </w:style>
  <w:style w:type="paragraph" w:customStyle="1" w:styleId="40A600E050614BD7BF5DE1624E174011">
    <w:name w:val="40A600E050614BD7BF5DE1624E174011"/>
    <w:rsid w:val="00302A3C"/>
  </w:style>
  <w:style w:type="paragraph" w:customStyle="1" w:styleId="BB7D132DF8184E87A7F7C28C8407FABA">
    <w:name w:val="BB7D132DF8184E87A7F7C28C8407FABA"/>
    <w:rsid w:val="00302A3C"/>
  </w:style>
  <w:style w:type="paragraph" w:customStyle="1" w:styleId="4D794577EF5742A5AB48184D8176EA59">
    <w:name w:val="4D794577EF5742A5AB48184D8176EA59"/>
    <w:rsid w:val="00302A3C"/>
  </w:style>
  <w:style w:type="paragraph" w:customStyle="1" w:styleId="3FACD4A38E324E9CBB610D0F88B99214">
    <w:name w:val="3FACD4A38E324E9CBB610D0F88B99214"/>
    <w:rsid w:val="00302A3C"/>
  </w:style>
  <w:style w:type="paragraph" w:customStyle="1" w:styleId="D7BEADF4DB634BA1AD7E83C862F9C96B">
    <w:name w:val="D7BEADF4DB634BA1AD7E83C862F9C96B"/>
    <w:rsid w:val="00302A3C"/>
  </w:style>
  <w:style w:type="paragraph" w:customStyle="1" w:styleId="8AA448D3D3F14556814D37BB2BF278AE">
    <w:name w:val="8AA448D3D3F14556814D37BB2BF278AE"/>
    <w:rsid w:val="00302A3C"/>
  </w:style>
  <w:style w:type="paragraph" w:customStyle="1" w:styleId="8654DB5F926C4D25A59B2FA7B80732BF">
    <w:name w:val="8654DB5F926C4D25A59B2FA7B80732BF"/>
    <w:rsid w:val="00302A3C"/>
  </w:style>
  <w:style w:type="paragraph" w:customStyle="1" w:styleId="590C03E7917D4FFCB1B50F8B18495EDF">
    <w:name w:val="590C03E7917D4FFCB1B50F8B18495EDF"/>
    <w:rsid w:val="00302A3C"/>
  </w:style>
  <w:style w:type="paragraph" w:customStyle="1" w:styleId="F9DB83B30D9B43AD96D4E8EA39CA3249">
    <w:name w:val="F9DB83B30D9B43AD96D4E8EA39CA3249"/>
    <w:rsid w:val="00302A3C"/>
  </w:style>
  <w:style w:type="paragraph" w:customStyle="1" w:styleId="60FEBA11A29A41C5BDC753C4E12A55B2">
    <w:name w:val="60FEBA11A29A41C5BDC753C4E12A55B2"/>
    <w:rsid w:val="00302A3C"/>
  </w:style>
  <w:style w:type="paragraph" w:customStyle="1" w:styleId="F536B68C66944DA79B90CE0CBB226020">
    <w:name w:val="F536B68C66944DA79B90CE0CBB226020"/>
    <w:rsid w:val="00302A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3C"/>
    <w:rPr>
      <w:color w:val="808080"/>
    </w:rPr>
  </w:style>
  <w:style w:type="paragraph" w:customStyle="1" w:styleId="608E9727C0114C2C84F0267CC44E8BB7">
    <w:name w:val="608E9727C0114C2C84F0267CC44E8BB7"/>
    <w:rsid w:val="00FF4067"/>
  </w:style>
  <w:style w:type="paragraph" w:customStyle="1" w:styleId="7AF01515464C479A9DA364C4FEF37B6B">
    <w:name w:val="7AF01515464C479A9DA364C4FEF37B6B"/>
    <w:rsid w:val="00FF4067"/>
  </w:style>
  <w:style w:type="paragraph" w:customStyle="1" w:styleId="C550FC6ACB114799844F004F0B71577C">
    <w:name w:val="C550FC6ACB114799844F004F0B71577C"/>
    <w:rsid w:val="00FF4067"/>
  </w:style>
  <w:style w:type="paragraph" w:customStyle="1" w:styleId="55FFB21C609B48268B4722F920CFF505">
    <w:name w:val="55FFB21C609B48268B4722F920CFF505"/>
    <w:rsid w:val="00FF4067"/>
  </w:style>
  <w:style w:type="paragraph" w:customStyle="1" w:styleId="FCB0CFD414C040D48B8442CD320247BD">
    <w:name w:val="FCB0CFD414C040D48B8442CD320247BD"/>
    <w:rsid w:val="00FF4067"/>
  </w:style>
  <w:style w:type="paragraph" w:customStyle="1" w:styleId="05E14FFF403C45859596E78D63FCC1C2">
    <w:name w:val="05E14FFF403C45859596E78D63FCC1C2"/>
    <w:rsid w:val="00FF4067"/>
  </w:style>
  <w:style w:type="paragraph" w:customStyle="1" w:styleId="BA3C5447BF114109A62E565A4BD21A4D">
    <w:name w:val="BA3C5447BF114109A62E565A4BD21A4D"/>
    <w:rsid w:val="00FF4067"/>
  </w:style>
  <w:style w:type="paragraph" w:customStyle="1" w:styleId="8569BF4726BD406897FF63D695CE6B19">
    <w:name w:val="8569BF4726BD406897FF63D695CE6B19"/>
    <w:rsid w:val="00FF4067"/>
  </w:style>
  <w:style w:type="paragraph" w:customStyle="1" w:styleId="8894E42146C94BAEB6930790DBD28C7C">
    <w:name w:val="8894E42146C94BAEB6930790DBD28C7C"/>
    <w:rsid w:val="00FF4067"/>
  </w:style>
  <w:style w:type="paragraph" w:customStyle="1" w:styleId="2E5D093775D142FFABEA9429E52FC054">
    <w:name w:val="2E5D093775D142FFABEA9429E52FC054"/>
    <w:rsid w:val="00FF4067"/>
  </w:style>
  <w:style w:type="paragraph" w:customStyle="1" w:styleId="6AD0B0B2A21D49979B2A90F3AB2FAC0B">
    <w:name w:val="6AD0B0B2A21D49979B2A90F3AB2FAC0B"/>
    <w:rsid w:val="00FF4067"/>
  </w:style>
  <w:style w:type="paragraph" w:customStyle="1" w:styleId="3B90D105CA9F4C86A95D4579F26B3ADA">
    <w:name w:val="3B90D105CA9F4C86A95D4579F26B3ADA"/>
    <w:rsid w:val="00FF4067"/>
  </w:style>
  <w:style w:type="paragraph" w:customStyle="1" w:styleId="6463950C491F467CAD0952B4DF767B48">
    <w:name w:val="6463950C491F467CAD0952B4DF767B48"/>
    <w:rsid w:val="00FF4067"/>
  </w:style>
  <w:style w:type="paragraph" w:customStyle="1" w:styleId="335EAB7C4F95488D983FD7C691CC3E12">
    <w:name w:val="335EAB7C4F95488D983FD7C691CC3E12"/>
    <w:rsid w:val="00FF4067"/>
  </w:style>
  <w:style w:type="paragraph" w:customStyle="1" w:styleId="74C9CC81E4E549A4AE3F0F725F7F9889">
    <w:name w:val="74C9CC81E4E549A4AE3F0F725F7F9889"/>
    <w:rsid w:val="00FF4067"/>
  </w:style>
  <w:style w:type="paragraph" w:customStyle="1" w:styleId="2E7F703FE364452797E1C5B65EAEF4F1">
    <w:name w:val="2E7F703FE364452797E1C5B65EAEF4F1"/>
    <w:rsid w:val="00FF4067"/>
  </w:style>
  <w:style w:type="paragraph" w:customStyle="1" w:styleId="74B35246263C42B4B34645F54D472C44">
    <w:name w:val="74B35246263C42B4B34645F54D472C44"/>
    <w:rsid w:val="00FF4067"/>
  </w:style>
  <w:style w:type="paragraph" w:customStyle="1" w:styleId="AE3CF5156C354D449520D113263B8721">
    <w:name w:val="AE3CF5156C354D449520D113263B8721"/>
    <w:rsid w:val="00FF4067"/>
  </w:style>
  <w:style w:type="paragraph" w:customStyle="1" w:styleId="C38BFF4666C147649C9C703C713EE289">
    <w:name w:val="C38BFF4666C147649C9C703C713EE289"/>
    <w:rsid w:val="00FF4067"/>
  </w:style>
  <w:style w:type="paragraph" w:customStyle="1" w:styleId="0BF330D463E342F78B7886B8C15CC299">
    <w:name w:val="0BF330D463E342F78B7886B8C15CC299"/>
    <w:rsid w:val="00FF4067"/>
  </w:style>
  <w:style w:type="paragraph" w:customStyle="1" w:styleId="96D02DFEBE1B47DCB9BE39C04C7D50EB">
    <w:name w:val="96D02DFEBE1B47DCB9BE39C04C7D50EB"/>
    <w:rsid w:val="00FF4067"/>
  </w:style>
  <w:style w:type="paragraph" w:customStyle="1" w:styleId="E06EA70F1FFF44698B485CC0F391B398">
    <w:name w:val="E06EA70F1FFF44698B485CC0F391B398"/>
    <w:rsid w:val="00FF4067"/>
  </w:style>
  <w:style w:type="paragraph" w:customStyle="1" w:styleId="765D04B9A62C4293905BBF602DB56F46">
    <w:name w:val="765D04B9A62C4293905BBF602DB56F46"/>
    <w:rsid w:val="00FF4067"/>
  </w:style>
  <w:style w:type="paragraph" w:customStyle="1" w:styleId="5D91E5EC4FC048F591A2C0ED41A9ADB8">
    <w:name w:val="5D91E5EC4FC048F591A2C0ED41A9ADB8"/>
    <w:rsid w:val="00FF4067"/>
  </w:style>
  <w:style w:type="paragraph" w:customStyle="1" w:styleId="FE64B4EDE7E84C448DA6138F23DF5CDD">
    <w:name w:val="FE64B4EDE7E84C448DA6138F23DF5CDD"/>
    <w:rsid w:val="00FF4067"/>
  </w:style>
  <w:style w:type="paragraph" w:customStyle="1" w:styleId="0A340959AC9F4A3EB4AAAAB2A947FE3B">
    <w:name w:val="0A340959AC9F4A3EB4AAAAB2A947FE3B"/>
    <w:rsid w:val="00FF4067"/>
  </w:style>
  <w:style w:type="paragraph" w:customStyle="1" w:styleId="F159F47E8D50400994911613A3516EF6">
    <w:name w:val="F159F47E8D50400994911613A3516EF6"/>
    <w:rsid w:val="00FF4067"/>
  </w:style>
  <w:style w:type="paragraph" w:customStyle="1" w:styleId="BE1FA4A7402D4A3D9EEE4A7D8416C863">
    <w:name w:val="BE1FA4A7402D4A3D9EEE4A7D8416C863"/>
    <w:rsid w:val="00FF4067"/>
  </w:style>
  <w:style w:type="paragraph" w:customStyle="1" w:styleId="343BD7B92E4B4272BFB1D07E51B5CBA4">
    <w:name w:val="343BD7B92E4B4272BFB1D07E51B5CBA4"/>
    <w:rsid w:val="00FF4067"/>
  </w:style>
  <w:style w:type="paragraph" w:customStyle="1" w:styleId="DB6CFB5A08C2416A86BF65B071FC41D2">
    <w:name w:val="DB6CFB5A08C2416A86BF65B071FC41D2"/>
    <w:rsid w:val="00FF4067"/>
  </w:style>
  <w:style w:type="paragraph" w:customStyle="1" w:styleId="DE67C268B33344DD9B8DDBE46937D7FA">
    <w:name w:val="DE67C268B33344DD9B8DDBE46937D7FA"/>
    <w:rsid w:val="00FF4067"/>
  </w:style>
  <w:style w:type="paragraph" w:customStyle="1" w:styleId="CCD61EF380BC433F970438ABCEE23264">
    <w:name w:val="CCD61EF380BC433F970438ABCEE23264"/>
    <w:rsid w:val="00FF4067"/>
  </w:style>
  <w:style w:type="paragraph" w:customStyle="1" w:styleId="C42003B79DA14D1DBBDE2C0D188A8397">
    <w:name w:val="C42003B79DA14D1DBBDE2C0D188A8397"/>
    <w:rsid w:val="00FF4067"/>
  </w:style>
  <w:style w:type="paragraph" w:customStyle="1" w:styleId="37A7F410E587411889A02DB37DB9966F">
    <w:name w:val="37A7F410E587411889A02DB37DB9966F"/>
    <w:rsid w:val="00FF4067"/>
  </w:style>
  <w:style w:type="paragraph" w:customStyle="1" w:styleId="48F41FAFDCF4415EBF2554CB22B26234">
    <w:name w:val="48F41FAFDCF4415EBF2554CB22B26234"/>
    <w:rsid w:val="00FF4067"/>
  </w:style>
  <w:style w:type="paragraph" w:customStyle="1" w:styleId="221F6A74ADDB42FBA436A19F2E5DD150">
    <w:name w:val="221F6A74ADDB42FBA436A19F2E5DD150"/>
    <w:rsid w:val="00FF4067"/>
  </w:style>
  <w:style w:type="paragraph" w:customStyle="1" w:styleId="251477FF3C4D49E2BA6EA1FB6E23F762">
    <w:name w:val="251477FF3C4D49E2BA6EA1FB6E23F762"/>
    <w:rsid w:val="00FF4067"/>
  </w:style>
  <w:style w:type="paragraph" w:customStyle="1" w:styleId="5B21467C1DBB471D9E36A51DAF6EC408">
    <w:name w:val="5B21467C1DBB471D9E36A51DAF6EC408"/>
    <w:rsid w:val="00FF4067"/>
  </w:style>
  <w:style w:type="paragraph" w:customStyle="1" w:styleId="AD2653B8F02A4E23AC7234D4A8585766">
    <w:name w:val="AD2653B8F02A4E23AC7234D4A8585766"/>
    <w:rsid w:val="00FF4067"/>
  </w:style>
  <w:style w:type="paragraph" w:customStyle="1" w:styleId="7590A6E5FF0F40F3A9F8A496534DEB80">
    <w:name w:val="7590A6E5FF0F40F3A9F8A496534DEB80"/>
    <w:rsid w:val="00FF4067"/>
  </w:style>
  <w:style w:type="paragraph" w:customStyle="1" w:styleId="788612631097469B9AF6574E09FB1246">
    <w:name w:val="788612631097469B9AF6574E09FB1246"/>
    <w:rsid w:val="00FF4067"/>
  </w:style>
  <w:style w:type="paragraph" w:customStyle="1" w:styleId="7025632269684556A42DBCE5294CE01A">
    <w:name w:val="7025632269684556A42DBCE5294CE01A"/>
    <w:rsid w:val="00FF4067"/>
  </w:style>
  <w:style w:type="paragraph" w:customStyle="1" w:styleId="ECB6833323BC4843878410C28829CB02">
    <w:name w:val="ECB6833323BC4843878410C28829CB02"/>
    <w:rsid w:val="00FF4067"/>
  </w:style>
  <w:style w:type="paragraph" w:customStyle="1" w:styleId="500AAB82513D4F63A641EEACA0D3BCC2">
    <w:name w:val="500AAB82513D4F63A641EEACA0D3BCC2"/>
    <w:rsid w:val="00FF4067"/>
  </w:style>
  <w:style w:type="paragraph" w:customStyle="1" w:styleId="9B49058989F4407D9DD841D3AC7E2A3D">
    <w:name w:val="9B49058989F4407D9DD841D3AC7E2A3D"/>
    <w:rsid w:val="00FF4067"/>
  </w:style>
  <w:style w:type="paragraph" w:customStyle="1" w:styleId="652A6A6E882D490FAAA461777F7FC082">
    <w:name w:val="652A6A6E882D490FAAA461777F7FC082"/>
    <w:rsid w:val="00FF4067"/>
  </w:style>
  <w:style w:type="paragraph" w:customStyle="1" w:styleId="27AC6FE787AB42B88B0B044F106ED7BF">
    <w:name w:val="27AC6FE787AB42B88B0B044F106ED7BF"/>
    <w:rsid w:val="00FF4067"/>
  </w:style>
  <w:style w:type="paragraph" w:customStyle="1" w:styleId="90CFE50872344057AD3E457695EB4BBB">
    <w:name w:val="90CFE50872344057AD3E457695EB4BBB"/>
    <w:rsid w:val="00FF4067"/>
  </w:style>
  <w:style w:type="paragraph" w:customStyle="1" w:styleId="EC3E740F9ED346E3ADBE0E2F0D33A6B1">
    <w:name w:val="EC3E740F9ED346E3ADBE0E2F0D33A6B1"/>
    <w:rsid w:val="00FF4067"/>
  </w:style>
  <w:style w:type="paragraph" w:customStyle="1" w:styleId="863CD45EAD4A414884B03EA908E11A4F">
    <w:name w:val="863CD45EAD4A414884B03EA908E11A4F"/>
    <w:rsid w:val="00FF4067"/>
  </w:style>
  <w:style w:type="paragraph" w:customStyle="1" w:styleId="27048C3BDF164CD3B05AD7C0ADCC5363">
    <w:name w:val="27048C3BDF164CD3B05AD7C0ADCC5363"/>
    <w:rsid w:val="00FF4067"/>
  </w:style>
  <w:style w:type="paragraph" w:customStyle="1" w:styleId="3B5E14D760C84A09A2843C12E17214B4">
    <w:name w:val="3B5E14D760C84A09A2843C12E17214B4"/>
    <w:rsid w:val="00FF4067"/>
  </w:style>
  <w:style w:type="paragraph" w:customStyle="1" w:styleId="72C19058FB8C4277B17C4272AACE7103">
    <w:name w:val="72C19058FB8C4277B17C4272AACE7103"/>
    <w:rsid w:val="00FF4067"/>
  </w:style>
  <w:style w:type="paragraph" w:customStyle="1" w:styleId="C12E7040FE43424F809C5E6A2B3D8A25">
    <w:name w:val="C12E7040FE43424F809C5E6A2B3D8A25"/>
    <w:rsid w:val="00FF4067"/>
  </w:style>
  <w:style w:type="paragraph" w:customStyle="1" w:styleId="0E47B393B0F64B96ABA9E99274BA25CA">
    <w:name w:val="0E47B393B0F64B96ABA9E99274BA25CA"/>
    <w:rsid w:val="00FF4067"/>
  </w:style>
  <w:style w:type="paragraph" w:customStyle="1" w:styleId="C070092C01414FFF832ED234908DC823">
    <w:name w:val="C070092C01414FFF832ED234908DC823"/>
    <w:rsid w:val="00FF4067"/>
  </w:style>
  <w:style w:type="paragraph" w:customStyle="1" w:styleId="552139528CA54AF4A5A41B34B421A1BE">
    <w:name w:val="552139528CA54AF4A5A41B34B421A1BE"/>
    <w:rsid w:val="00FF4067"/>
  </w:style>
  <w:style w:type="paragraph" w:customStyle="1" w:styleId="7109A2677DBC40089D5A02B45F8A74C0">
    <w:name w:val="7109A2677DBC40089D5A02B45F8A74C0"/>
    <w:rsid w:val="00FF4067"/>
  </w:style>
  <w:style w:type="paragraph" w:customStyle="1" w:styleId="7B44729489554D16852AB1DCC47E94DC">
    <w:name w:val="7B44729489554D16852AB1DCC47E94DC"/>
    <w:rsid w:val="00FF4067"/>
  </w:style>
  <w:style w:type="paragraph" w:customStyle="1" w:styleId="64E5A20A8FF34205BBFC8694D23BC202">
    <w:name w:val="64E5A20A8FF34205BBFC8694D23BC202"/>
    <w:rsid w:val="00FF4067"/>
  </w:style>
  <w:style w:type="paragraph" w:customStyle="1" w:styleId="87B33D9023C440E5AA5D3D2C8E5CB364">
    <w:name w:val="87B33D9023C440E5AA5D3D2C8E5CB364"/>
    <w:rsid w:val="00FF4067"/>
  </w:style>
  <w:style w:type="paragraph" w:customStyle="1" w:styleId="BA375D1E0F8E4205968EF2DDDBEB2C5B">
    <w:name w:val="BA375D1E0F8E4205968EF2DDDBEB2C5B"/>
    <w:rsid w:val="00FF4067"/>
  </w:style>
  <w:style w:type="paragraph" w:customStyle="1" w:styleId="F5559179BF7945F9BA151BB5102047E1">
    <w:name w:val="F5559179BF7945F9BA151BB5102047E1"/>
    <w:rsid w:val="00FF4067"/>
  </w:style>
  <w:style w:type="paragraph" w:customStyle="1" w:styleId="F2AF573DA27F450386061B6C22FB945F">
    <w:name w:val="F2AF573DA27F450386061B6C22FB945F"/>
    <w:rsid w:val="00FF4067"/>
  </w:style>
  <w:style w:type="paragraph" w:customStyle="1" w:styleId="8A3518FD11D048C68BAA4B5986D0A305">
    <w:name w:val="8A3518FD11D048C68BAA4B5986D0A305"/>
    <w:rsid w:val="00FF4067"/>
  </w:style>
  <w:style w:type="paragraph" w:customStyle="1" w:styleId="8B240838D53144AB8431251DD052A906">
    <w:name w:val="8B240838D53144AB8431251DD052A906"/>
    <w:rsid w:val="00FF4067"/>
  </w:style>
  <w:style w:type="paragraph" w:customStyle="1" w:styleId="04692BEB4D7849E895669036F6AB3AF7">
    <w:name w:val="04692BEB4D7849E895669036F6AB3AF7"/>
    <w:rsid w:val="00FF4067"/>
  </w:style>
  <w:style w:type="paragraph" w:customStyle="1" w:styleId="B07142EF21F747A68C388448947BE796">
    <w:name w:val="B07142EF21F747A68C388448947BE796"/>
    <w:rsid w:val="00FF4067"/>
  </w:style>
  <w:style w:type="paragraph" w:customStyle="1" w:styleId="51DDA59B1CA444D68C3D53F035A4865C">
    <w:name w:val="51DDA59B1CA444D68C3D53F035A4865C"/>
    <w:rsid w:val="00FF4067"/>
  </w:style>
  <w:style w:type="paragraph" w:customStyle="1" w:styleId="B9FBEA2FA1D5451DA18738B4A90A3760">
    <w:name w:val="B9FBEA2FA1D5451DA18738B4A90A3760"/>
    <w:rsid w:val="00FF4067"/>
  </w:style>
  <w:style w:type="paragraph" w:customStyle="1" w:styleId="5F4E1FC182004F708BCC2407BA1254F5">
    <w:name w:val="5F4E1FC182004F708BCC2407BA1254F5"/>
    <w:rsid w:val="00FF4067"/>
  </w:style>
  <w:style w:type="paragraph" w:customStyle="1" w:styleId="EB996F92AC424115AE90657283B3B838">
    <w:name w:val="EB996F92AC424115AE90657283B3B838"/>
    <w:rsid w:val="00FF4067"/>
  </w:style>
  <w:style w:type="paragraph" w:customStyle="1" w:styleId="670295341E344551AEF4953EA286C212">
    <w:name w:val="670295341E344551AEF4953EA286C212"/>
    <w:rsid w:val="00FF4067"/>
  </w:style>
  <w:style w:type="paragraph" w:customStyle="1" w:styleId="413525623348451F8BD219FFF89D0D62">
    <w:name w:val="413525623348451F8BD219FFF89D0D62"/>
    <w:rsid w:val="00FF4067"/>
  </w:style>
  <w:style w:type="paragraph" w:customStyle="1" w:styleId="379D913EF74A4F05A41324A732656B25">
    <w:name w:val="379D913EF74A4F05A41324A732656B25"/>
    <w:rsid w:val="00FF4067"/>
  </w:style>
  <w:style w:type="paragraph" w:customStyle="1" w:styleId="8871CA5C06F143378ACD9304F34A8F27">
    <w:name w:val="8871CA5C06F143378ACD9304F34A8F27"/>
    <w:rsid w:val="00FF4067"/>
  </w:style>
  <w:style w:type="paragraph" w:customStyle="1" w:styleId="0CBA719FC5644180A714636C2722D3B3">
    <w:name w:val="0CBA719FC5644180A714636C2722D3B3"/>
    <w:rsid w:val="00FF4067"/>
  </w:style>
  <w:style w:type="paragraph" w:customStyle="1" w:styleId="1240CEA8C57E4858ADE65366B3E52F11">
    <w:name w:val="1240CEA8C57E4858ADE65366B3E52F11"/>
    <w:rsid w:val="00FF4067"/>
  </w:style>
  <w:style w:type="paragraph" w:customStyle="1" w:styleId="9EC1DFA46AF3473EB4A6E3422C84B202">
    <w:name w:val="9EC1DFA46AF3473EB4A6E3422C84B202"/>
    <w:rsid w:val="00FF4067"/>
  </w:style>
  <w:style w:type="paragraph" w:customStyle="1" w:styleId="9F9E04B8EFC040C1BAB73B26C7F5D4A3">
    <w:name w:val="9F9E04B8EFC040C1BAB73B26C7F5D4A3"/>
    <w:rsid w:val="00FF4067"/>
  </w:style>
  <w:style w:type="paragraph" w:customStyle="1" w:styleId="68F3C96FCFBC4244B36E3EEEF89CE41B">
    <w:name w:val="68F3C96FCFBC4244B36E3EEEF89CE41B"/>
    <w:rsid w:val="00FF4067"/>
  </w:style>
  <w:style w:type="paragraph" w:customStyle="1" w:styleId="0A29A4C0797F4CFD9076684FB287A26D">
    <w:name w:val="0A29A4C0797F4CFD9076684FB287A26D"/>
    <w:rsid w:val="00FF4067"/>
  </w:style>
  <w:style w:type="paragraph" w:customStyle="1" w:styleId="3D0DF84CC66D46ECA3200E10D40FF522">
    <w:name w:val="3D0DF84CC66D46ECA3200E10D40FF522"/>
    <w:rsid w:val="00FF4067"/>
  </w:style>
  <w:style w:type="paragraph" w:customStyle="1" w:styleId="071AD318BADE4509A6DF1D5B770C2D7E">
    <w:name w:val="071AD318BADE4509A6DF1D5B770C2D7E"/>
    <w:rsid w:val="00FF4067"/>
  </w:style>
  <w:style w:type="paragraph" w:customStyle="1" w:styleId="51D66ED72A3E44A18E1C84A1ADA7ED94">
    <w:name w:val="51D66ED72A3E44A18E1C84A1ADA7ED94"/>
    <w:rsid w:val="00FF4067"/>
  </w:style>
  <w:style w:type="paragraph" w:customStyle="1" w:styleId="E3649B990D99438BB93D8DA15179F2C3">
    <w:name w:val="E3649B990D99438BB93D8DA15179F2C3"/>
    <w:rsid w:val="00FF4067"/>
  </w:style>
  <w:style w:type="paragraph" w:customStyle="1" w:styleId="79AF6B2A7BF94E17903B776D6F7227E5">
    <w:name w:val="79AF6B2A7BF94E17903B776D6F7227E5"/>
    <w:rsid w:val="00FF4067"/>
  </w:style>
  <w:style w:type="paragraph" w:customStyle="1" w:styleId="98471958D65D4B6E8214425425264518">
    <w:name w:val="98471958D65D4B6E8214425425264518"/>
    <w:rsid w:val="00FF4067"/>
  </w:style>
  <w:style w:type="paragraph" w:customStyle="1" w:styleId="CFE44E0243C34F1984954E9B7744171C">
    <w:name w:val="CFE44E0243C34F1984954E9B7744171C"/>
    <w:rsid w:val="00FF4067"/>
  </w:style>
  <w:style w:type="paragraph" w:customStyle="1" w:styleId="BBF5B0A358664A259D5E114910A41532">
    <w:name w:val="BBF5B0A358664A259D5E114910A41532"/>
    <w:rsid w:val="00FF4067"/>
  </w:style>
  <w:style w:type="paragraph" w:customStyle="1" w:styleId="13DD705293354D79878A68B79C88B215">
    <w:name w:val="13DD705293354D79878A68B79C88B215"/>
    <w:rsid w:val="00FF4067"/>
  </w:style>
  <w:style w:type="paragraph" w:customStyle="1" w:styleId="9BDB8949C634499A9398292A1939A077">
    <w:name w:val="9BDB8949C634499A9398292A1939A077"/>
    <w:rsid w:val="00FF4067"/>
  </w:style>
  <w:style w:type="paragraph" w:customStyle="1" w:styleId="874D094FD83244EDADB6D7B1B023978E">
    <w:name w:val="874D094FD83244EDADB6D7B1B023978E"/>
    <w:rsid w:val="00FF4067"/>
  </w:style>
  <w:style w:type="paragraph" w:customStyle="1" w:styleId="EBCEE8407A6946F9B2F654FE86CE4C50">
    <w:name w:val="EBCEE8407A6946F9B2F654FE86CE4C50"/>
    <w:rsid w:val="00FF4067"/>
  </w:style>
  <w:style w:type="paragraph" w:customStyle="1" w:styleId="FF2DDF2EE0334FE99C488CC5379550BE">
    <w:name w:val="FF2DDF2EE0334FE99C488CC5379550BE"/>
    <w:rsid w:val="00FF4067"/>
  </w:style>
  <w:style w:type="paragraph" w:customStyle="1" w:styleId="668823752B9346BF9FC93C8EC4677F6B">
    <w:name w:val="668823752B9346BF9FC93C8EC4677F6B"/>
    <w:rsid w:val="00FF4067"/>
  </w:style>
  <w:style w:type="paragraph" w:customStyle="1" w:styleId="2D6484A354BF465B9260D1D496C9EDF7">
    <w:name w:val="2D6484A354BF465B9260D1D496C9EDF7"/>
    <w:rsid w:val="00FF4067"/>
  </w:style>
  <w:style w:type="paragraph" w:customStyle="1" w:styleId="96FCCFDA9D9D41B4A55D1B2826FE1B1A">
    <w:name w:val="96FCCFDA9D9D41B4A55D1B2826FE1B1A"/>
    <w:rsid w:val="00FF4067"/>
  </w:style>
  <w:style w:type="paragraph" w:customStyle="1" w:styleId="5E99ACFCFD1D4F8AAC70368BD9D0DDD5">
    <w:name w:val="5E99ACFCFD1D4F8AAC70368BD9D0DDD5"/>
    <w:rsid w:val="00FF4067"/>
  </w:style>
  <w:style w:type="paragraph" w:customStyle="1" w:styleId="2F4C0B7E33CF491392784239DA801ACA">
    <w:name w:val="2F4C0B7E33CF491392784239DA801ACA"/>
    <w:rsid w:val="00FF4067"/>
  </w:style>
  <w:style w:type="paragraph" w:customStyle="1" w:styleId="BB57EC128CC545A28DE5B43C4D32B281">
    <w:name w:val="BB57EC128CC545A28DE5B43C4D32B281"/>
    <w:rsid w:val="00FF4067"/>
  </w:style>
  <w:style w:type="paragraph" w:customStyle="1" w:styleId="A00C6327041A419F80B47693A3AAF7BC">
    <w:name w:val="A00C6327041A419F80B47693A3AAF7BC"/>
    <w:rsid w:val="00FF4067"/>
  </w:style>
  <w:style w:type="paragraph" w:customStyle="1" w:styleId="B03D7BC59C3C4528ADE2C85E0668187C">
    <w:name w:val="B03D7BC59C3C4528ADE2C85E0668187C"/>
    <w:rsid w:val="00FF4067"/>
  </w:style>
  <w:style w:type="paragraph" w:customStyle="1" w:styleId="D8DDE8ECABEC4642B4A301BE22FC657E">
    <w:name w:val="D8DDE8ECABEC4642B4A301BE22FC657E"/>
    <w:rsid w:val="00FF4067"/>
  </w:style>
  <w:style w:type="paragraph" w:customStyle="1" w:styleId="13FD4138A7A4440E89B737D6CA991DBB">
    <w:name w:val="13FD4138A7A4440E89B737D6CA991DBB"/>
    <w:rsid w:val="00FF4067"/>
  </w:style>
  <w:style w:type="paragraph" w:customStyle="1" w:styleId="1B89C1E13FE640AA97D3062FCED10BE3">
    <w:name w:val="1B89C1E13FE640AA97D3062FCED10BE3"/>
    <w:rsid w:val="00FF4067"/>
  </w:style>
  <w:style w:type="paragraph" w:customStyle="1" w:styleId="1DB963AFD3244072B694B2BED5882823">
    <w:name w:val="1DB963AFD3244072B694B2BED5882823"/>
    <w:rsid w:val="00FF4067"/>
  </w:style>
  <w:style w:type="paragraph" w:customStyle="1" w:styleId="BDA2223B87A840609D6DAE4877DDFD35">
    <w:name w:val="BDA2223B87A840609D6DAE4877DDFD35"/>
    <w:rsid w:val="00FF4067"/>
  </w:style>
  <w:style w:type="paragraph" w:customStyle="1" w:styleId="5541EE97112F4C6BB67FAC750911CA25">
    <w:name w:val="5541EE97112F4C6BB67FAC750911CA25"/>
    <w:rsid w:val="00FF4067"/>
  </w:style>
  <w:style w:type="paragraph" w:customStyle="1" w:styleId="04CD799E838F48CA9DC6EE334ABE9FA6">
    <w:name w:val="04CD799E838F48CA9DC6EE334ABE9FA6"/>
    <w:rsid w:val="00FF4067"/>
  </w:style>
  <w:style w:type="paragraph" w:customStyle="1" w:styleId="C438E2C11EED4617AFBA7D16B889C1D1">
    <w:name w:val="C438E2C11EED4617AFBA7D16B889C1D1"/>
    <w:rsid w:val="00FF4067"/>
  </w:style>
  <w:style w:type="paragraph" w:customStyle="1" w:styleId="CA85A38ABDDF48C8821AE54EA590221D">
    <w:name w:val="CA85A38ABDDF48C8821AE54EA590221D"/>
    <w:rsid w:val="00FF4067"/>
  </w:style>
  <w:style w:type="paragraph" w:customStyle="1" w:styleId="3BDBB09797244873A79FB08AB76E86B8">
    <w:name w:val="3BDBB09797244873A79FB08AB76E86B8"/>
    <w:rsid w:val="00FF4067"/>
  </w:style>
  <w:style w:type="paragraph" w:customStyle="1" w:styleId="B53198DF402A4DEDB19BF083FD22AF93">
    <w:name w:val="B53198DF402A4DEDB19BF083FD22AF93"/>
    <w:rsid w:val="00FF4067"/>
  </w:style>
  <w:style w:type="paragraph" w:customStyle="1" w:styleId="8DBD976907F744BAB19251BF41FFE902">
    <w:name w:val="8DBD976907F744BAB19251BF41FFE902"/>
    <w:rsid w:val="00FF4067"/>
  </w:style>
  <w:style w:type="paragraph" w:customStyle="1" w:styleId="A0A55AC5B87F450B8092922C199EDE6A">
    <w:name w:val="A0A55AC5B87F450B8092922C199EDE6A"/>
    <w:rsid w:val="00FF4067"/>
  </w:style>
  <w:style w:type="paragraph" w:customStyle="1" w:styleId="88C7CC7F58CA42E0AFE8EBD2AFCF9B77">
    <w:name w:val="88C7CC7F58CA42E0AFE8EBD2AFCF9B77"/>
    <w:rsid w:val="00FF4067"/>
  </w:style>
  <w:style w:type="paragraph" w:customStyle="1" w:styleId="F4020253E15E4C6897926D30D588D7C6">
    <w:name w:val="F4020253E15E4C6897926D30D588D7C6"/>
    <w:rsid w:val="00FF4067"/>
  </w:style>
  <w:style w:type="paragraph" w:customStyle="1" w:styleId="EEF19C1C61CB4CB0A40374043E57B813">
    <w:name w:val="EEF19C1C61CB4CB0A40374043E57B813"/>
    <w:rsid w:val="00FF4067"/>
  </w:style>
  <w:style w:type="paragraph" w:customStyle="1" w:styleId="8B61E92CD496453DA07DABCC20834086">
    <w:name w:val="8B61E92CD496453DA07DABCC20834086"/>
    <w:rsid w:val="00FF4067"/>
  </w:style>
  <w:style w:type="paragraph" w:customStyle="1" w:styleId="F494A52463E349B48F7EFB18AA659677">
    <w:name w:val="F494A52463E349B48F7EFB18AA659677"/>
    <w:rsid w:val="00FF4067"/>
  </w:style>
  <w:style w:type="paragraph" w:customStyle="1" w:styleId="C96BEA1FFD1849A0819AFF844FCC8F7C">
    <w:name w:val="C96BEA1FFD1849A0819AFF844FCC8F7C"/>
    <w:rsid w:val="00FF4067"/>
  </w:style>
  <w:style w:type="paragraph" w:customStyle="1" w:styleId="96C9A11D0528430D921A03BA39AE05B2">
    <w:name w:val="96C9A11D0528430D921A03BA39AE05B2"/>
    <w:rsid w:val="00FF4067"/>
  </w:style>
  <w:style w:type="paragraph" w:customStyle="1" w:styleId="2168B4537C3A489B9227FD5215D76843">
    <w:name w:val="2168B4537C3A489B9227FD5215D76843"/>
    <w:rsid w:val="00FF4067"/>
  </w:style>
  <w:style w:type="paragraph" w:customStyle="1" w:styleId="278BCD0B17F64D9C8866D3970148897E">
    <w:name w:val="278BCD0B17F64D9C8866D3970148897E"/>
    <w:rsid w:val="00FF4067"/>
  </w:style>
  <w:style w:type="paragraph" w:customStyle="1" w:styleId="0455D7F5DFF04D4FB15EE14CD88E5C20">
    <w:name w:val="0455D7F5DFF04D4FB15EE14CD88E5C20"/>
    <w:rsid w:val="00FF4067"/>
  </w:style>
  <w:style w:type="paragraph" w:customStyle="1" w:styleId="83FFBDA674874424B40DBE8C28C5CF4A">
    <w:name w:val="83FFBDA674874424B40DBE8C28C5CF4A"/>
    <w:rsid w:val="00FF4067"/>
  </w:style>
  <w:style w:type="paragraph" w:customStyle="1" w:styleId="170B7FB88C6D416EAF77B3BCA2C4ADE2">
    <w:name w:val="170B7FB88C6D416EAF77B3BCA2C4ADE2"/>
    <w:rsid w:val="00FF4067"/>
  </w:style>
  <w:style w:type="paragraph" w:customStyle="1" w:styleId="0B9945429CA94B8B83DBCA6FC86CBFFB">
    <w:name w:val="0B9945429CA94B8B83DBCA6FC86CBFFB"/>
    <w:rsid w:val="00FF4067"/>
  </w:style>
  <w:style w:type="paragraph" w:customStyle="1" w:styleId="A2F39B640A5D439DB7155DF7AED4992C">
    <w:name w:val="A2F39B640A5D439DB7155DF7AED4992C"/>
    <w:rsid w:val="00FF4067"/>
  </w:style>
  <w:style w:type="paragraph" w:customStyle="1" w:styleId="0D89BD41F78A4E7E9FC743AC2A28097C">
    <w:name w:val="0D89BD41F78A4E7E9FC743AC2A28097C"/>
    <w:rsid w:val="00FF4067"/>
  </w:style>
  <w:style w:type="paragraph" w:customStyle="1" w:styleId="06C27447B3544959A8C0C1243DE27DFE">
    <w:name w:val="06C27447B3544959A8C0C1243DE27DFE"/>
    <w:rsid w:val="00FF4067"/>
  </w:style>
  <w:style w:type="paragraph" w:customStyle="1" w:styleId="BDD274FE2A294B7BAE2A858609B70285">
    <w:name w:val="BDD274FE2A294B7BAE2A858609B70285"/>
    <w:rsid w:val="00FF4067"/>
  </w:style>
  <w:style w:type="paragraph" w:customStyle="1" w:styleId="8E7CF8939B634B35A8951CEF62FC1B99">
    <w:name w:val="8E7CF8939B634B35A8951CEF62FC1B99"/>
    <w:rsid w:val="00FF4067"/>
  </w:style>
  <w:style w:type="paragraph" w:customStyle="1" w:styleId="A4066BC369E5475AA13ED78761A46893">
    <w:name w:val="A4066BC369E5475AA13ED78761A46893"/>
    <w:rsid w:val="00FF4067"/>
  </w:style>
  <w:style w:type="paragraph" w:customStyle="1" w:styleId="06A9922F11A544BB936FCFA86D0D35FB">
    <w:name w:val="06A9922F11A544BB936FCFA86D0D35FB"/>
    <w:rsid w:val="00FF4067"/>
  </w:style>
  <w:style w:type="paragraph" w:customStyle="1" w:styleId="8D79E53C12A94EE589A3A7594F3F4515">
    <w:name w:val="8D79E53C12A94EE589A3A7594F3F4515"/>
    <w:rsid w:val="00FF4067"/>
  </w:style>
  <w:style w:type="paragraph" w:customStyle="1" w:styleId="C8C44B395816480298C338AD1424ABB2">
    <w:name w:val="C8C44B395816480298C338AD1424ABB2"/>
    <w:rsid w:val="00FF4067"/>
  </w:style>
  <w:style w:type="paragraph" w:customStyle="1" w:styleId="40772A7C5C804BD7B29069190623CA44">
    <w:name w:val="40772A7C5C804BD7B29069190623CA44"/>
    <w:rsid w:val="00FF4067"/>
  </w:style>
  <w:style w:type="paragraph" w:customStyle="1" w:styleId="73F3677227224ED99E6F289C88D3EE23">
    <w:name w:val="73F3677227224ED99E6F289C88D3EE23"/>
    <w:rsid w:val="00FF4067"/>
  </w:style>
  <w:style w:type="paragraph" w:customStyle="1" w:styleId="F4175456A1AF4B049E0F4BA130325CC8">
    <w:name w:val="F4175456A1AF4B049E0F4BA130325CC8"/>
    <w:rsid w:val="00FF4067"/>
  </w:style>
  <w:style w:type="paragraph" w:customStyle="1" w:styleId="32D495C17D934B17A0AA6FF6F83FDE15">
    <w:name w:val="32D495C17D934B17A0AA6FF6F83FDE15"/>
    <w:rsid w:val="00FF4067"/>
  </w:style>
  <w:style w:type="paragraph" w:customStyle="1" w:styleId="CEC2C410263D4A35B1DF26828C4A4357">
    <w:name w:val="CEC2C410263D4A35B1DF26828C4A4357"/>
    <w:rsid w:val="00FF4067"/>
  </w:style>
  <w:style w:type="paragraph" w:customStyle="1" w:styleId="674428C0A04148D8A67F39EF0F6713C3">
    <w:name w:val="674428C0A04148D8A67F39EF0F6713C3"/>
    <w:rsid w:val="00FF4067"/>
  </w:style>
  <w:style w:type="paragraph" w:customStyle="1" w:styleId="FBBDA65E22BA4169B9552A3E977C5A68">
    <w:name w:val="FBBDA65E22BA4169B9552A3E977C5A68"/>
    <w:rsid w:val="00FF4067"/>
  </w:style>
  <w:style w:type="paragraph" w:customStyle="1" w:styleId="B01973B4CDA344CF99FB309682A8ABB4">
    <w:name w:val="B01973B4CDA344CF99FB309682A8ABB4"/>
    <w:rsid w:val="00E06071"/>
  </w:style>
  <w:style w:type="paragraph" w:customStyle="1" w:styleId="E50BBE1BD3D5415B8226C28BC3AF9A86">
    <w:name w:val="E50BBE1BD3D5415B8226C28BC3AF9A86"/>
    <w:rsid w:val="00E06071"/>
  </w:style>
  <w:style w:type="paragraph" w:customStyle="1" w:styleId="89667EA73CA943E2A1EE9432224D52A0">
    <w:name w:val="89667EA73CA943E2A1EE9432224D52A0"/>
    <w:rsid w:val="00E06071"/>
  </w:style>
  <w:style w:type="paragraph" w:customStyle="1" w:styleId="B7ED0ADB497C4A9E9BBA5953DA53E478">
    <w:name w:val="B7ED0ADB497C4A9E9BBA5953DA53E478"/>
    <w:rsid w:val="00E06071"/>
  </w:style>
  <w:style w:type="paragraph" w:customStyle="1" w:styleId="6F4F18E42F87410A8D5FE6780B1948B8">
    <w:name w:val="6F4F18E42F87410A8D5FE6780B1948B8"/>
    <w:rsid w:val="00E06071"/>
  </w:style>
  <w:style w:type="paragraph" w:customStyle="1" w:styleId="944EDD0D744243C49A10EB6F8F116316">
    <w:name w:val="944EDD0D744243C49A10EB6F8F116316"/>
    <w:rsid w:val="00E06071"/>
  </w:style>
  <w:style w:type="paragraph" w:customStyle="1" w:styleId="EAE29CCA12164D9DBA02471BBC369C4D">
    <w:name w:val="EAE29CCA12164D9DBA02471BBC369C4D"/>
    <w:rsid w:val="00E06071"/>
  </w:style>
  <w:style w:type="paragraph" w:customStyle="1" w:styleId="AFEB975E125E40BFB68EEFDB7771D1B8">
    <w:name w:val="AFEB975E125E40BFB68EEFDB7771D1B8"/>
    <w:rsid w:val="00E06071"/>
  </w:style>
  <w:style w:type="paragraph" w:customStyle="1" w:styleId="C51424936F2C4A8E985CFF938FF96DAF">
    <w:name w:val="C51424936F2C4A8E985CFF938FF96DAF"/>
    <w:rsid w:val="00E06071"/>
  </w:style>
  <w:style w:type="paragraph" w:customStyle="1" w:styleId="A94CE877B03643118D027575B2FA2D0F">
    <w:name w:val="A94CE877B03643118D027575B2FA2D0F"/>
    <w:rsid w:val="00E06071"/>
  </w:style>
  <w:style w:type="paragraph" w:customStyle="1" w:styleId="50F00C1537BB490B94E352C45EB26A3D">
    <w:name w:val="50F00C1537BB490B94E352C45EB26A3D"/>
    <w:rsid w:val="00E06071"/>
  </w:style>
  <w:style w:type="paragraph" w:customStyle="1" w:styleId="7C2BB91BFC6244418A33E8D3ABA13D4B">
    <w:name w:val="7C2BB91BFC6244418A33E8D3ABA13D4B"/>
    <w:rsid w:val="00E06071"/>
  </w:style>
  <w:style w:type="paragraph" w:customStyle="1" w:styleId="1A9A11D9868F47C6AA632A7B348D1EC3">
    <w:name w:val="1A9A11D9868F47C6AA632A7B348D1EC3"/>
    <w:rsid w:val="00E06071"/>
  </w:style>
  <w:style w:type="paragraph" w:customStyle="1" w:styleId="273222631BF245EA99342A63E440A8D7">
    <w:name w:val="273222631BF245EA99342A63E440A8D7"/>
    <w:rsid w:val="00E06071"/>
  </w:style>
  <w:style w:type="paragraph" w:customStyle="1" w:styleId="3065A07CB42C42B29F899E45211C760E">
    <w:name w:val="3065A07CB42C42B29F899E45211C760E"/>
    <w:rsid w:val="00E06071"/>
  </w:style>
  <w:style w:type="paragraph" w:customStyle="1" w:styleId="D481CA47CF8E4EBEAA331BB5DD7EF2A0">
    <w:name w:val="D481CA47CF8E4EBEAA331BB5DD7EF2A0"/>
    <w:rsid w:val="00E06071"/>
  </w:style>
  <w:style w:type="paragraph" w:customStyle="1" w:styleId="38695B66D3A44DA0BBCB55B8DD62D0AC">
    <w:name w:val="38695B66D3A44DA0BBCB55B8DD62D0AC"/>
    <w:rsid w:val="00E06071"/>
  </w:style>
  <w:style w:type="paragraph" w:customStyle="1" w:styleId="D7A7F139E74B4C2AB2EADB80C2F31EE0">
    <w:name w:val="D7A7F139E74B4C2AB2EADB80C2F31EE0"/>
    <w:rsid w:val="00E06071"/>
  </w:style>
  <w:style w:type="paragraph" w:customStyle="1" w:styleId="8559FB3E6C7D4425A5861201FA0F4C2A">
    <w:name w:val="8559FB3E6C7D4425A5861201FA0F4C2A"/>
    <w:rsid w:val="00E06071"/>
  </w:style>
  <w:style w:type="paragraph" w:customStyle="1" w:styleId="151FB66EDC52466C8AB9EEFEE5A63143">
    <w:name w:val="151FB66EDC52466C8AB9EEFEE5A63143"/>
    <w:rsid w:val="00E06071"/>
  </w:style>
  <w:style w:type="paragraph" w:customStyle="1" w:styleId="B253D7864C0B4616B9BC13D1DE3E28E8">
    <w:name w:val="B253D7864C0B4616B9BC13D1DE3E28E8"/>
    <w:rsid w:val="00E06071"/>
  </w:style>
  <w:style w:type="paragraph" w:customStyle="1" w:styleId="1A9F05E327CE4002887040A372FB69F4">
    <w:name w:val="1A9F05E327CE4002887040A372FB69F4"/>
    <w:rsid w:val="00E06071"/>
  </w:style>
  <w:style w:type="paragraph" w:customStyle="1" w:styleId="5989CB9F3E67427CADA09C2BC5316333">
    <w:name w:val="5989CB9F3E67427CADA09C2BC5316333"/>
    <w:rsid w:val="00E06071"/>
  </w:style>
  <w:style w:type="paragraph" w:customStyle="1" w:styleId="24F6034D48A24450A90254331DB07467">
    <w:name w:val="24F6034D48A24450A90254331DB07467"/>
    <w:rsid w:val="00E06071"/>
  </w:style>
  <w:style w:type="paragraph" w:customStyle="1" w:styleId="9508A4AB9A0549C594D0748E11CAA3A5">
    <w:name w:val="9508A4AB9A0549C594D0748E11CAA3A5"/>
    <w:rsid w:val="00E06071"/>
  </w:style>
  <w:style w:type="paragraph" w:customStyle="1" w:styleId="A91E0FDCCED1424CA3108B8A93F40AF0">
    <w:name w:val="A91E0FDCCED1424CA3108B8A93F40AF0"/>
    <w:rsid w:val="00E06071"/>
  </w:style>
  <w:style w:type="paragraph" w:customStyle="1" w:styleId="BB6FE84077A6457DB3EA123382E541D3">
    <w:name w:val="BB6FE84077A6457DB3EA123382E541D3"/>
    <w:rsid w:val="00E06071"/>
  </w:style>
  <w:style w:type="paragraph" w:customStyle="1" w:styleId="44DB8E37B7C74F1791DA37F1BEBF2B63">
    <w:name w:val="44DB8E37B7C74F1791DA37F1BEBF2B63"/>
    <w:rsid w:val="00E06071"/>
  </w:style>
  <w:style w:type="paragraph" w:customStyle="1" w:styleId="E308F7A7A48D4578ACC237F402A1D0B9">
    <w:name w:val="E308F7A7A48D4578ACC237F402A1D0B9"/>
    <w:rsid w:val="00E06071"/>
  </w:style>
  <w:style w:type="paragraph" w:customStyle="1" w:styleId="6E0392D34A9141E58FCD9A34DC5A5199">
    <w:name w:val="6E0392D34A9141E58FCD9A34DC5A5199"/>
    <w:rsid w:val="00E06071"/>
  </w:style>
  <w:style w:type="paragraph" w:customStyle="1" w:styleId="D108FA1820674316B01808921A0DDB2B">
    <w:name w:val="D108FA1820674316B01808921A0DDB2B"/>
    <w:rsid w:val="00E06071"/>
  </w:style>
  <w:style w:type="paragraph" w:customStyle="1" w:styleId="E1BBEE16A25345FDA917B53E68753D8A">
    <w:name w:val="E1BBEE16A25345FDA917B53E68753D8A"/>
    <w:rsid w:val="00E06071"/>
  </w:style>
  <w:style w:type="paragraph" w:customStyle="1" w:styleId="C47C9E46A94D495A80553FE0E80DEC49">
    <w:name w:val="C47C9E46A94D495A80553FE0E80DEC49"/>
    <w:rsid w:val="00E06071"/>
  </w:style>
  <w:style w:type="paragraph" w:customStyle="1" w:styleId="75FE141AE00C4B3CA694A1A5C170A326">
    <w:name w:val="75FE141AE00C4B3CA694A1A5C170A326"/>
    <w:rsid w:val="00E06071"/>
  </w:style>
  <w:style w:type="paragraph" w:customStyle="1" w:styleId="C1195AF654E444F0AF5160ACD3E1CC5F">
    <w:name w:val="C1195AF654E444F0AF5160ACD3E1CC5F"/>
    <w:rsid w:val="00E06071"/>
  </w:style>
  <w:style w:type="paragraph" w:customStyle="1" w:styleId="B7A84A7AE1474A2998AB820EB232522E">
    <w:name w:val="B7A84A7AE1474A2998AB820EB232522E"/>
    <w:rsid w:val="00E06071"/>
  </w:style>
  <w:style w:type="paragraph" w:customStyle="1" w:styleId="F49D5F65C9324145979D091EC64DD3A6">
    <w:name w:val="F49D5F65C9324145979D091EC64DD3A6"/>
    <w:rsid w:val="00E06071"/>
  </w:style>
  <w:style w:type="paragraph" w:customStyle="1" w:styleId="441CB1082C08484C8A25F4AC3C8F782E">
    <w:name w:val="441CB1082C08484C8A25F4AC3C8F782E"/>
    <w:rsid w:val="00E06071"/>
  </w:style>
  <w:style w:type="paragraph" w:customStyle="1" w:styleId="FC815A3114284D94BE6D96FDBEAF67AC">
    <w:name w:val="FC815A3114284D94BE6D96FDBEAF67AC"/>
    <w:rsid w:val="00E06071"/>
  </w:style>
  <w:style w:type="paragraph" w:customStyle="1" w:styleId="E151FCDFA0E940758877DA973B91A886">
    <w:name w:val="E151FCDFA0E940758877DA973B91A886"/>
    <w:rsid w:val="00E06071"/>
  </w:style>
  <w:style w:type="paragraph" w:customStyle="1" w:styleId="F90F4094DB6C497593EBF913B1465650">
    <w:name w:val="F90F4094DB6C497593EBF913B1465650"/>
    <w:rsid w:val="00E06071"/>
  </w:style>
  <w:style w:type="paragraph" w:customStyle="1" w:styleId="23C931B497964994AF258F7D823E21F3">
    <w:name w:val="23C931B497964994AF258F7D823E21F3"/>
    <w:rsid w:val="00E06071"/>
  </w:style>
  <w:style w:type="paragraph" w:customStyle="1" w:styleId="20DBEFF1C43A4677988CBC51686BD764">
    <w:name w:val="20DBEFF1C43A4677988CBC51686BD764"/>
    <w:rsid w:val="00E06071"/>
  </w:style>
  <w:style w:type="paragraph" w:customStyle="1" w:styleId="E1DC3FBBF5F94FB5B85CD770BB1D8AA2">
    <w:name w:val="E1DC3FBBF5F94FB5B85CD770BB1D8AA2"/>
    <w:rsid w:val="00E06071"/>
  </w:style>
  <w:style w:type="paragraph" w:customStyle="1" w:styleId="41E69D9F6B0F4814A9F21779ED6299D3">
    <w:name w:val="41E69D9F6B0F4814A9F21779ED6299D3"/>
    <w:rsid w:val="00E06071"/>
  </w:style>
  <w:style w:type="paragraph" w:customStyle="1" w:styleId="C45D5D4B2F5D4AF288F981C945725D55">
    <w:name w:val="C45D5D4B2F5D4AF288F981C945725D55"/>
    <w:rsid w:val="00E06071"/>
  </w:style>
  <w:style w:type="paragraph" w:customStyle="1" w:styleId="3EC8076BA86646659E18531D14117024">
    <w:name w:val="3EC8076BA86646659E18531D14117024"/>
    <w:rsid w:val="00E06071"/>
  </w:style>
  <w:style w:type="paragraph" w:customStyle="1" w:styleId="BEA73548BD474791A480B032C17DFCE2">
    <w:name w:val="BEA73548BD474791A480B032C17DFCE2"/>
    <w:rsid w:val="00E06071"/>
  </w:style>
  <w:style w:type="paragraph" w:customStyle="1" w:styleId="19FFD80DD0FD4105A53B7142894EF25F">
    <w:name w:val="19FFD80DD0FD4105A53B7142894EF25F"/>
    <w:rsid w:val="00E06071"/>
  </w:style>
  <w:style w:type="paragraph" w:customStyle="1" w:styleId="D8E2AAAA60C54B6B96348DF70E70C6C9">
    <w:name w:val="D8E2AAAA60C54B6B96348DF70E70C6C9"/>
    <w:rsid w:val="00E06071"/>
  </w:style>
  <w:style w:type="paragraph" w:customStyle="1" w:styleId="60D04522445146B8A8A0550421355D62">
    <w:name w:val="60D04522445146B8A8A0550421355D62"/>
    <w:rsid w:val="00E06071"/>
  </w:style>
  <w:style w:type="paragraph" w:customStyle="1" w:styleId="BFA24B712A0042C9A344DA2D2E8D97B9">
    <w:name w:val="BFA24B712A0042C9A344DA2D2E8D97B9"/>
    <w:rsid w:val="00E06071"/>
  </w:style>
  <w:style w:type="paragraph" w:customStyle="1" w:styleId="1E418D2E27E543518A119F6D7954FBA9">
    <w:name w:val="1E418D2E27E543518A119F6D7954FBA9"/>
    <w:rsid w:val="00E06071"/>
  </w:style>
  <w:style w:type="paragraph" w:customStyle="1" w:styleId="B802A8A52F70457FA0299238B743AFC1">
    <w:name w:val="B802A8A52F70457FA0299238B743AFC1"/>
    <w:rsid w:val="00E06071"/>
  </w:style>
  <w:style w:type="paragraph" w:customStyle="1" w:styleId="E57C4BE13D63440DA3021CF0E92A65D8">
    <w:name w:val="E57C4BE13D63440DA3021CF0E92A65D8"/>
    <w:rsid w:val="00E06071"/>
  </w:style>
  <w:style w:type="paragraph" w:customStyle="1" w:styleId="57F187703B8A43DFB1273053D9FE9D29">
    <w:name w:val="57F187703B8A43DFB1273053D9FE9D29"/>
    <w:rsid w:val="00E06071"/>
  </w:style>
  <w:style w:type="paragraph" w:customStyle="1" w:styleId="2453FD1A07E24D438D341D4FA44B1992">
    <w:name w:val="2453FD1A07E24D438D341D4FA44B1992"/>
    <w:rsid w:val="00E06071"/>
  </w:style>
  <w:style w:type="paragraph" w:customStyle="1" w:styleId="AEC3C160029942CE9C1DEB5DA2524F28">
    <w:name w:val="AEC3C160029942CE9C1DEB5DA2524F28"/>
    <w:rsid w:val="00E06071"/>
  </w:style>
  <w:style w:type="paragraph" w:customStyle="1" w:styleId="4BC91365D7D1473E9F972050176C7526">
    <w:name w:val="4BC91365D7D1473E9F972050176C7526"/>
    <w:rsid w:val="00E06071"/>
  </w:style>
  <w:style w:type="paragraph" w:customStyle="1" w:styleId="D482160B36254AB69C992974611A160F">
    <w:name w:val="D482160B36254AB69C992974611A160F"/>
    <w:rsid w:val="00E06071"/>
  </w:style>
  <w:style w:type="paragraph" w:customStyle="1" w:styleId="68DFBB9ECE6E4F01ADC7DA561A15F74E">
    <w:name w:val="68DFBB9ECE6E4F01ADC7DA561A15F74E"/>
    <w:rsid w:val="00E06071"/>
  </w:style>
  <w:style w:type="paragraph" w:customStyle="1" w:styleId="98B255C3224D4F71A1F13B2B9DAAB8C0">
    <w:name w:val="98B255C3224D4F71A1F13B2B9DAAB8C0"/>
    <w:rsid w:val="00E06071"/>
  </w:style>
  <w:style w:type="paragraph" w:customStyle="1" w:styleId="4548D36EC0A64C71936E5718F73F1D36">
    <w:name w:val="4548D36EC0A64C71936E5718F73F1D36"/>
    <w:rsid w:val="00E06071"/>
  </w:style>
  <w:style w:type="paragraph" w:customStyle="1" w:styleId="EBF5F0C4BB434A3EB16DD478394C1CB4">
    <w:name w:val="EBF5F0C4BB434A3EB16DD478394C1CB4"/>
    <w:rsid w:val="00E06071"/>
  </w:style>
  <w:style w:type="paragraph" w:customStyle="1" w:styleId="7E97C799C5CE43D1BB16A7DC7080F537">
    <w:name w:val="7E97C799C5CE43D1BB16A7DC7080F537"/>
    <w:rsid w:val="00E06071"/>
  </w:style>
  <w:style w:type="paragraph" w:customStyle="1" w:styleId="7D8B0B6D99E046FC982C23FB8BAAA626">
    <w:name w:val="7D8B0B6D99E046FC982C23FB8BAAA626"/>
    <w:rsid w:val="00E06071"/>
  </w:style>
  <w:style w:type="paragraph" w:customStyle="1" w:styleId="3ECB327B4CAF44ABA108521609C9DD21">
    <w:name w:val="3ECB327B4CAF44ABA108521609C9DD21"/>
    <w:rsid w:val="00E06071"/>
  </w:style>
  <w:style w:type="paragraph" w:customStyle="1" w:styleId="88F0990BFB4740448CF1E7824385C236">
    <w:name w:val="88F0990BFB4740448CF1E7824385C236"/>
    <w:rsid w:val="00E06071"/>
  </w:style>
  <w:style w:type="paragraph" w:customStyle="1" w:styleId="C48FE545609145AFBD79B08A2D336117">
    <w:name w:val="C48FE545609145AFBD79B08A2D336117"/>
    <w:rsid w:val="00E06071"/>
  </w:style>
  <w:style w:type="paragraph" w:customStyle="1" w:styleId="E6A9B775A9AE4429B52E6ACAB5AC4026">
    <w:name w:val="E6A9B775A9AE4429B52E6ACAB5AC4026"/>
    <w:rsid w:val="00E06071"/>
  </w:style>
  <w:style w:type="paragraph" w:customStyle="1" w:styleId="6F3D7E5CE6EB426FAFFB6A78973AD1D4">
    <w:name w:val="6F3D7E5CE6EB426FAFFB6A78973AD1D4"/>
    <w:rsid w:val="00E06071"/>
  </w:style>
  <w:style w:type="paragraph" w:customStyle="1" w:styleId="58BCD79891894DBCAE9B4A5C5EC7D4D7">
    <w:name w:val="58BCD79891894DBCAE9B4A5C5EC7D4D7"/>
    <w:rsid w:val="00E06071"/>
  </w:style>
  <w:style w:type="paragraph" w:customStyle="1" w:styleId="06E49F404E7E4AE2B1A80DC80C93DD23">
    <w:name w:val="06E49F404E7E4AE2B1A80DC80C93DD23"/>
    <w:rsid w:val="00E06071"/>
  </w:style>
  <w:style w:type="paragraph" w:customStyle="1" w:styleId="D2B14B4B5F5E465F823178C62E50FF2E">
    <w:name w:val="D2B14B4B5F5E465F823178C62E50FF2E"/>
    <w:rsid w:val="00E06071"/>
  </w:style>
  <w:style w:type="paragraph" w:customStyle="1" w:styleId="2D9A966F04294757B6A8DB2DC8D68439">
    <w:name w:val="2D9A966F04294757B6A8DB2DC8D68439"/>
    <w:rsid w:val="00E06071"/>
  </w:style>
  <w:style w:type="paragraph" w:customStyle="1" w:styleId="67321DB1DF394F5AA0B66FDC62F579B3">
    <w:name w:val="67321DB1DF394F5AA0B66FDC62F579B3"/>
    <w:rsid w:val="00E06071"/>
  </w:style>
  <w:style w:type="paragraph" w:customStyle="1" w:styleId="B9F17C6614924080B6AD70F9A894CD4E">
    <w:name w:val="B9F17C6614924080B6AD70F9A894CD4E"/>
    <w:rsid w:val="00E06071"/>
  </w:style>
  <w:style w:type="paragraph" w:customStyle="1" w:styleId="4FC1601E9EFB442FBAA889EDF06794A4">
    <w:name w:val="4FC1601E9EFB442FBAA889EDF06794A4"/>
    <w:rsid w:val="00E06071"/>
  </w:style>
  <w:style w:type="paragraph" w:customStyle="1" w:styleId="A826DA4DEBA14207A96B0BC8E939372D">
    <w:name w:val="A826DA4DEBA14207A96B0BC8E939372D"/>
    <w:rsid w:val="00E06071"/>
  </w:style>
  <w:style w:type="paragraph" w:customStyle="1" w:styleId="6CD93AE309C041E889AC95454E86C6AA">
    <w:name w:val="6CD93AE309C041E889AC95454E86C6AA"/>
    <w:rsid w:val="00E06071"/>
  </w:style>
  <w:style w:type="paragraph" w:customStyle="1" w:styleId="300F28E5DA9C42F7B11CAF31123FFE6B">
    <w:name w:val="300F28E5DA9C42F7B11CAF31123FFE6B"/>
    <w:rsid w:val="00E06071"/>
  </w:style>
  <w:style w:type="paragraph" w:customStyle="1" w:styleId="68BA6C2CB2F645F38F5EFBEEA1318C03">
    <w:name w:val="68BA6C2CB2F645F38F5EFBEEA1318C03"/>
    <w:rsid w:val="00E06071"/>
  </w:style>
  <w:style w:type="paragraph" w:customStyle="1" w:styleId="7FC55AF4406C416FABBF8D7B1FB195EF">
    <w:name w:val="7FC55AF4406C416FABBF8D7B1FB195EF"/>
    <w:rsid w:val="00E06071"/>
  </w:style>
  <w:style w:type="paragraph" w:customStyle="1" w:styleId="273BF3A079324797BD945087D204AE52">
    <w:name w:val="273BF3A079324797BD945087D204AE52"/>
    <w:rsid w:val="00E06071"/>
  </w:style>
  <w:style w:type="paragraph" w:customStyle="1" w:styleId="B4127CF537A840549D7E90B9642C9696">
    <w:name w:val="B4127CF537A840549D7E90B9642C9696"/>
    <w:rsid w:val="00E06071"/>
  </w:style>
  <w:style w:type="paragraph" w:customStyle="1" w:styleId="C7E4C652252E40ABA80EDA91E87AF4AB">
    <w:name w:val="C7E4C652252E40ABA80EDA91E87AF4AB"/>
    <w:rsid w:val="00E06071"/>
  </w:style>
  <w:style w:type="paragraph" w:customStyle="1" w:styleId="97EDD0ED1B1F4425A003341FFDAA89AF">
    <w:name w:val="97EDD0ED1B1F4425A003341FFDAA89AF"/>
    <w:rsid w:val="00E06071"/>
  </w:style>
  <w:style w:type="paragraph" w:customStyle="1" w:styleId="11D091B1A6514ADF95B4CE4B431B0F17">
    <w:name w:val="11D091B1A6514ADF95B4CE4B431B0F17"/>
    <w:rsid w:val="00E06071"/>
  </w:style>
  <w:style w:type="paragraph" w:customStyle="1" w:styleId="E5228CD081C945678EA63C755489ADD2">
    <w:name w:val="E5228CD081C945678EA63C755489ADD2"/>
    <w:rsid w:val="00E06071"/>
  </w:style>
  <w:style w:type="paragraph" w:customStyle="1" w:styleId="3B1914AB672D43AF888E6E3661709132">
    <w:name w:val="3B1914AB672D43AF888E6E3661709132"/>
    <w:rsid w:val="00E06071"/>
  </w:style>
  <w:style w:type="paragraph" w:customStyle="1" w:styleId="E25FE45A094D4DCF973CE221EA20C268">
    <w:name w:val="E25FE45A094D4DCF973CE221EA20C268"/>
    <w:rsid w:val="00E06071"/>
  </w:style>
  <w:style w:type="paragraph" w:customStyle="1" w:styleId="8753C85B4BE44CDE999A4805CCE2554F">
    <w:name w:val="8753C85B4BE44CDE999A4805CCE2554F"/>
    <w:rsid w:val="00E06071"/>
  </w:style>
  <w:style w:type="paragraph" w:customStyle="1" w:styleId="FB5B1724819141F0AD2D6EB42BFD6019">
    <w:name w:val="FB5B1724819141F0AD2D6EB42BFD6019"/>
    <w:rsid w:val="00E06071"/>
  </w:style>
  <w:style w:type="paragraph" w:customStyle="1" w:styleId="C2F0D52C55164EE5A391DB337E8973A4">
    <w:name w:val="C2F0D52C55164EE5A391DB337E8973A4"/>
    <w:rsid w:val="00E06071"/>
  </w:style>
  <w:style w:type="paragraph" w:customStyle="1" w:styleId="20C63EC05A9A4E11A05E10CF8A80F2A2">
    <w:name w:val="20C63EC05A9A4E11A05E10CF8A80F2A2"/>
    <w:rsid w:val="00E06071"/>
  </w:style>
  <w:style w:type="paragraph" w:customStyle="1" w:styleId="1909A50B7F70481A971F5B5231134700">
    <w:name w:val="1909A50B7F70481A971F5B5231134700"/>
    <w:rsid w:val="00E06071"/>
  </w:style>
  <w:style w:type="paragraph" w:customStyle="1" w:styleId="4C892CA310DB46F5B7094873FBE31722">
    <w:name w:val="4C892CA310DB46F5B7094873FBE31722"/>
    <w:rsid w:val="00E06071"/>
  </w:style>
  <w:style w:type="paragraph" w:customStyle="1" w:styleId="797E8BD76F834439BC2E5043E69A00F0">
    <w:name w:val="797E8BD76F834439BC2E5043E69A00F0"/>
    <w:rsid w:val="00E06071"/>
  </w:style>
  <w:style w:type="paragraph" w:customStyle="1" w:styleId="22A58639AA8147949E8675102BFD68A0">
    <w:name w:val="22A58639AA8147949E8675102BFD68A0"/>
    <w:rsid w:val="00E06071"/>
  </w:style>
  <w:style w:type="paragraph" w:customStyle="1" w:styleId="3E85177E70784708892FD4D3C539B813">
    <w:name w:val="3E85177E70784708892FD4D3C539B813"/>
    <w:rsid w:val="00E06071"/>
  </w:style>
  <w:style w:type="paragraph" w:customStyle="1" w:styleId="945884B4D662410B9413562F04E8BAED">
    <w:name w:val="945884B4D662410B9413562F04E8BAED"/>
    <w:rsid w:val="00E06071"/>
  </w:style>
  <w:style w:type="paragraph" w:customStyle="1" w:styleId="B111B71655B84A1A897CA498EC131BA4">
    <w:name w:val="B111B71655B84A1A897CA498EC131BA4"/>
    <w:rsid w:val="00E06071"/>
  </w:style>
  <w:style w:type="paragraph" w:customStyle="1" w:styleId="575E1596712743E49CBB13BBC4298E11">
    <w:name w:val="575E1596712743E49CBB13BBC4298E11"/>
    <w:rsid w:val="00E06071"/>
  </w:style>
  <w:style w:type="paragraph" w:customStyle="1" w:styleId="012968541841436CB791C3EE331D7393">
    <w:name w:val="012968541841436CB791C3EE331D7393"/>
    <w:rsid w:val="00E06071"/>
  </w:style>
  <w:style w:type="paragraph" w:customStyle="1" w:styleId="DBA5DA66408C496F945A899F66119710">
    <w:name w:val="DBA5DA66408C496F945A899F66119710"/>
    <w:rsid w:val="00E06071"/>
  </w:style>
  <w:style w:type="paragraph" w:customStyle="1" w:styleId="D332B5D69BAF4B5BBC4D0D94018D9C75">
    <w:name w:val="D332B5D69BAF4B5BBC4D0D94018D9C75"/>
    <w:rsid w:val="00E06071"/>
  </w:style>
  <w:style w:type="paragraph" w:customStyle="1" w:styleId="D5207A580DF04C9E9BFB42AC2E1B6024">
    <w:name w:val="D5207A580DF04C9E9BFB42AC2E1B6024"/>
    <w:rsid w:val="00E06071"/>
  </w:style>
  <w:style w:type="paragraph" w:customStyle="1" w:styleId="8CCD283EAA084CCDA479047D11205BC9">
    <w:name w:val="8CCD283EAA084CCDA479047D11205BC9"/>
    <w:rsid w:val="00E06071"/>
  </w:style>
  <w:style w:type="paragraph" w:customStyle="1" w:styleId="53DC0AEB39C14369BAFE080A07E8898D">
    <w:name w:val="53DC0AEB39C14369BAFE080A07E8898D"/>
    <w:rsid w:val="00E06071"/>
  </w:style>
  <w:style w:type="paragraph" w:customStyle="1" w:styleId="1F33B38106174ED7A1090260B2526E53">
    <w:name w:val="1F33B38106174ED7A1090260B2526E53"/>
    <w:rsid w:val="00E06071"/>
  </w:style>
  <w:style w:type="paragraph" w:customStyle="1" w:styleId="C01A8D5097FB4BD3B635D48813DFC586">
    <w:name w:val="C01A8D5097FB4BD3B635D48813DFC586"/>
    <w:rsid w:val="00E06071"/>
  </w:style>
  <w:style w:type="paragraph" w:customStyle="1" w:styleId="942BD379DE8D4592B4A0C4E78DA63BF6">
    <w:name w:val="942BD379DE8D4592B4A0C4E78DA63BF6"/>
    <w:rsid w:val="00E06071"/>
  </w:style>
  <w:style w:type="paragraph" w:customStyle="1" w:styleId="639BF17E5AC84B4AA231D021D6E1EBA1">
    <w:name w:val="639BF17E5AC84B4AA231D021D6E1EBA1"/>
    <w:rsid w:val="00E06071"/>
  </w:style>
  <w:style w:type="paragraph" w:customStyle="1" w:styleId="C9DFBDDA2CCB4F9CA529B5B55D379819">
    <w:name w:val="C9DFBDDA2CCB4F9CA529B5B55D379819"/>
    <w:rsid w:val="00E06071"/>
  </w:style>
  <w:style w:type="paragraph" w:customStyle="1" w:styleId="3B044BB373E848869321D30F4B15389C">
    <w:name w:val="3B044BB373E848869321D30F4B15389C"/>
    <w:rsid w:val="00E06071"/>
  </w:style>
  <w:style w:type="paragraph" w:customStyle="1" w:styleId="46C19B99E0524AEEBF058EE85AB44D74">
    <w:name w:val="46C19B99E0524AEEBF058EE85AB44D74"/>
    <w:rsid w:val="00E06071"/>
  </w:style>
  <w:style w:type="paragraph" w:customStyle="1" w:styleId="765CD637AC2D40578647EDFD55A385CE">
    <w:name w:val="765CD637AC2D40578647EDFD55A385CE"/>
    <w:rsid w:val="00E06071"/>
  </w:style>
  <w:style w:type="paragraph" w:customStyle="1" w:styleId="1F3F209A29CD4A29A42F4C0728CF301D">
    <w:name w:val="1F3F209A29CD4A29A42F4C0728CF301D"/>
    <w:rsid w:val="00E06071"/>
  </w:style>
  <w:style w:type="paragraph" w:customStyle="1" w:styleId="A08EA5B101BA455FB0BFD55F719F5C38">
    <w:name w:val="A08EA5B101BA455FB0BFD55F719F5C38"/>
    <w:rsid w:val="00E06071"/>
  </w:style>
  <w:style w:type="paragraph" w:customStyle="1" w:styleId="B15E80D34CD9488AACE513801EF4BA59">
    <w:name w:val="B15E80D34CD9488AACE513801EF4BA59"/>
    <w:rsid w:val="00E06071"/>
  </w:style>
  <w:style w:type="paragraph" w:customStyle="1" w:styleId="17161A23B2FC4B4AB4A255674887B0FF">
    <w:name w:val="17161A23B2FC4B4AB4A255674887B0FF"/>
    <w:rsid w:val="00E06071"/>
  </w:style>
  <w:style w:type="paragraph" w:customStyle="1" w:styleId="BA2F41A017824535B9C79ADFFB4DF8FD">
    <w:name w:val="BA2F41A017824535B9C79ADFFB4DF8FD"/>
    <w:rsid w:val="00E06071"/>
  </w:style>
  <w:style w:type="paragraph" w:customStyle="1" w:styleId="8000BFB07E744CAFAFBD4EFEE4C0269B">
    <w:name w:val="8000BFB07E744CAFAFBD4EFEE4C0269B"/>
    <w:rsid w:val="00E06071"/>
  </w:style>
  <w:style w:type="paragraph" w:customStyle="1" w:styleId="20B9C04C031841A3A90FD485419FE720">
    <w:name w:val="20B9C04C031841A3A90FD485419FE720"/>
    <w:rsid w:val="00E06071"/>
  </w:style>
  <w:style w:type="paragraph" w:customStyle="1" w:styleId="DC0CDFEA845543DF87F58156BCC08045">
    <w:name w:val="DC0CDFEA845543DF87F58156BCC08045"/>
    <w:rsid w:val="00E06071"/>
  </w:style>
  <w:style w:type="paragraph" w:customStyle="1" w:styleId="9F8B8C8A12054B16B8B37762EBE782FF">
    <w:name w:val="9F8B8C8A12054B16B8B37762EBE782FF"/>
    <w:rsid w:val="00E06071"/>
  </w:style>
  <w:style w:type="paragraph" w:customStyle="1" w:styleId="04DB1AAA77AC40CA82194822EA21BEB1">
    <w:name w:val="04DB1AAA77AC40CA82194822EA21BEB1"/>
    <w:rsid w:val="00E06071"/>
  </w:style>
  <w:style w:type="paragraph" w:customStyle="1" w:styleId="E2D25DEC7A4749DF8871BA2ACA776070">
    <w:name w:val="E2D25DEC7A4749DF8871BA2ACA776070"/>
    <w:rsid w:val="00E06071"/>
  </w:style>
  <w:style w:type="paragraph" w:customStyle="1" w:styleId="DE22862553C7468EA4B21B64C6A62F48">
    <w:name w:val="DE22862553C7468EA4B21B64C6A62F48"/>
    <w:rsid w:val="00E06071"/>
  </w:style>
  <w:style w:type="paragraph" w:customStyle="1" w:styleId="DCBD8B3CEF1A4CD7A3D22AB6C96F73C0">
    <w:name w:val="DCBD8B3CEF1A4CD7A3D22AB6C96F73C0"/>
    <w:rsid w:val="00E06071"/>
  </w:style>
  <w:style w:type="paragraph" w:customStyle="1" w:styleId="791ADC462C364A5AAC61619EF79F4BFB">
    <w:name w:val="791ADC462C364A5AAC61619EF79F4BFB"/>
    <w:rsid w:val="00E06071"/>
  </w:style>
  <w:style w:type="paragraph" w:customStyle="1" w:styleId="28A2C72D6A6B465CA482259E51B32763">
    <w:name w:val="28A2C72D6A6B465CA482259E51B32763"/>
    <w:rsid w:val="00E06071"/>
  </w:style>
  <w:style w:type="paragraph" w:customStyle="1" w:styleId="308152A2354A4BB8B7A1809EC94EBFD8">
    <w:name w:val="308152A2354A4BB8B7A1809EC94EBFD8"/>
    <w:rsid w:val="00E06071"/>
  </w:style>
  <w:style w:type="paragraph" w:customStyle="1" w:styleId="DDA6945A4ACE4332827B6FB971E3A626">
    <w:name w:val="DDA6945A4ACE4332827B6FB971E3A626"/>
    <w:rsid w:val="00E06071"/>
  </w:style>
  <w:style w:type="paragraph" w:customStyle="1" w:styleId="2CE3E597D69742BA883E2E6CD113E46F">
    <w:name w:val="2CE3E597D69742BA883E2E6CD113E46F"/>
    <w:rsid w:val="00E06071"/>
  </w:style>
  <w:style w:type="paragraph" w:customStyle="1" w:styleId="3611D1B1B45640699D66981F6005B42C">
    <w:name w:val="3611D1B1B45640699D66981F6005B42C"/>
    <w:rsid w:val="00E06071"/>
  </w:style>
  <w:style w:type="paragraph" w:customStyle="1" w:styleId="B7C3107F6543448CBAEE5E62A367D054">
    <w:name w:val="B7C3107F6543448CBAEE5E62A367D054"/>
    <w:rsid w:val="00E06071"/>
  </w:style>
  <w:style w:type="paragraph" w:customStyle="1" w:styleId="23273F75F5814D598FF5C83D35A7C813">
    <w:name w:val="23273F75F5814D598FF5C83D35A7C813"/>
    <w:rsid w:val="00E06071"/>
  </w:style>
  <w:style w:type="paragraph" w:customStyle="1" w:styleId="A442F14B509D47D8B9BBB1D0EECF89E1">
    <w:name w:val="A442F14B509D47D8B9BBB1D0EECF89E1"/>
    <w:rsid w:val="00E06071"/>
  </w:style>
  <w:style w:type="paragraph" w:customStyle="1" w:styleId="F01E0712CED8405DBF1F1AC2DC79B507">
    <w:name w:val="F01E0712CED8405DBF1F1AC2DC79B507"/>
    <w:rsid w:val="00E06071"/>
  </w:style>
  <w:style w:type="paragraph" w:customStyle="1" w:styleId="54879B0C1E2147F987ABA578E7E507C2">
    <w:name w:val="54879B0C1E2147F987ABA578E7E507C2"/>
    <w:rsid w:val="00E06071"/>
  </w:style>
  <w:style w:type="paragraph" w:customStyle="1" w:styleId="265FD3FDCFF44FBF954697E0536D76D3">
    <w:name w:val="265FD3FDCFF44FBF954697E0536D76D3"/>
    <w:rsid w:val="00E06071"/>
  </w:style>
  <w:style w:type="paragraph" w:customStyle="1" w:styleId="09F24327357E4E43BC30B52AE00D17D9">
    <w:name w:val="09F24327357E4E43BC30B52AE00D17D9"/>
    <w:rsid w:val="00E06071"/>
  </w:style>
  <w:style w:type="paragraph" w:customStyle="1" w:styleId="68DE1E2340FF4AB880F99BEBD0222AE6">
    <w:name w:val="68DE1E2340FF4AB880F99BEBD0222AE6"/>
    <w:rsid w:val="00E06071"/>
  </w:style>
  <w:style w:type="paragraph" w:customStyle="1" w:styleId="B8E02ED9B9F248199A8CEF0601E6A6D3">
    <w:name w:val="B8E02ED9B9F248199A8CEF0601E6A6D3"/>
    <w:rsid w:val="00E06071"/>
  </w:style>
  <w:style w:type="paragraph" w:customStyle="1" w:styleId="6F7A7D87CC224D3F8F9CA8AA0D7F8640">
    <w:name w:val="6F7A7D87CC224D3F8F9CA8AA0D7F8640"/>
    <w:rsid w:val="00E06071"/>
  </w:style>
  <w:style w:type="paragraph" w:customStyle="1" w:styleId="E17A1DE68FA641D8ACF5AC734B03C1E7">
    <w:name w:val="E17A1DE68FA641D8ACF5AC734B03C1E7"/>
    <w:rsid w:val="00E06071"/>
  </w:style>
  <w:style w:type="paragraph" w:customStyle="1" w:styleId="A5BD026349F44982A60D4A1A62B65582">
    <w:name w:val="A5BD026349F44982A60D4A1A62B65582"/>
    <w:rsid w:val="00E06071"/>
  </w:style>
  <w:style w:type="paragraph" w:customStyle="1" w:styleId="081A8A1B81044CF18F4056FDFAE60286">
    <w:name w:val="081A8A1B81044CF18F4056FDFAE60286"/>
    <w:rsid w:val="00E06071"/>
  </w:style>
  <w:style w:type="paragraph" w:customStyle="1" w:styleId="6B9C3E0E949E4BBCA2D3D661419C70A8">
    <w:name w:val="6B9C3E0E949E4BBCA2D3D661419C70A8"/>
    <w:rsid w:val="00E06071"/>
  </w:style>
  <w:style w:type="paragraph" w:customStyle="1" w:styleId="8C65F2D08F7A4E71B6590A9BAF275C4C">
    <w:name w:val="8C65F2D08F7A4E71B6590A9BAF275C4C"/>
    <w:rsid w:val="00E06071"/>
  </w:style>
  <w:style w:type="paragraph" w:customStyle="1" w:styleId="95F3C336DA0A49D395B58FBE709772E5">
    <w:name w:val="95F3C336DA0A49D395B58FBE709772E5"/>
    <w:rsid w:val="00E06071"/>
  </w:style>
  <w:style w:type="paragraph" w:customStyle="1" w:styleId="6FA84A89CF084CB78A5DE0642B2A04D0">
    <w:name w:val="6FA84A89CF084CB78A5DE0642B2A04D0"/>
    <w:rsid w:val="00E06071"/>
  </w:style>
  <w:style w:type="paragraph" w:customStyle="1" w:styleId="663ED1A755384010941E2553F932A477">
    <w:name w:val="663ED1A755384010941E2553F932A477"/>
    <w:rsid w:val="00E06071"/>
  </w:style>
  <w:style w:type="paragraph" w:customStyle="1" w:styleId="E3A9AA3DEF1F4314B2BEEBAD3AB6F030">
    <w:name w:val="E3A9AA3DEF1F4314B2BEEBAD3AB6F030"/>
    <w:rsid w:val="00E06071"/>
  </w:style>
  <w:style w:type="paragraph" w:customStyle="1" w:styleId="08B1EA8B134848F89D6C337845DF5D5F">
    <w:name w:val="08B1EA8B134848F89D6C337845DF5D5F"/>
    <w:rsid w:val="00E06071"/>
  </w:style>
  <w:style w:type="paragraph" w:customStyle="1" w:styleId="D6251ADEA4D443CCA56E2DB000B31D57">
    <w:name w:val="D6251ADEA4D443CCA56E2DB000B31D57"/>
    <w:rsid w:val="00E06071"/>
  </w:style>
  <w:style w:type="paragraph" w:customStyle="1" w:styleId="D2BC3542B114468480ED7DFF686CFDAE">
    <w:name w:val="D2BC3542B114468480ED7DFF686CFDAE"/>
    <w:rsid w:val="00E06071"/>
  </w:style>
  <w:style w:type="paragraph" w:customStyle="1" w:styleId="AA9297AD28CB4CAAB0452E30853A2FE0">
    <w:name w:val="AA9297AD28CB4CAAB0452E30853A2FE0"/>
    <w:rsid w:val="00E06071"/>
  </w:style>
  <w:style w:type="paragraph" w:customStyle="1" w:styleId="75DB5ADE01D449948829C2E073359822">
    <w:name w:val="75DB5ADE01D449948829C2E073359822"/>
    <w:rsid w:val="00E06071"/>
  </w:style>
  <w:style w:type="paragraph" w:customStyle="1" w:styleId="C44D7AB5CDC44445975060DD856C28D0">
    <w:name w:val="C44D7AB5CDC44445975060DD856C28D0"/>
    <w:rsid w:val="00E06071"/>
  </w:style>
  <w:style w:type="paragraph" w:customStyle="1" w:styleId="65007D2195534343A2D5D6EAFC15C4F1">
    <w:name w:val="65007D2195534343A2D5D6EAFC15C4F1"/>
    <w:rsid w:val="00E06071"/>
  </w:style>
  <w:style w:type="paragraph" w:customStyle="1" w:styleId="5F0D159DD0BF4F72A6FA68224A5E50A8">
    <w:name w:val="5F0D159DD0BF4F72A6FA68224A5E50A8"/>
    <w:rsid w:val="00E06071"/>
  </w:style>
  <w:style w:type="paragraph" w:customStyle="1" w:styleId="B6964998BD9A4017B0CC32DD890AC9C1">
    <w:name w:val="B6964998BD9A4017B0CC32DD890AC9C1"/>
    <w:rsid w:val="00E06071"/>
  </w:style>
  <w:style w:type="paragraph" w:customStyle="1" w:styleId="0877C7F792E843C7858594C7ABD54C5F">
    <w:name w:val="0877C7F792E843C7858594C7ABD54C5F"/>
    <w:rsid w:val="00E06071"/>
  </w:style>
  <w:style w:type="paragraph" w:customStyle="1" w:styleId="18384F43B06A45B38B5784E01AE468F0">
    <w:name w:val="18384F43B06A45B38B5784E01AE468F0"/>
    <w:rsid w:val="00E06071"/>
  </w:style>
  <w:style w:type="paragraph" w:customStyle="1" w:styleId="B175089CBE584AAC97D4F222BB3DD136">
    <w:name w:val="B175089CBE584AAC97D4F222BB3DD136"/>
    <w:rsid w:val="00E06071"/>
  </w:style>
  <w:style w:type="paragraph" w:customStyle="1" w:styleId="1EE68FD5F3F646438DDAFA892C467A5E">
    <w:name w:val="1EE68FD5F3F646438DDAFA892C467A5E"/>
    <w:rsid w:val="00E06071"/>
  </w:style>
  <w:style w:type="paragraph" w:customStyle="1" w:styleId="A5FBCAD22C0D4B35AF3A5E98E6885F62">
    <w:name w:val="A5FBCAD22C0D4B35AF3A5E98E6885F62"/>
    <w:rsid w:val="00E06071"/>
  </w:style>
  <w:style w:type="paragraph" w:customStyle="1" w:styleId="BEEA77CEE224411D8A8B0C0BC7D25CD0">
    <w:name w:val="BEEA77CEE224411D8A8B0C0BC7D25CD0"/>
    <w:rsid w:val="00E06071"/>
  </w:style>
  <w:style w:type="paragraph" w:customStyle="1" w:styleId="C1B38115241A49979FA465EE474BB7E4">
    <w:name w:val="C1B38115241A49979FA465EE474BB7E4"/>
    <w:rsid w:val="00E06071"/>
  </w:style>
  <w:style w:type="paragraph" w:customStyle="1" w:styleId="84A678A4DB0640C7B695B8E5F4C2C215">
    <w:name w:val="84A678A4DB0640C7B695B8E5F4C2C215"/>
    <w:rsid w:val="00E06071"/>
  </w:style>
  <w:style w:type="paragraph" w:customStyle="1" w:styleId="E149ACDE2A1B427C9252790C4BF0ED1F">
    <w:name w:val="E149ACDE2A1B427C9252790C4BF0ED1F"/>
    <w:rsid w:val="00E06071"/>
  </w:style>
  <w:style w:type="paragraph" w:customStyle="1" w:styleId="EBD5B940C5C84B989B6DA0D0A67F9467">
    <w:name w:val="EBD5B940C5C84B989B6DA0D0A67F9467"/>
    <w:rsid w:val="00E06071"/>
  </w:style>
  <w:style w:type="paragraph" w:customStyle="1" w:styleId="8CFE2F597EA24F5BA2599A18BF0C2C23">
    <w:name w:val="8CFE2F597EA24F5BA2599A18BF0C2C23"/>
    <w:rsid w:val="00E06071"/>
  </w:style>
  <w:style w:type="paragraph" w:customStyle="1" w:styleId="DCF99E90E425421C870A69A9C752BA02">
    <w:name w:val="DCF99E90E425421C870A69A9C752BA02"/>
    <w:rsid w:val="00E06071"/>
  </w:style>
  <w:style w:type="paragraph" w:customStyle="1" w:styleId="FEB76C9770264EC8B9C985A3EC23FEA3">
    <w:name w:val="FEB76C9770264EC8B9C985A3EC23FEA3"/>
    <w:rsid w:val="00E06071"/>
  </w:style>
  <w:style w:type="paragraph" w:customStyle="1" w:styleId="CFE69B782CEF438DB8EFB29643662026">
    <w:name w:val="CFE69B782CEF438DB8EFB29643662026"/>
    <w:rsid w:val="00E06071"/>
  </w:style>
  <w:style w:type="paragraph" w:customStyle="1" w:styleId="53C088A07230408A9BA08F7A00732BD3">
    <w:name w:val="53C088A07230408A9BA08F7A00732BD3"/>
    <w:rsid w:val="00E06071"/>
  </w:style>
  <w:style w:type="paragraph" w:customStyle="1" w:styleId="E6DF61157D9949BB99F447F778BFF828">
    <w:name w:val="E6DF61157D9949BB99F447F778BFF828"/>
    <w:rsid w:val="00E06071"/>
  </w:style>
  <w:style w:type="paragraph" w:customStyle="1" w:styleId="8DFC8FFD72814920B21543D8D3F03DEA">
    <w:name w:val="8DFC8FFD72814920B21543D8D3F03DEA"/>
    <w:rsid w:val="00E06071"/>
  </w:style>
  <w:style w:type="paragraph" w:customStyle="1" w:styleId="914D338D9C2C4050ABCF0E5F0FDFCE38">
    <w:name w:val="914D338D9C2C4050ABCF0E5F0FDFCE38"/>
    <w:rsid w:val="00E06071"/>
  </w:style>
  <w:style w:type="paragraph" w:customStyle="1" w:styleId="72A4EF199375484C914734079FF88516">
    <w:name w:val="72A4EF199375484C914734079FF88516"/>
    <w:rsid w:val="00CE3A1D"/>
  </w:style>
  <w:style w:type="paragraph" w:customStyle="1" w:styleId="FA0D04DFC8784ED7B3581BA3DA029475">
    <w:name w:val="FA0D04DFC8784ED7B3581BA3DA029475"/>
    <w:rsid w:val="00CE3A1D"/>
  </w:style>
  <w:style w:type="paragraph" w:customStyle="1" w:styleId="40A9535499B44DECAE39DBF71DACE2CA">
    <w:name w:val="40A9535499B44DECAE39DBF71DACE2CA"/>
    <w:rsid w:val="00CE3A1D"/>
  </w:style>
  <w:style w:type="paragraph" w:customStyle="1" w:styleId="D92CE9B386A74898B0E90D09D097611A">
    <w:name w:val="D92CE9B386A74898B0E90D09D097611A"/>
    <w:rsid w:val="00CE3A1D"/>
  </w:style>
  <w:style w:type="paragraph" w:customStyle="1" w:styleId="4BE7A7EEF7FD4BB8A331C9D0819F0635">
    <w:name w:val="4BE7A7EEF7FD4BB8A331C9D0819F0635"/>
    <w:rsid w:val="00CE3A1D"/>
  </w:style>
  <w:style w:type="paragraph" w:customStyle="1" w:styleId="B371DD5F3630404ABA71C31EF19B304D">
    <w:name w:val="B371DD5F3630404ABA71C31EF19B304D"/>
    <w:rsid w:val="00CE3A1D"/>
  </w:style>
  <w:style w:type="paragraph" w:customStyle="1" w:styleId="FF8C31F2E3B6413287764029ED046FA0">
    <w:name w:val="FF8C31F2E3B6413287764029ED046FA0"/>
    <w:rsid w:val="00CE3A1D"/>
  </w:style>
  <w:style w:type="paragraph" w:customStyle="1" w:styleId="05C61D3072F1431D8EDF162FA77BEAD2">
    <w:name w:val="05C61D3072F1431D8EDF162FA77BEAD2"/>
    <w:rsid w:val="00CE3A1D"/>
  </w:style>
  <w:style w:type="paragraph" w:customStyle="1" w:styleId="6AAFE506FC10428C8881F49AA786586B">
    <w:name w:val="6AAFE506FC10428C8881F49AA786586B"/>
    <w:rsid w:val="00CE3A1D"/>
  </w:style>
  <w:style w:type="paragraph" w:customStyle="1" w:styleId="A37454333EDD4D1F84EABC965BA13AEA">
    <w:name w:val="A37454333EDD4D1F84EABC965BA13AEA"/>
    <w:rsid w:val="00CE3A1D"/>
  </w:style>
  <w:style w:type="paragraph" w:customStyle="1" w:styleId="9DB7A87D78DA42DCBDD9358194CBFDA3">
    <w:name w:val="9DB7A87D78DA42DCBDD9358194CBFDA3"/>
    <w:rsid w:val="00CE3A1D"/>
  </w:style>
  <w:style w:type="paragraph" w:customStyle="1" w:styleId="96B8D973B7B449EF8C1BD4BD3A0212E0">
    <w:name w:val="96B8D973B7B449EF8C1BD4BD3A0212E0"/>
    <w:rsid w:val="00CE3A1D"/>
  </w:style>
  <w:style w:type="paragraph" w:customStyle="1" w:styleId="14985A96057A48EDBEABA1E669DA0F73">
    <w:name w:val="14985A96057A48EDBEABA1E669DA0F73"/>
    <w:rsid w:val="00CE3A1D"/>
  </w:style>
  <w:style w:type="paragraph" w:customStyle="1" w:styleId="E991B839246F4D88B26076870749C7E1">
    <w:name w:val="E991B839246F4D88B26076870749C7E1"/>
    <w:rsid w:val="00CE3A1D"/>
  </w:style>
  <w:style w:type="paragraph" w:customStyle="1" w:styleId="A615AB05C3B3452E81352ACF62114D3D">
    <w:name w:val="A615AB05C3B3452E81352ACF62114D3D"/>
    <w:rsid w:val="00CE3A1D"/>
  </w:style>
  <w:style w:type="paragraph" w:customStyle="1" w:styleId="5196764324D4468A8C2A68C4C587E35D">
    <w:name w:val="5196764324D4468A8C2A68C4C587E35D"/>
    <w:rsid w:val="00CE3A1D"/>
  </w:style>
  <w:style w:type="paragraph" w:customStyle="1" w:styleId="BF820F501075422BB9776386D7032611">
    <w:name w:val="BF820F501075422BB9776386D7032611"/>
    <w:rsid w:val="00CE3A1D"/>
  </w:style>
  <w:style w:type="paragraph" w:customStyle="1" w:styleId="0D37B41B685B47F483D4C1D182DAD186">
    <w:name w:val="0D37B41B685B47F483D4C1D182DAD186"/>
    <w:rsid w:val="00CE3A1D"/>
  </w:style>
  <w:style w:type="paragraph" w:customStyle="1" w:styleId="8CEECECC25064FF69CF0C3A3844DD0A8">
    <w:name w:val="8CEECECC25064FF69CF0C3A3844DD0A8"/>
    <w:rsid w:val="00CE3A1D"/>
  </w:style>
  <w:style w:type="paragraph" w:customStyle="1" w:styleId="C24C1DD49C564F80BEAA05B51E63ABF0">
    <w:name w:val="C24C1DD49C564F80BEAA05B51E63ABF0"/>
    <w:rsid w:val="00CE3A1D"/>
  </w:style>
  <w:style w:type="paragraph" w:customStyle="1" w:styleId="0979B88E3CC7400383CBC4BCB2ECCA2E">
    <w:name w:val="0979B88E3CC7400383CBC4BCB2ECCA2E"/>
    <w:rsid w:val="00CE3A1D"/>
  </w:style>
  <w:style w:type="paragraph" w:customStyle="1" w:styleId="4E6FFCF410334B7B83355D477A3558AD">
    <w:name w:val="4E6FFCF410334B7B83355D477A3558AD"/>
    <w:rsid w:val="00CE3A1D"/>
  </w:style>
  <w:style w:type="paragraph" w:customStyle="1" w:styleId="A66E70F7D8B74EB29F88CAF999F99A6F">
    <w:name w:val="A66E70F7D8B74EB29F88CAF999F99A6F"/>
    <w:rsid w:val="00CE3A1D"/>
  </w:style>
  <w:style w:type="paragraph" w:customStyle="1" w:styleId="9605B209433D4DA2AB6665BB822648B5">
    <w:name w:val="9605B209433D4DA2AB6665BB822648B5"/>
    <w:rsid w:val="00CE3A1D"/>
  </w:style>
  <w:style w:type="paragraph" w:customStyle="1" w:styleId="21BB8EA76F824AD68FC183A61300023E">
    <w:name w:val="21BB8EA76F824AD68FC183A61300023E"/>
    <w:rsid w:val="00CE3A1D"/>
  </w:style>
  <w:style w:type="paragraph" w:customStyle="1" w:styleId="C679CDEA875441D3B1B73D886644FF82">
    <w:name w:val="C679CDEA875441D3B1B73D886644FF82"/>
    <w:rsid w:val="00CE3A1D"/>
  </w:style>
  <w:style w:type="paragraph" w:customStyle="1" w:styleId="8A892E6E3473454CA28654D8551D7151">
    <w:name w:val="8A892E6E3473454CA28654D8551D7151"/>
    <w:rsid w:val="00CE3A1D"/>
  </w:style>
  <w:style w:type="paragraph" w:customStyle="1" w:styleId="B95430E1811D4C41B9C006B739D50CDA">
    <w:name w:val="B95430E1811D4C41B9C006B739D50CDA"/>
    <w:rsid w:val="00CE3A1D"/>
  </w:style>
  <w:style w:type="paragraph" w:customStyle="1" w:styleId="99107E4C59E6440E989380934CD19967">
    <w:name w:val="99107E4C59E6440E989380934CD19967"/>
    <w:rsid w:val="00CE3A1D"/>
  </w:style>
  <w:style w:type="paragraph" w:customStyle="1" w:styleId="FFC0ACF5E4D34512885DC7C6233EE9CE">
    <w:name w:val="FFC0ACF5E4D34512885DC7C6233EE9CE"/>
    <w:rsid w:val="00CE3A1D"/>
  </w:style>
  <w:style w:type="paragraph" w:customStyle="1" w:styleId="BB357A9B04AC4701AE4D66C711915544">
    <w:name w:val="BB357A9B04AC4701AE4D66C711915544"/>
    <w:rsid w:val="00CE3A1D"/>
  </w:style>
  <w:style w:type="paragraph" w:customStyle="1" w:styleId="EDF204C583FB44B19517CF115CE14A00">
    <w:name w:val="EDF204C583FB44B19517CF115CE14A00"/>
    <w:rsid w:val="00CE3A1D"/>
  </w:style>
  <w:style w:type="paragraph" w:customStyle="1" w:styleId="F27DB5104686421EB71A5C7FBEDFD7AD">
    <w:name w:val="F27DB5104686421EB71A5C7FBEDFD7AD"/>
    <w:rsid w:val="00CE3A1D"/>
  </w:style>
  <w:style w:type="paragraph" w:customStyle="1" w:styleId="6EEDF55EADC94C99B0049278E5D5BFF9">
    <w:name w:val="6EEDF55EADC94C99B0049278E5D5BFF9"/>
    <w:rsid w:val="00CE3A1D"/>
  </w:style>
  <w:style w:type="paragraph" w:customStyle="1" w:styleId="F91D4C1A9F7D43E6B413EEFE943C44A5">
    <w:name w:val="F91D4C1A9F7D43E6B413EEFE943C44A5"/>
    <w:rsid w:val="00CE3A1D"/>
  </w:style>
  <w:style w:type="paragraph" w:customStyle="1" w:styleId="110BCBA3D17C4034AAE618A4DCE64C90">
    <w:name w:val="110BCBA3D17C4034AAE618A4DCE64C90"/>
    <w:rsid w:val="00CE3A1D"/>
  </w:style>
  <w:style w:type="paragraph" w:customStyle="1" w:styleId="BD1775D05F0D44DD94245150F7BE5F8E">
    <w:name w:val="BD1775D05F0D44DD94245150F7BE5F8E"/>
    <w:rsid w:val="00CE3A1D"/>
  </w:style>
  <w:style w:type="paragraph" w:customStyle="1" w:styleId="9675BF76AB2A4628BA85BCE4B0D6A60A">
    <w:name w:val="9675BF76AB2A4628BA85BCE4B0D6A60A"/>
    <w:rsid w:val="00CE3A1D"/>
  </w:style>
  <w:style w:type="paragraph" w:customStyle="1" w:styleId="59B4A1AA3A9740F88A04191F14A9477C">
    <w:name w:val="59B4A1AA3A9740F88A04191F14A9477C"/>
    <w:rsid w:val="00CE3A1D"/>
  </w:style>
  <w:style w:type="paragraph" w:customStyle="1" w:styleId="A16BA08DF3C2417B92419421BD8FEAB5">
    <w:name w:val="A16BA08DF3C2417B92419421BD8FEAB5"/>
    <w:rsid w:val="00CE3A1D"/>
  </w:style>
  <w:style w:type="paragraph" w:customStyle="1" w:styleId="1CA4ED2D0FB04CC1A1C2119D16C5884D">
    <w:name w:val="1CA4ED2D0FB04CC1A1C2119D16C5884D"/>
    <w:rsid w:val="00CE3A1D"/>
  </w:style>
  <w:style w:type="paragraph" w:customStyle="1" w:styleId="C4D98AFD01FF4F748C655D485EDB6A63">
    <w:name w:val="C4D98AFD01FF4F748C655D485EDB6A63"/>
    <w:rsid w:val="00CE3A1D"/>
  </w:style>
  <w:style w:type="paragraph" w:customStyle="1" w:styleId="31A2F7F8EEE04B9C9F38EE894CD9DC7E">
    <w:name w:val="31A2F7F8EEE04B9C9F38EE894CD9DC7E"/>
    <w:rsid w:val="00CE3A1D"/>
  </w:style>
  <w:style w:type="paragraph" w:customStyle="1" w:styleId="4E4DD81389374F88A889793436A5E15A">
    <w:name w:val="4E4DD81389374F88A889793436A5E15A"/>
    <w:rsid w:val="00CE3A1D"/>
  </w:style>
  <w:style w:type="paragraph" w:customStyle="1" w:styleId="5C2552E1643E4065952407D32D8398C4">
    <w:name w:val="5C2552E1643E4065952407D32D8398C4"/>
    <w:rsid w:val="00CE3A1D"/>
  </w:style>
  <w:style w:type="paragraph" w:customStyle="1" w:styleId="A8439A622FE440D79B3D7649EA598348">
    <w:name w:val="A8439A622FE440D79B3D7649EA598348"/>
    <w:rsid w:val="00CE3A1D"/>
  </w:style>
  <w:style w:type="paragraph" w:customStyle="1" w:styleId="97194B0F14DA4B03B9E76047C68AF18A">
    <w:name w:val="97194B0F14DA4B03B9E76047C68AF18A"/>
    <w:rsid w:val="00CE3A1D"/>
  </w:style>
  <w:style w:type="paragraph" w:customStyle="1" w:styleId="0ADFDAFF731843A89C48672E9D495BDB">
    <w:name w:val="0ADFDAFF731843A89C48672E9D495BDB"/>
    <w:rsid w:val="00CE3A1D"/>
  </w:style>
  <w:style w:type="paragraph" w:customStyle="1" w:styleId="C8D300D63C804A729A327E63AEDC4195">
    <w:name w:val="C8D300D63C804A729A327E63AEDC4195"/>
    <w:rsid w:val="00CE3A1D"/>
  </w:style>
  <w:style w:type="paragraph" w:customStyle="1" w:styleId="041701B6E60344879822FE81874D05FD">
    <w:name w:val="041701B6E60344879822FE81874D05FD"/>
    <w:rsid w:val="00CE3A1D"/>
  </w:style>
  <w:style w:type="paragraph" w:customStyle="1" w:styleId="1D5D66CCEDF04F1A8152453A3873A29D">
    <w:name w:val="1D5D66CCEDF04F1A8152453A3873A29D"/>
    <w:rsid w:val="00CE3A1D"/>
  </w:style>
  <w:style w:type="paragraph" w:customStyle="1" w:styleId="E99742C6FE6C4ADDA1FAAD263D16A5A2">
    <w:name w:val="E99742C6FE6C4ADDA1FAAD263D16A5A2"/>
    <w:rsid w:val="00CE3A1D"/>
  </w:style>
  <w:style w:type="paragraph" w:customStyle="1" w:styleId="81A145D9B38548518182FCE52B029182">
    <w:name w:val="81A145D9B38548518182FCE52B029182"/>
    <w:rsid w:val="00CE3A1D"/>
  </w:style>
  <w:style w:type="paragraph" w:customStyle="1" w:styleId="2786266FBC79440999F10C1021761757">
    <w:name w:val="2786266FBC79440999F10C1021761757"/>
    <w:rsid w:val="00CE3A1D"/>
  </w:style>
  <w:style w:type="paragraph" w:customStyle="1" w:styleId="91B8F010771E49AEB685BFC155F827B8">
    <w:name w:val="91B8F010771E49AEB685BFC155F827B8"/>
    <w:rsid w:val="00CE3A1D"/>
  </w:style>
  <w:style w:type="paragraph" w:customStyle="1" w:styleId="D8EBDFD3836A4C9BB76E2763B3894C48">
    <w:name w:val="D8EBDFD3836A4C9BB76E2763B3894C48"/>
    <w:rsid w:val="00CE3A1D"/>
  </w:style>
  <w:style w:type="paragraph" w:customStyle="1" w:styleId="E1085C115EE04ABBA2E7C27F7BEC5BC5">
    <w:name w:val="E1085C115EE04ABBA2E7C27F7BEC5BC5"/>
    <w:rsid w:val="00CE3A1D"/>
  </w:style>
  <w:style w:type="paragraph" w:customStyle="1" w:styleId="D0A07942FED7401BBD57AB573477663E">
    <w:name w:val="D0A07942FED7401BBD57AB573477663E"/>
    <w:rsid w:val="00CE3A1D"/>
  </w:style>
  <w:style w:type="paragraph" w:customStyle="1" w:styleId="FCA534EC13534A2D8B77EC3445AF8917">
    <w:name w:val="FCA534EC13534A2D8B77EC3445AF8917"/>
    <w:rsid w:val="00CE3A1D"/>
  </w:style>
  <w:style w:type="paragraph" w:customStyle="1" w:styleId="12A36FEB397740A9BE79E0BAC8643118">
    <w:name w:val="12A36FEB397740A9BE79E0BAC8643118"/>
    <w:rsid w:val="00CE3A1D"/>
  </w:style>
  <w:style w:type="paragraph" w:customStyle="1" w:styleId="F0BFBF1C60A6423E995D82BF1677DD99">
    <w:name w:val="F0BFBF1C60A6423E995D82BF1677DD99"/>
    <w:rsid w:val="00CE3A1D"/>
  </w:style>
  <w:style w:type="paragraph" w:customStyle="1" w:styleId="25E286CC7C204AE4B81D0A5C874C6BE1">
    <w:name w:val="25E286CC7C204AE4B81D0A5C874C6BE1"/>
    <w:rsid w:val="00CE3A1D"/>
  </w:style>
  <w:style w:type="paragraph" w:customStyle="1" w:styleId="86A3478E5D834686B52B5CD8E59A4B8A">
    <w:name w:val="86A3478E5D834686B52B5CD8E59A4B8A"/>
    <w:rsid w:val="00CE3A1D"/>
  </w:style>
  <w:style w:type="paragraph" w:customStyle="1" w:styleId="5E27EA72F2D24E28A8305D274B884533">
    <w:name w:val="5E27EA72F2D24E28A8305D274B884533"/>
    <w:rsid w:val="00CE3A1D"/>
  </w:style>
  <w:style w:type="paragraph" w:customStyle="1" w:styleId="C36D5DED899345B29FDA914FD35005E9">
    <w:name w:val="C36D5DED899345B29FDA914FD35005E9"/>
    <w:rsid w:val="00CE3A1D"/>
  </w:style>
  <w:style w:type="paragraph" w:customStyle="1" w:styleId="928D694F3C55431891D73B43E9653CDF">
    <w:name w:val="928D694F3C55431891D73B43E9653CDF"/>
    <w:rsid w:val="00CE3A1D"/>
  </w:style>
  <w:style w:type="paragraph" w:customStyle="1" w:styleId="12587E5A40564F43929F158794F16E3A">
    <w:name w:val="12587E5A40564F43929F158794F16E3A"/>
    <w:rsid w:val="00CE3A1D"/>
  </w:style>
  <w:style w:type="paragraph" w:customStyle="1" w:styleId="B0BA69B0F7394B3E86CCC455F3FD2F7A">
    <w:name w:val="B0BA69B0F7394B3E86CCC455F3FD2F7A"/>
    <w:rsid w:val="00CE3A1D"/>
  </w:style>
  <w:style w:type="paragraph" w:customStyle="1" w:styleId="47807882686C484B808F9B079C334435">
    <w:name w:val="47807882686C484B808F9B079C334435"/>
    <w:rsid w:val="00CE3A1D"/>
  </w:style>
  <w:style w:type="paragraph" w:customStyle="1" w:styleId="A18240983BEE46CBAF87472247137C53">
    <w:name w:val="A18240983BEE46CBAF87472247137C53"/>
    <w:rsid w:val="00B2548D"/>
  </w:style>
  <w:style w:type="paragraph" w:customStyle="1" w:styleId="A678E15BEAF34342A3E879D6F79ED31B">
    <w:name w:val="A678E15BEAF34342A3E879D6F79ED31B"/>
    <w:rsid w:val="00B2548D"/>
  </w:style>
  <w:style w:type="paragraph" w:customStyle="1" w:styleId="CA79627FEDB14F85AD326DFE7AB9B499">
    <w:name w:val="CA79627FEDB14F85AD326DFE7AB9B499"/>
    <w:rsid w:val="00B2548D"/>
  </w:style>
  <w:style w:type="paragraph" w:customStyle="1" w:styleId="9644F4A5E2A1497BB41F5E75C0C7CE86">
    <w:name w:val="9644F4A5E2A1497BB41F5E75C0C7CE86"/>
    <w:rsid w:val="00B2548D"/>
  </w:style>
  <w:style w:type="paragraph" w:customStyle="1" w:styleId="49113319DF8543249D83DD347DCB372F">
    <w:name w:val="49113319DF8543249D83DD347DCB372F"/>
    <w:rsid w:val="00B2548D"/>
  </w:style>
  <w:style w:type="paragraph" w:customStyle="1" w:styleId="316D54BCF4B04C3DA95A1CDEA53677C8">
    <w:name w:val="316D54BCF4B04C3DA95A1CDEA53677C8"/>
    <w:rsid w:val="00B2548D"/>
  </w:style>
  <w:style w:type="paragraph" w:customStyle="1" w:styleId="A458473DD9C54B38BC79A346C90C6D67">
    <w:name w:val="A458473DD9C54B38BC79A346C90C6D67"/>
    <w:rsid w:val="00B2548D"/>
  </w:style>
  <w:style w:type="paragraph" w:customStyle="1" w:styleId="FE45468AB4954B10BD322EB5AB159E8D">
    <w:name w:val="FE45468AB4954B10BD322EB5AB159E8D"/>
    <w:rsid w:val="00B2548D"/>
  </w:style>
  <w:style w:type="paragraph" w:customStyle="1" w:styleId="6E5F5D073A8E4B09A2AAEBD99BE7FB30">
    <w:name w:val="6E5F5D073A8E4B09A2AAEBD99BE7FB30"/>
    <w:rsid w:val="00B2548D"/>
  </w:style>
  <w:style w:type="paragraph" w:customStyle="1" w:styleId="9B0FD663BF614D7CA5E60F6EC68AE43F">
    <w:name w:val="9B0FD663BF614D7CA5E60F6EC68AE43F"/>
    <w:rsid w:val="00B2548D"/>
  </w:style>
  <w:style w:type="paragraph" w:customStyle="1" w:styleId="B7D900280CFA42DB86832F87C1A2962A">
    <w:name w:val="B7D900280CFA42DB86832F87C1A2962A"/>
    <w:rsid w:val="006404F4"/>
  </w:style>
  <w:style w:type="paragraph" w:customStyle="1" w:styleId="B3F2170E121D40E6A731E951F4E8BDA2">
    <w:name w:val="B3F2170E121D40E6A731E951F4E8BDA2"/>
    <w:rsid w:val="006404F4"/>
  </w:style>
  <w:style w:type="paragraph" w:customStyle="1" w:styleId="4059CD0EF0A1471A9075F76A56FBC669">
    <w:name w:val="4059CD0EF0A1471A9075F76A56FBC669"/>
    <w:rsid w:val="006404F4"/>
  </w:style>
  <w:style w:type="paragraph" w:customStyle="1" w:styleId="9217874D7C3541C5A9B8C889E9FED54D">
    <w:name w:val="9217874D7C3541C5A9B8C889E9FED54D"/>
    <w:rsid w:val="006404F4"/>
  </w:style>
  <w:style w:type="paragraph" w:customStyle="1" w:styleId="0C0B10A103CD43538A3C617CD4D531EF">
    <w:name w:val="0C0B10A103CD43538A3C617CD4D531EF"/>
    <w:rsid w:val="006404F4"/>
  </w:style>
  <w:style w:type="paragraph" w:customStyle="1" w:styleId="0B0F83AF742E4BC1B1CCF6354F4A45EB">
    <w:name w:val="0B0F83AF742E4BC1B1CCF6354F4A45EB"/>
    <w:rsid w:val="006404F4"/>
  </w:style>
  <w:style w:type="paragraph" w:customStyle="1" w:styleId="B6FCAE2C87C948498B9AC43228992A6D">
    <w:name w:val="B6FCAE2C87C948498B9AC43228992A6D"/>
    <w:rsid w:val="006404F4"/>
  </w:style>
  <w:style w:type="paragraph" w:customStyle="1" w:styleId="34B5FF0D65C0452E993647AD8389DACF">
    <w:name w:val="34B5FF0D65C0452E993647AD8389DACF"/>
    <w:rsid w:val="006404F4"/>
  </w:style>
  <w:style w:type="paragraph" w:customStyle="1" w:styleId="D75B63D4F0A74687B0C2EA4392D82E45">
    <w:name w:val="D75B63D4F0A74687B0C2EA4392D82E45"/>
    <w:rsid w:val="006404F4"/>
  </w:style>
  <w:style w:type="paragraph" w:customStyle="1" w:styleId="47363427C36A4821A85EE4571DCD673D">
    <w:name w:val="47363427C36A4821A85EE4571DCD673D"/>
    <w:rsid w:val="006404F4"/>
  </w:style>
  <w:style w:type="paragraph" w:customStyle="1" w:styleId="A082E26282F14B79AE85C5CB9D07DAA0">
    <w:name w:val="A082E26282F14B79AE85C5CB9D07DAA0"/>
    <w:rsid w:val="006404F4"/>
  </w:style>
  <w:style w:type="paragraph" w:customStyle="1" w:styleId="C3C642883CDB4008A7C73BA7BC7EF915">
    <w:name w:val="C3C642883CDB4008A7C73BA7BC7EF915"/>
    <w:rsid w:val="006404F4"/>
  </w:style>
  <w:style w:type="paragraph" w:customStyle="1" w:styleId="6509B946C04345A78B8F24823B56AD60">
    <w:name w:val="6509B946C04345A78B8F24823B56AD60"/>
    <w:rsid w:val="006404F4"/>
  </w:style>
  <w:style w:type="paragraph" w:customStyle="1" w:styleId="5A3077F7ADB14E398F3FB44FB0647B5B">
    <w:name w:val="5A3077F7ADB14E398F3FB44FB0647B5B"/>
    <w:rsid w:val="006404F4"/>
  </w:style>
  <w:style w:type="paragraph" w:customStyle="1" w:styleId="A89E9522B48C4158B3CEDC7020EADF26">
    <w:name w:val="A89E9522B48C4158B3CEDC7020EADF26"/>
    <w:rsid w:val="006404F4"/>
  </w:style>
  <w:style w:type="paragraph" w:customStyle="1" w:styleId="ECD559FA026740F3A1487F456B1E56A3">
    <w:name w:val="ECD559FA026740F3A1487F456B1E56A3"/>
    <w:rsid w:val="006404F4"/>
  </w:style>
  <w:style w:type="paragraph" w:customStyle="1" w:styleId="79695813FD6542588597AEC83B9BEA34">
    <w:name w:val="79695813FD6542588597AEC83B9BEA34"/>
    <w:rsid w:val="006404F4"/>
  </w:style>
  <w:style w:type="paragraph" w:customStyle="1" w:styleId="9DDC95405C0D4AE3A2CDCBA92F74A3C3">
    <w:name w:val="9DDC95405C0D4AE3A2CDCBA92F74A3C3"/>
    <w:rsid w:val="006404F4"/>
  </w:style>
  <w:style w:type="paragraph" w:customStyle="1" w:styleId="D876CC6E739E4F529F2A6F67FD73BC2C">
    <w:name w:val="D876CC6E739E4F529F2A6F67FD73BC2C"/>
    <w:rsid w:val="006404F4"/>
  </w:style>
  <w:style w:type="paragraph" w:customStyle="1" w:styleId="254A3AC19F9E45DB9612586427EF2470">
    <w:name w:val="254A3AC19F9E45DB9612586427EF2470"/>
    <w:rsid w:val="006404F4"/>
  </w:style>
  <w:style w:type="paragraph" w:customStyle="1" w:styleId="9086FFC95D974D9CBC244E9EA3FA0DF8">
    <w:name w:val="9086FFC95D974D9CBC244E9EA3FA0DF8"/>
    <w:rsid w:val="006404F4"/>
  </w:style>
  <w:style w:type="paragraph" w:customStyle="1" w:styleId="7C15DC85B1D64179A24CF489C1F0FFB0">
    <w:name w:val="7C15DC85B1D64179A24CF489C1F0FFB0"/>
    <w:rsid w:val="006404F4"/>
  </w:style>
  <w:style w:type="paragraph" w:customStyle="1" w:styleId="04548C938ED84C468ADE255C41CBE8B8">
    <w:name w:val="04548C938ED84C468ADE255C41CBE8B8"/>
    <w:rsid w:val="006404F4"/>
  </w:style>
  <w:style w:type="paragraph" w:customStyle="1" w:styleId="DD30C4EC6533442B8BE474905F78BD91">
    <w:name w:val="DD30C4EC6533442B8BE474905F78BD91"/>
    <w:rsid w:val="006404F4"/>
  </w:style>
  <w:style w:type="paragraph" w:customStyle="1" w:styleId="99629F840126461D8A499D9E3F67EB4B">
    <w:name w:val="99629F840126461D8A499D9E3F67EB4B"/>
    <w:rsid w:val="006404F4"/>
  </w:style>
  <w:style w:type="paragraph" w:customStyle="1" w:styleId="5363DE3932324D4C8607BB965007E0A3">
    <w:name w:val="5363DE3932324D4C8607BB965007E0A3"/>
    <w:rsid w:val="006404F4"/>
  </w:style>
  <w:style w:type="paragraph" w:customStyle="1" w:styleId="B0B1E088E96E4085B0FC2657774B2F91">
    <w:name w:val="B0B1E088E96E4085B0FC2657774B2F91"/>
    <w:rsid w:val="006404F4"/>
  </w:style>
  <w:style w:type="paragraph" w:customStyle="1" w:styleId="7A888FAD37584D408298F08F0D7D0A97">
    <w:name w:val="7A888FAD37584D408298F08F0D7D0A97"/>
    <w:rsid w:val="006404F4"/>
  </w:style>
  <w:style w:type="paragraph" w:customStyle="1" w:styleId="697304021C46403AB312C1832FC5111F">
    <w:name w:val="697304021C46403AB312C1832FC5111F"/>
    <w:rsid w:val="006404F4"/>
  </w:style>
  <w:style w:type="paragraph" w:customStyle="1" w:styleId="BD43D9F6B65F4279A6CEDC65B32EAC06">
    <w:name w:val="BD43D9F6B65F4279A6CEDC65B32EAC06"/>
    <w:rsid w:val="006404F4"/>
  </w:style>
  <w:style w:type="paragraph" w:customStyle="1" w:styleId="8AE3124B0231470399C858260944F5BE">
    <w:name w:val="8AE3124B0231470399C858260944F5BE"/>
    <w:rsid w:val="006404F4"/>
  </w:style>
  <w:style w:type="paragraph" w:customStyle="1" w:styleId="A3966D2D991F4D49ABC7266FA00CA641">
    <w:name w:val="A3966D2D991F4D49ABC7266FA00CA641"/>
    <w:rsid w:val="006404F4"/>
  </w:style>
  <w:style w:type="paragraph" w:customStyle="1" w:styleId="3368D436420A4949A5D0BC52C98EB06E">
    <w:name w:val="3368D436420A4949A5D0BC52C98EB06E"/>
    <w:rsid w:val="006404F4"/>
  </w:style>
  <w:style w:type="paragraph" w:customStyle="1" w:styleId="D90EAF53E79140618512C6238BFAA9E5">
    <w:name w:val="D90EAF53E79140618512C6238BFAA9E5"/>
    <w:rsid w:val="006404F4"/>
  </w:style>
  <w:style w:type="paragraph" w:customStyle="1" w:styleId="DF44DA1608F8420BA28D66344759C31B">
    <w:name w:val="DF44DA1608F8420BA28D66344759C31B"/>
    <w:rsid w:val="006404F4"/>
  </w:style>
  <w:style w:type="paragraph" w:customStyle="1" w:styleId="7CDF1E8BCA9948B7B5BA864A9AA0A8D5">
    <w:name w:val="7CDF1E8BCA9948B7B5BA864A9AA0A8D5"/>
    <w:rsid w:val="006404F4"/>
  </w:style>
  <w:style w:type="paragraph" w:customStyle="1" w:styleId="DBB132DABCE14482826A438730E2E4F1">
    <w:name w:val="DBB132DABCE14482826A438730E2E4F1"/>
    <w:rsid w:val="006404F4"/>
  </w:style>
  <w:style w:type="paragraph" w:customStyle="1" w:styleId="87A15E5E3CE94DD9A0E7B557C7496B15">
    <w:name w:val="87A15E5E3CE94DD9A0E7B557C7496B15"/>
    <w:rsid w:val="006404F4"/>
  </w:style>
  <w:style w:type="paragraph" w:customStyle="1" w:styleId="C3CD796270514C3980F7513E042A55C2">
    <w:name w:val="C3CD796270514C3980F7513E042A55C2"/>
    <w:rsid w:val="006404F4"/>
  </w:style>
  <w:style w:type="paragraph" w:customStyle="1" w:styleId="FD88555401B3435AA34A5551DB43A4E0">
    <w:name w:val="FD88555401B3435AA34A5551DB43A4E0"/>
    <w:rsid w:val="006404F4"/>
  </w:style>
  <w:style w:type="paragraph" w:customStyle="1" w:styleId="2D1A0187D38C461A8427953A9472E2E5">
    <w:name w:val="2D1A0187D38C461A8427953A9472E2E5"/>
    <w:rsid w:val="006404F4"/>
  </w:style>
  <w:style w:type="paragraph" w:customStyle="1" w:styleId="BF03D980D157413EA98C907EF262E080">
    <w:name w:val="BF03D980D157413EA98C907EF262E080"/>
    <w:rsid w:val="006404F4"/>
  </w:style>
  <w:style w:type="paragraph" w:customStyle="1" w:styleId="F456B79067ED4FA48066A8CCADEADD21">
    <w:name w:val="F456B79067ED4FA48066A8CCADEADD21"/>
    <w:rsid w:val="006404F4"/>
  </w:style>
  <w:style w:type="paragraph" w:customStyle="1" w:styleId="7CDB9E91DE85418192033622C4BF6741">
    <w:name w:val="7CDB9E91DE85418192033622C4BF6741"/>
    <w:rsid w:val="006404F4"/>
  </w:style>
  <w:style w:type="paragraph" w:customStyle="1" w:styleId="6718A12212B24498898CF6BB3C2629EA">
    <w:name w:val="6718A12212B24498898CF6BB3C2629EA"/>
    <w:rsid w:val="006404F4"/>
  </w:style>
  <w:style w:type="paragraph" w:customStyle="1" w:styleId="E8151459A9FA4E68A0AACF8C32291D8C">
    <w:name w:val="E8151459A9FA4E68A0AACF8C32291D8C"/>
    <w:rsid w:val="006404F4"/>
  </w:style>
  <w:style w:type="paragraph" w:customStyle="1" w:styleId="69768F2C007249DBBC233545663A762F">
    <w:name w:val="69768F2C007249DBBC233545663A762F"/>
    <w:rsid w:val="006404F4"/>
  </w:style>
  <w:style w:type="paragraph" w:customStyle="1" w:styleId="8A93174559FE4478B2F88528E75EB56B">
    <w:name w:val="8A93174559FE4478B2F88528E75EB56B"/>
    <w:rsid w:val="006404F4"/>
  </w:style>
  <w:style w:type="paragraph" w:customStyle="1" w:styleId="B234403B1A654151BD970DD50E8C79EE">
    <w:name w:val="B234403B1A654151BD970DD50E8C79EE"/>
    <w:rsid w:val="006404F4"/>
  </w:style>
  <w:style w:type="paragraph" w:customStyle="1" w:styleId="556557BE6E5E4F19A62BEDA4CC47B048">
    <w:name w:val="556557BE6E5E4F19A62BEDA4CC47B048"/>
    <w:rsid w:val="006404F4"/>
  </w:style>
  <w:style w:type="paragraph" w:customStyle="1" w:styleId="656E7257442543788A9FE67775A5FC5A">
    <w:name w:val="656E7257442543788A9FE67775A5FC5A"/>
    <w:rsid w:val="006404F4"/>
  </w:style>
  <w:style w:type="paragraph" w:customStyle="1" w:styleId="E27449FF5E42482AB97FC7BE25354D2D">
    <w:name w:val="E27449FF5E42482AB97FC7BE25354D2D"/>
    <w:rsid w:val="006404F4"/>
  </w:style>
  <w:style w:type="paragraph" w:customStyle="1" w:styleId="5364D8698A4E4088876936B6EFD83051">
    <w:name w:val="5364D8698A4E4088876936B6EFD83051"/>
    <w:rsid w:val="006404F4"/>
  </w:style>
  <w:style w:type="paragraph" w:customStyle="1" w:styleId="65BF04CFBDEA4D809A2B932E14A282CF">
    <w:name w:val="65BF04CFBDEA4D809A2B932E14A282CF"/>
    <w:rsid w:val="006404F4"/>
  </w:style>
  <w:style w:type="paragraph" w:customStyle="1" w:styleId="D2F59802E4BD49318438ED0375489F06">
    <w:name w:val="D2F59802E4BD49318438ED0375489F06"/>
    <w:rsid w:val="006404F4"/>
  </w:style>
  <w:style w:type="paragraph" w:customStyle="1" w:styleId="14B70190B35D47CF8A9E3664A8134144">
    <w:name w:val="14B70190B35D47CF8A9E3664A8134144"/>
    <w:rsid w:val="006404F4"/>
  </w:style>
  <w:style w:type="paragraph" w:customStyle="1" w:styleId="72D2A0AD69F94D3C838CB0FDB46AA2EE">
    <w:name w:val="72D2A0AD69F94D3C838CB0FDB46AA2EE"/>
    <w:rsid w:val="006404F4"/>
  </w:style>
  <w:style w:type="paragraph" w:customStyle="1" w:styleId="9281A94BCAFD41BCADF319A0EF6EB0E6">
    <w:name w:val="9281A94BCAFD41BCADF319A0EF6EB0E6"/>
    <w:rsid w:val="006404F4"/>
  </w:style>
  <w:style w:type="paragraph" w:customStyle="1" w:styleId="42BE78AB946447A58571C2AB9F7A0AFF">
    <w:name w:val="42BE78AB946447A58571C2AB9F7A0AFF"/>
    <w:rsid w:val="006404F4"/>
  </w:style>
  <w:style w:type="paragraph" w:customStyle="1" w:styleId="1AC66F03F4FA49E1B605D4FFDDAFF26F">
    <w:name w:val="1AC66F03F4FA49E1B605D4FFDDAFF26F"/>
    <w:rsid w:val="006404F4"/>
  </w:style>
  <w:style w:type="paragraph" w:customStyle="1" w:styleId="10BD685353354986A2AF3E518F893C66">
    <w:name w:val="10BD685353354986A2AF3E518F893C66"/>
    <w:rsid w:val="006404F4"/>
  </w:style>
  <w:style w:type="paragraph" w:customStyle="1" w:styleId="D5B4BFE2EF374664B1F29E4392C41306">
    <w:name w:val="D5B4BFE2EF374664B1F29E4392C41306"/>
    <w:rsid w:val="006404F4"/>
  </w:style>
  <w:style w:type="paragraph" w:customStyle="1" w:styleId="B460A21FC23148308FA6434AD456EDC6">
    <w:name w:val="B460A21FC23148308FA6434AD456EDC6"/>
    <w:rsid w:val="006404F4"/>
  </w:style>
  <w:style w:type="paragraph" w:customStyle="1" w:styleId="F1EBCA0D5480483E9DE41E93FD5801BB">
    <w:name w:val="F1EBCA0D5480483E9DE41E93FD5801BB"/>
    <w:rsid w:val="006404F4"/>
  </w:style>
  <w:style w:type="paragraph" w:customStyle="1" w:styleId="FC0E7A35AF0044F1AABA33744DB47BCB">
    <w:name w:val="FC0E7A35AF0044F1AABA33744DB47BCB"/>
    <w:rsid w:val="006404F4"/>
  </w:style>
  <w:style w:type="paragraph" w:customStyle="1" w:styleId="EB754466DAF54ECA93EFA036A03ACA5E">
    <w:name w:val="EB754466DAF54ECA93EFA036A03ACA5E"/>
    <w:rsid w:val="006404F4"/>
  </w:style>
  <w:style w:type="paragraph" w:customStyle="1" w:styleId="169C15F1E8914A2F82E3146A9492F8B9">
    <w:name w:val="169C15F1E8914A2F82E3146A9492F8B9"/>
    <w:rsid w:val="006404F4"/>
  </w:style>
  <w:style w:type="paragraph" w:customStyle="1" w:styleId="8F69DFCD02C74CD89DED8E05D1E29FFA">
    <w:name w:val="8F69DFCD02C74CD89DED8E05D1E29FFA"/>
    <w:rsid w:val="006404F4"/>
  </w:style>
  <w:style w:type="paragraph" w:customStyle="1" w:styleId="CD84BEA3DBCB4CF593F8EAE4F0872E7E">
    <w:name w:val="CD84BEA3DBCB4CF593F8EAE4F0872E7E"/>
    <w:rsid w:val="006404F4"/>
  </w:style>
  <w:style w:type="paragraph" w:customStyle="1" w:styleId="6379E28C5A5E46FA964B818AF30ACCBF">
    <w:name w:val="6379E28C5A5E46FA964B818AF30ACCBF"/>
    <w:rsid w:val="006404F4"/>
  </w:style>
  <w:style w:type="paragraph" w:customStyle="1" w:styleId="6E298E0201944C47898544903ACC7223">
    <w:name w:val="6E298E0201944C47898544903ACC7223"/>
    <w:rsid w:val="006404F4"/>
  </w:style>
  <w:style w:type="paragraph" w:customStyle="1" w:styleId="58304CB96CC44F508F767A3AEFAD6200">
    <w:name w:val="58304CB96CC44F508F767A3AEFAD6200"/>
    <w:rsid w:val="006404F4"/>
  </w:style>
  <w:style w:type="paragraph" w:customStyle="1" w:styleId="58FB9E9C20334D16B49059B719B4D838">
    <w:name w:val="58FB9E9C20334D16B49059B719B4D838"/>
    <w:rsid w:val="006404F4"/>
  </w:style>
  <w:style w:type="paragraph" w:customStyle="1" w:styleId="C2329D4C84E94D5F9DBC8DE5608E0AC8">
    <w:name w:val="C2329D4C84E94D5F9DBC8DE5608E0AC8"/>
    <w:rsid w:val="006404F4"/>
  </w:style>
  <w:style w:type="paragraph" w:customStyle="1" w:styleId="7A9FB6683AFA46EB876EE19FA9C2DA4F">
    <w:name w:val="7A9FB6683AFA46EB876EE19FA9C2DA4F"/>
    <w:rsid w:val="006404F4"/>
  </w:style>
  <w:style w:type="paragraph" w:customStyle="1" w:styleId="BD933104F7234CF4A3E1EE767E1CB544">
    <w:name w:val="BD933104F7234CF4A3E1EE767E1CB544"/>
    <w:rsid w:val="006404F4"/>
  </w:style>
  <w:style w:type="paragraph" w:customStyle="1" w:styleId="990D4AE7A56245A6BB040F813A5E3E52">
    <w:name w:val="990D4AE7A56245A6BB040F813A5E3E52"/>
    <w:rsid w:val="006404F4"/>
  </w:style>
  <w:style w:type="paragraph" w:customStyle="1" w:styleId="9AECD16C09A44ADEB33E09B6DF5EA99C">
    <w:name w:val="9AECD16C09A44ADEB33E09B6DF5EA99C"/>
    <w:rsid w:val="006404F4"/>
  </w:style>
  <w:style w:type="paragraph" w:customStyle="1" w:styleId="28E85F0FCF7F4E5D9B69650150058422">
    <w:name w:val="28E85F0FCF7F4E5D9B69650150058422"/>
    <w:rsid w:val="006404F4"/>
  </w:style>
  <w:style w:type="paragraph" w:customStyle="1" w:styleId="B2DD034233D04F0EB47BCF6F387649CA">
    <w:name w:val="B2DD034233D04F0EB47BCF6F387649CA"/>
    <w:rsid w:val="006404F4"/>
  </w:style>
  <w:style w:type="paragraph" w:customStyle="1" w:styleId="4496DCBCDAB74ABC96C9C96620332A47">
    <w:name w:val="4496DCBCDAB74ABC96C9C96620332A47"/>
    <w:rsid w:val="006404F4"/>
  </w:style>
  <w:style w:type="paragraph" w:customStyle="1" w:styleId="82E9F3A69276446BA1B3E0E3C8925263">
    <w:name w:val="82E9F3A69276446BA1B3E0E3C8925263"/>
    <w:rsid w:val="006404F4"/>
  </w:style>
  <w:style w:type="paragraph" w:customStyle="1" w:styleId="27B2CFECBC4841B2A985AC9B13200A13">
    <w:name w:val="27B2CFECBC4841B2A985AC9B13200A13"/>
    <w:rsid w:val="006404F4"/>
  </w:style>
  <w:style w:type="paragraph" w:customStyle="1" w:styleId="DEDF9257E9B944268D0FAFC96D37411D">
    <w:name w:val="DEDF9257E9B944268D0FAFC96D37411D"/>
    <w:rsid w:val="006404F4"/>
  </w:style>
  <w:style w:type="paragraph" w:customStyle="1" w:styleId="DE3721B5E4C8458797EB0FB5962456C8">
    <w:name w:val="DE3721B5E4C8458797EB0FB5962456C8"/>
    <w:rsid w:val="006404F4"/>
  </w:style>
  <w:style w:type="paragraph" w:customStyle="1" w:styleId="52F4DB71A9534F0D83513AAD7100F89F">
    <w:name w:val="52F4DB71A9534F0D83513AAD7100F89F"/>
    <w:rsid w:val="006404F4"/>
  </w:style>
  <w:style w:type="paragraph" w:customStyle="1" w:styleId="87216EF44925462C86402AC3B056B6F4">
    <w:name w:val="87216EF44925462C86402AC3B056B6F4"/>
    <w:rsid w:val="006404F4"/>
  </w:style>
  <w:style w:type="paragraph" w:customStyle="1" w:styleId="1814C1A0B15A4BB0A951E50BD335504C">
    <w:name w:val="1814C1A0B15A4BB0A951E50BD335504C"/>
    <w:rsid w:val="006404F4"/>
  </w:style>
  <w:style w:type="paragraph" w:customStyle="1" w:styleId="DFB9BFA3368F436FBC9239E8EB73139F">
    <w:name w:val="DFB9BFA3368F436FBC9239E8EB73139F"/>
    <w:rsid w:val="006404F4"/>
  </w:style>
  <w:style w:type="paragraph" w:customStyle="1" w:styleId="69FF36DEDF724BFFA0131B58114F3871">
    <w:name w:val="69FF36DEDF724BFFA0131B58114F3871"/>
    <w:rsid w:val="006404F4"/>
  </w:style>
  <w:style w:type="paragraph" w:customStyle="1" w:styleId="FBEA9AD63954481CAE00B3161C1F4965">
    <w:name w:val="FBEA9AD63954481CAE00B3161C1F4965"/>
    <w:rsid w:val="006404F4"/>
  </w:style>
  <w:style w:type="paragraph" w:customStyle="1" w:styleId="0B5F164B270C496E8C1126B519A979E8">
    <w:name w:val="0B5F164B270C496E8C1126B519A979E8"/>
    <w:rsid w:val="006404F4"/>
  </w:style>
  <w:style w:type="paragraph" w:customStyle="1" w:styleId="4238A52C89F8470EAF0D88CDDA2E3AEB">
    <w:name w:val="4238A52C89F8470EAF0D88CDDA2E3AEB"/>
    <w:rsid w:val="006404F4"/>
  </w:style>
  <w:style w:type="paragraph" w:customStyle="1" w:styleId="4F81205CF3E743CD85F448729A87AF24">
    <w:name w:val="4F81205CF3E743CD85F448729A87AF24"/>
    <w:rsid w:val="006404F4"/>
  </w:style>
  <w:style w:type="paragraph" w:customStyle="1" w:styleId="8D4D266590BC4A5BBAE606012197B1BD">
    <w:name w:val="8D4D266590BC4A5BBAE606012197B1BD"/>
    <w:rsid w:val="006404F4"/>
  </w:style>
  <w:style w:type="paragraph" w:customStyle="1" w:styleId="D3CA7B6AF3A94E5480F71CE7A59233C8">
    <w:name w:val="D3CA7B6AF3A94E5480F71CE7A59233C8"/>
    <w:rsid w:val="006404F4"/>
  </w:style>
  <w:style w:type="paragraph" w:customStyle="1" w:styleId="ED837B905D0A4B28A69CDC00C14C8794">
    <w:name w:val="ED837B905D0A4B28A69CDC00C14C8794"/>
    <w:rsid w:val="006404F4"/>
  </w:style>
  <w:style w:type="paragraph" w:customStyle="1" w:styleId="D24F765EDC654BCBB1B32B58C61DDA22">
    <w:name w:val="D24F765EDC654BCBB1B32B58C61DDA22"/>
    <w:rsid w:val="006404F4"/>
  </w:style>
  <w:style w:type="paragraph" w:customStyle="1" w:styleId="4F81D2C781674B518492F47C5D76574B">
    <w:name w:val="4F81D2C781674B518492F47C5D76574B"/>
    <w:rsid w:val="006404F4"/>
  </w:style>
  <w:style w:type="paragraph" w:customStyle="1" w:styleId="0BD953755CFC4765A6911668EF54C054">
    <w:name w:val="0BD953755CFC4765A6911668EF54C054"/>
    <w:rsid w:val="006404F4"/>
  </w:style>
  <w:style w:type="paragraph" w:customStyle="1" w:styleId="926677EB34104A298DCB36EFF72C368D">
    <w:name w:val="926677EB34104A298DCB36EFF72C368D"/>
    <w:rsid w:val="006404F4"/>
  </w:style>
  <w:style w:type="paragraph" w:customStyle="1" w:styleId="EB3E28D8366245F685C2C8E5ED2E00E2">
    <w:name w:val="EB3E28D8366245F685C2C8E5ED2E00E2"/>
    <w:rsid w:val="006404F4"/>
  </w:style>
  <w:style w:type="paragraph" w:customStyle="1" w:styleId="C55B5671E87540F79D5D450A24C6CF71">
    <w:name w:val="C55B5671E87540F79D5D450A24C6CF71"/>
    <w:rsid w:val="006404F4"/>
  </w:style>
  <w:style w:type="paragraph" w:customStyle="1" w:styleId="5E54CB50910C43628E0BE93F21A62D75">
    <w:name w:val="5E54CB50910C43628E0BE93F21A62D75"/>
    <w:rsid w:val="006404F4"/>
  </w:style>
  <w:style w:type="paragraph" w:customStyle="1" w:styleId="254EB89D28AD479092DC2065202EC1CE">
    <w:name w:val="254EB89D28AD479092DC2065202EC1CE"/>
    <w:rsid w:val="006404F4"/>
  </w:style>
  <w:style w:type="paragraph" w:customStyle="1" w:styleId="4B8CD23912F74A208A12A8AEAAD42121">
    <w:name w:val="4B8CD23912F74A208A12A8AEAAD42121"/>
    <w:rsid w:val="006404F4"/>
  </w:style>
  <w:style w:type="paragraph" w:customStyle="1" w:styleId="A05D747BD36F4E84A40AE59175807562">
    <w:name w:val="A05D747BD36F4E84A40AE59175807562"/>
    <w:rsid w:val="006404F4"/>
  </w:style>
  <w:style w:type="paragraph" w:customStyle="1" w:styleId="6B23147CFD0341F98CC2FBD2DA44F731">
    <w:name w:val="6B23147CFD0341F98CC2FBD2DA44F731"/>
    <w:rsid w:val="006404F4"/>
  </w:style>
  <w:style w:type="paragraph" w:customStyle="1" w:styleId="23B31CA1A90C4A6887253CBE11487E68">
    <w:name w:val="23B31CA1A90C4A6887253CBE11487E68"/>
    <w:rsid w:val="006404F4"/>
  </w:style>
  <w:style w:type="paragraph" w:customStyle="1" w:styleId="DDFCD47A81334ACC8AF0BC3BC5B50615">
    <w:name w:val="DDFCD47A81334ACC8AF0BC3BC5B50615"/>
    <w:rsid w:val="006404F4"/>
  </w:style>
  <w:style w:type="paragraph" w:customStyle="1" w:styleId="B6E7D8D5C9F94F9AAD1343491A0D8178">
    <w:name w:val="B6E7D8D5C9F94F9AAD1343491A0D8178"/>
    <w:rsid w:val="006404F4"/>
  </w:style>
  <w:style w:type="paragraph" w:customStyle="1" w:styleId="72E3E0F9DBFE485AB295F6172C9AF6BB">
    <w:name w:val="72E3E0F9DBFE485AB295F6172C9AF6BB"/>
    <w:rsid w:val="006404F4"/>
  </w:style>
  <w:style w:type="paragraph" w:customStyle="1" w:styleId="B00D3FD7EECB42FA94AD5C798BB14480">
    <w:name w:val="B00D3FD7EECB42FA94AD5C798BB14480"/>
    <w:rsid w:val="006404F4"/>
  </w:style>
  <w:style w:type="paragraph" w:customStyle="1" w:styleId="B302C64CD00C4D57BB75A416825587FD">
    <w:name w:val="B302C64CD00C4D57BB75A416825587FD"/>
    <w:rsid w:val="006404F4"/>
  </w:style>
  <w:style w:type="paragraph" w:customStyle="1" w:styleId="F15F2F6086B44DD4B47FE175093940CC">
    <w:name w:val="F15F2F6086B44DD4B47FE175093940CC"/>
    <w:rsid w:val="006404F4"/>
  </w:style>
  <w:style w:type="paragraph" w:customStyle="1" w:styleId="398F86F8DD1D4D5A8F3D8C42163A91D0">
    <w:name w:val="398F86F8DD1D4D5A8F3D8C42163A91D0"/>
    <w:rsid w:val="006404F4"/>
  </w:style>
  <w:style w:type="paragraph" w:customStyle="1" w:styleId="D2022D958774403D8D20163CE6A9D69F">
    <w:name w:val="D2022D958774403D8D20163CE6A9D69F"/>
    <w:rsid w:val="006404F4"/>
  </w:style>
  <w:style w:type="paragraph" w:customStyle="1" w:styleId="F70161F859C6478497104AE5BC9A0681">
    <w:name w:val="F70161F859C6478497104AE5BC9A0681"/>
    <w:rsid w:val="006404F4"/>
  </w:style>
  <w:style w:type="paragraph" w:customStyle="1" w:styleId="F2F4F4C90FAE4D608B9BF778EF837A94">
    <w:name w:val="F2F4F4C90FAE4D608B9BF778EF837A94"/>
    <w:rsid w:val="006404F4"/>
  </w:style>
  <w:style w:type="paragraph" w:customStyle="1" w:styleId="7870F82A84944AC180E9D95D38335B54">
    <w:name w:val="7870F82A84944AC180E9D95D38335B54"/>
    <w:rsid w:val="006404F4"/>
  </w:style>
  <w:style w:type="paragraph" w:customStyle="1" w:styleId="9FB864BB0FBD4BCBA6682C57DEE090BE">
    <w:name w:val="9FB864BB0FBD4BCBA6682C57DEE090BE"/>
    <w:rsid w:val="006404F4"/>
  </w:style>
  <w:style w:type="paragraph" w:customStyle="1" w:styleId="185C2D644B3442F0B145C1333F7EDC2D">
    <w:name w:val="185C2D644B3442F0B145C1333F7EDC2D"/>
    <w:rsid w:val="006404F4"/>
  </w:style>
  <w:style w:type="paragraph" w:customStyle="1" w:styleId="992FD93A2C5347AB90EA4BE40B1A89C7">
    <w:name w:val="992FD93A2C5347AB90EA4BE40B1A89C7"/>
    <w:rsid w:val="006404F4"/>
  </w:style>
  <w:style w:type="paragraph" w:customStyle="1" w:styleId="56BF024D25BB4E21935211ED131D44C1">
    <w:name w:val="56BF024D25BB4E21935211ED131D44C1"/>
    <w:rsid w:val="006404F4"/>
  </w:style>
  <w:style w:type="paragraph" w:customStyle="1" w:styleId="9E425F8363CD4C91A909EF7CAFBFE260">
    <w:name w:val="9E425F8363CD4C91A909EF7CAFBFE260"/>
    <w:rsid w:val="006404F4"/>
  </w:style>
  <w:style w:type="paragraph" w:customStyle="1" w:styleId="1E753AEAD131445E996D2673BAA6A29D">
    <w:name w:val="1E753AEAD131445E996D2673BAA6A29D"/>
    <w:rsid w:val="006404F4"/>
  </w:style>
  <w:style w:type="paragraph" w:customStyle="1" w:styleId="F17BDF84B7C0408493B2565C80BC1059">
    <w:name w:val="F17BDF84B7C0408493B2565C80BC1059"/>
    <w:rsid w:val="006404F4"/>
  </w:style>
  <w:style w:type="paragraph" w:customStyle="1" w:styleId="80111D90BAA24A71A387E0AF9A359095">
    <w:name w:val="80111D90BAA24A71A387E0AF9A359095"/>
    <w:rsid w:val="006404F4"/>
  </w:style>
  <w:style w:type="paragraph" w:customStyle="1" w:styleId="557C7EAD885F408CA38D3410CC236574">
    <w:name w:val="557C7EAD885F408CA38D3410CC236574"/>
    <w:rsid w:val="006404F4"/>
  </w:style>
  <w:style w:type="paragraph" w:customStyle="1" w:styleId="AA803E2CFCC34BE8AF56E4CB79AFC79C">
    <w:name w:val="AA803E2CFCC34BE8AF56E4CB79AFC79C"/>
    <w:rsid w:val="006404F4"/>
  </w:style>
  <w:style w:type="paragraph" w:customStyle="1" w:styleId="295995AA4BA24E79AC836DF28DAB3F10">
    <w:name w:val="295995AA4BA24E79AC836DF28DAB3F10"/>
    <w:rsid w:val="006404F4"/>
  </w:style>
  <w:style w:type="paragraph" w:customStyle="1" w:styleId="E47E0048F4FD4572818759D8F010CACB">
    <w:name w:val="E47E0048F4FD4572818759D8F010CACB"/>
    <w:rsid w:val="006404F4"/>
  </w:style>
  <w:style w:type="paragraph" w:customStyle="1" w:styleId="E56E76AB70FF4F6DBACE401243D8CD73">
    <w:name w:val="E56E76AB70FF4F6DBACE401243D8CD73"/>
    <w:rsid w:val="006404F4"/>
  </w:style>
  <w:style w:type="paragraph" w:customStyle="1" w:styleId="FA92911DE5BF4B7A9581C65B24250B26">
    <w:name w:val="FA92911DE5BF4B7A9581C65B24250B26"/>
    <w:rsid w:val="006404F4"/>
  </w:style>
  <w:style w:type="paragraph" w:customStyle="1" w:styleId="848CADCC928746B6BD182B8F3001E249">
    <w:name w:val="848CADCC928746B6BD182B8F3001E249"/>
    <w:rsid w:val="006404F4"/>
  </w:style>
  <w:style w:type="paragraph" w:customStyle="1" w:styleId="45D9897DCAF249F5A4DD2B62900E7FA0">
    <w:name w:val="45D9897DCAF249F5A4DD2B62900E7FA0"/>
    <w:rsid w:val="006404F4"/>
  </w:style>
  <w:style w:type="paragraph" w:customStyle="1" w:styleId="8FAD1DB904DB49B8B13D280494194C0A">
    <w:name w:val="8FAD1DB904DB49B8B13D280494194C0A"/>
    <w:rsid w:val="006404F4"/>
  </w:style>
  <w:style w:type="paragraph" w:customStyle="1" w:styleId="045F1217F20C477EA28032B4C0509FD4">
    <w:name w:val="045F1217F20C477EA28032B4C0509FD4"/>
    <w:rsid w:val="006404F4"/>
  </w:style>
  <w:style w:type="paragraph" w:customStyle="1" w:styleId="6BC66FD36247479E9DAECCB845E78436">
    <w:name w:val="6BC66FD36247479E9DAECCB845E78436"/>
    <w:rsid w:val="006404F4"/>
  </w:style>
  <w:style w:type="paragraph" w:customStyle="1" w:styleId="C18970EA35504A0393A303445D30E458">
    <w:name w:val="C18970EA35504A0393A303445D30E458"/>
    <w:rsid w:val="006404F4"/>
  </w:style>
  <w:style w:type="paragraph" w:customStyle="1" w:styleId="8AD2296842284FBF8C9DB711AE2C3447">
    <w:name w:val="8AD2296842284FBF8C9DB711AE2C3447"/>
    <w:rsid w:val="006404F4"/>
  </w:style>
  <w:style w:type="paragraph" w:customStyle="1" w:styleId="E3B60F47A82449228B6A8888309DB803">
    <w:name w:val="E3B60F47A82449228B6A8888309DB803"/>
    <w:rsid w:val="006404F4"/>
  </w:style>
  <w:style w:type="paragraph" w:customStyle="1" w:styleId="21A1A50116FC444FA66EBA559C590465">
    <w:name w:val="21A1A50116FC444FA66EBA559C590465"/>
    <w:rsid w:val="006404F4"/>
  </w:style>
  <w:style w:type="paragraph" w:customStyle="1" w:styleId="8B7E5CD3BCB34835B163E8B04A099810">
    <w:name w:val="8B7E5CD3BCB34835B163E8B04A099810"/>
    <w:rsid w:val="006404F4"/>
  </w:style>
  <w:style w:type="paragraph" w:customStyle="1" w:styleId="B7DAEC6BC518463AABF3602A1BF1E2B3">
    <w:name w:val="B7DAEC6BC518463AABF3602A1BF1E2B3"/>
    <w:rsid w:val="006404F4"/>
  </w:style>
  <w:style w:type="paragraph" w:customStyle="1" w:styleId="818AB4FA23804482B746FCE61B606016">
    <w:name w:val="818AB4FA23804482B746FCE61B606016"/>
    <w:rsid w:val="006404F4"/>
  </w:style>
  <w:style w:type="paragraph" w:customStyle="1" w:styleId="F9E112E45B3A47BCA8B98595EBEA1810">
    <w:name w:val="F9E112E45B3A47BCA8B98595EBEA1810"/>
    <w:rsid w:val="006404F4"/>
  </w:style>
  <w:style w:type="paragraph" w:customStyle="1" w:styleId="C18B62811B734D0C928F889145C13BBE">
    <w:name w:val="C18B62811B734D0C928F889145C13BBE"/>
    <w:rsid w:val="006404F4"/>
  </w:style>
  <w:style w:type="paragraph" w:customStyle="1" w:styleId="6577969AD0FE40DE9C308D52F7D97C06">
    <w:name w:val="6577969AD0FE40DE9C308D52F7D97C06"/>
    <w:rsid w:val="006404F4"/>
  </w:style>
  <w:style w:type="paragraph" w:customStyle="1" w:styleId="DF42CF7522524848826B8209C581D32A">
    <w:name w:val="DF42CF7522524848826B8209C581D32A"/>
    <w:rsid w:val="006404F4"/>
  </w:style>
  <w:style w:type="paragraph" w:customStyle="1" w:styleId="497CEB602DC1478284EE6712EB2A4E78">
    <w:name w:val="497CEB602DC1478284EE6712EB2A4E78"/>
    <w:rsid w:val="006404F4"/>
  </w:style>
  <w:style w:type="paragraph" w:customStyle="1" w:styleId="7ADCBF7C46B648D4B56CE0E62D5734C7">
    <w:name w:val="7ADCBF7C46B648D4B56CE0E62D5734C7"/>
    <w:rsid w:val="006404F4"/>
  </w:style>
  <w:style w:type="paragraph" w:customStyle="1" w:styleId="96243845F55046D0A2B2948D3B190EE1">
    <w:name w:val="96243845F55046D0A2B2948D3B190EE1"/>
    <w:rsid w:val="006404F4"/>
  </w:style>
  <w:style w:type="paragraph" w:customStyle="1" w:styleId="8D9A399DC96049C3A78CEB4A213F51C1">
    <w:name w:val="8D9A399DC96049C3A78CEB4A213F51C1"/>
    <w:rsid w:val="006404F4"/>
  </w:style>
  <w:style w:type="paragraph" w:customStyle="1" w:styleId="EBFFF7D5A7054C5CAFF35DCBC1D32A5B">
    <w:name w:val="EBFFF7D5A7054C5CAFF35DCBC1D32A5B"/>
    <w:rsid w:val="006404F4"/>
  </w:style>
  <w:style w:type="paragraph" w:customStyle="1" w:styleId="7DEE8802C4804099B958E113B437BD53">
    <w:name w:val="7DEE8802C4804099B958E113B437BD53"/>
    <w:rsid w:val="006404F4"/>
  </w:style>
  <w:style w:type="paragraph" w:customStyle="1" w:styleId="CFEE588EA59241E9BE19B20CA84BCF88">
    <w:name w:val="CFEE588EA59241E9BE19B20CA84BCF88"/>
    <w:rsid w:val="006404F4"/>
  </w:style>
  <w:style w:type="paragraph" w:customStyle="1" w:styleId="255B7E9DF0184B4DB5AC482A66530C7F">
    <w:name w:val="255B7E9DF0184B4DB5AC482A66530C7F"/>
    <w:rsid w:val="006404F4"/>
  </w:style>
  <w:style w:type="paragraph" w:customStyle="1" w:styleId="4D2BA506B3354E9F88D5A7002E8AB040">
    <w:name w:val="4D2BA506B3354E9F88D5A7002E8AB040"/>
    <w:rsid w:val="006404F4"/>
  </w:style>
  <w:style w:type="paragraph" w:customStyle="1" w:styleId="9231E87D96A74D489467663AC5FE525B">
    <w:name w:val="9231E87D96A74D489467663AC5FE525B"/>
    <w:rsid w:val="006404F4"/>
  </w:style>
  <w:style w:type="paragraph" w:customStyle="1" w:styleId="2CD12304BE154B9F8DC4C2A064B07215">
    <w:name w:val="2CD12304BE154B9F8DC4C2A064B07215"/>
    <w:rsid w:val="006404F4"/>
  </w:style>
  <w:style w:type="paragraph" w:customStyle="1" w:styleId="7E0E6777D0C54F49BD212F2BB035530E">
    <w:name w:val="7E0E6777D0C54F49BD212F2BB035530E"/>
    <w:rsid w:val="006404F4"/>
  </w:style>
  <w:style w:type="paragraph" w:customStyle="1" w:styleId="DB8A35D11D784365B36915214BAB5270">
    <w:name w:val="DB8A35D11D784365B36915214BAB5270"/>
    <w:rsid w:val="006404F4"/>
  </w:style>
  <w:style w:type="paragraph" w:customStyle="1" w:styleId="005E4426BC6F4BDC99405F12B45184A3">
    <w:name w:val="005E4426BC6F4BDC99405F12B45184A3"/>
    <w:rsid w:val="006404F4"/>
  </w:style>
  <w:style w:type="paragraph" w:customStyle="1" w:styleId="6236430B9889453B8E61A9FED1A7B079">
    <w:name w:val="6236430B9889453B8E61A9FED1A7B079"/>
    <w:rsid w:val="006404F4"/>
  </w:style>
  <w:style w:type="paragraph" w:customStyle="1" w:styleId="4D60ADC466284080A4AEAFB67CDA18EB">
    <w:name w:val="4D60ADC466284080A4AEAFB67CDA18EB"/>
    <w:rsid w:val="006404F4"/>
  </w:style>
  <w:style w:type="paragraph" w:customStyle="1" w:styleId="A56DD5B07A19456BB43D31B00EFE2101">
    <w:name w:val="A56DD5B07A19456BB43D31B00EFE2101"/>
    <w:rsid w:val="006404F4"/>
  </w:style>
  <w:style w:type="paragraph" w:customStyle="1" w:styleId="42338D1BD95443E1BAA35710E6C4408C">
    <w:name w:val="42338D1BD95443E1BAA35710E6C4408C"/>
    <w:rsid w:val="006404F4"/>
  </w:style>
  <w:style w:type="paragraph" w:customStyle="1" w:styleId="708A8FAB2544427B87C83EB27AA59C17">
    <w:name w:val="708A8FAB2544427B87C83EB27AA59C17"/>
    <w:rsid w:val="006404F4"/>
  </w:style>
  <w:style w:type="paragraph" w:customStyle="1" w:styleId="BC6F386B0EF74CDDB89953AE99B9E090">
    <w:name w:val="BC6F386B0EF74CDDB89953AE99B9E090"/>
    <w:rsid w:val="006404F4"/>
  </w:style>
  <w:style w:type="paragraph" w:customStyle="1" w:styleId="FB10B205701948A7B45F7773FE32F177">
    <w:name w:val="FB10B205701948A7B45F7773FE32F177"/>
    <w:rsid w:val="006404F4"/>
  </w:style>
  <w:style w:type="paragraph" w:customStyle="1" w:styleId="09179848EECF429AB1F3BCB3ED501255">
    <w:name w:val="09179848EECF429AB1F3BCB3ED501255"/>
    <w:rsid w:val="006404F4"/>
  </w:style>
  <w:style w:type="paragraph" w:customStyle="1" w:styleId="2A464F59B54E412191B3C2E516687E62">
    <w:name w:val="2A464F59B54E412191B3C2E516687E62"/>
    <w:rsid w:val="006404F4"/>
  </w:style>
  <w:style w:type="paragraph" w:customStyle="1" w:styleId="A02F7136A651409FB82DBA52D87CDA4B">
    <w:name w:val="A02F7136A651409FB82DBA52D87CDA4B"/>
    <w:rsid w:val="006404F4"/>
  </w:style>
  <w:style w:type="paragraph" w:customStyle="1" w:styleId="47406832C1C642B687D59296A637043C">
    <w:name w:val="47406832C1C642B687D59296A637043C"/>
    <w:rsid w:val="006404F4"/>
  </w:style>
  <w:style w:type="paragraph" w:customStyle="1" w:styleId="D57B547A11A44512AF40A5FDB105A0DA">
    <w:name w:val="D57B547A11A44512AF40A5FDB105A0DA"/>
    <w:rsid w:val="006404F4"/>
  </w:style>
  <w:style w:type="paragraph" w:customStyle="1" w:styleId="9F36FC95C5C44FAA88B537671D746259">
    <w:name w:val="9F36FC95C5C44FAA88B537671D746259"/>
    <w:rsid w:val="006404F4"/>
  </w:style>
  <w:style w:type="paragraph" w:customStyle="1" w:styleId="96A4A0921918457E9DD1920BFDAF202B">
    <w:name w:val="96A4A0921918457E9DD1920BFDAF202B"/>
    <w:rsid w:val="006404F4"/>
  </w:style>
  <w:style w:type="paragraph" w:customStyle="1" w:styleId="2A003E79F1454F92A848231E964D7062">
    <w:name w:val="2A003E79F1454F92A848231E964D7062"/>
    <w:rsid w:val="006404F4"/>
  </w:style>
  <w:style w:type="paragraph" w:customStyle="1" w:styleId="53748B61ECD44B34ACCE0F2D22532590">
    <w:name w:val="53748B61ECD44B34ACCE0F2D22532590"/>
    <w:rsid w:val="006404F4"/>
  </w:style>
  <w:style w:type="paragraph" w:customStyle="1" w:styleId="4EBF5ACD1F22494CA89A89E4B5BA3A7A">
    <w:name w:val="4EBF5ACD1F22494CA89A89E4B5BA3A7A"/>
    <w:rsid w:val="006404F4"/>
  </w:style>
  <w:style w:type="paragraph" w:customStyle="1" w:styleId="B2032DA78E444491ACBFBBF6FB86AFA6">
    <w:name w:val="B2032DA78E444491ACBFBBF6FB86AFA6"/>
    <w:rsid w:val="006404F4"/>
  </w:style>
  <w:style w:type="paragraph" w:customStyle="1" w:styleId="2A17B51CA7F7445DA82EC57B17F9C283">
    <w:name w:val="2A17B51CA7F7445DA82EC57B17F9C283"/>
    <w:rsid w:val="006404F4"/>
  </w:style>
  <w:style w:type="paragraph" w:customStyle="1" w:styleId="038D8B5EB4FF4B428FF9510B91B29069">
    <w:name w:val="038D8B5EB4FF4B428FF9510B91B29069"/>
    <w:rsid w:val="006404F4"/>
  </w:style>
  <w:style w:type="paragraph" w:customStyle="1" w:styleId="9E6641A960E24C8FB2C921F42BB54E1E">
    <w:name w:val="9E6641A960E24C8FB2C921F42BB54E1E"/>
    <w:rsid w:val="006404F4"/>
  </w:style>
  <w:style w:type="paragraph" w:customStyle="1" w:styleId="5FB1A2F6095240DA8F19EBAB06F339BD">
    <w:name w:val="5FB1A2F6095240DA8F19EBAB06F339BD"/>
    <w:rsid w:val="006404F4"/>
  </w:style>
  <w:style w:type="paragraph" w:customStyle="1" w:styleId="5BF172C953FE4FFF946AB42CBE3A8F69">
    <w:name w:val="5BF172C953FE4FFF946AB42CBE3A8F69"/>
    <w:rsid w:val="006404F4"/>
  </w:style>
  <w:style w:type="paragraph" w:customStyle="1" w:styleId="FB261246DB9C4567BF732D429787FE8D">
    <w:name w:val="FB261246DB9C4567BF732D429787FE8D"/>
    <w:rsid w:val="006404F4"/>
  </w:style>
  <w:style w:type="paragraph" w:customStyle="1" w:styleId="651A6842744F48DBB0E3CAA9B919FC4F">
    <w:name w:val="651A6842744F48DBB0E3CAA9B919FC4F"/>
    <w:rsid w:val="006404F4"/>
  </w:style>
  <w:style w:type="paragraph" w:customStyle="1" w:styleId="9AB7B012A7D44F35AFE514B702406799">
    <w:name w:val="9AB7B012A7D44F35AFE514B702406799"/>
    <w:rsid w:val="006404F4"/>
  </w:style>
  <w:style w:type="paragraph" w:customStyle="1" w:styleId="27CFAEFEF3A04D78A0828C8CDC95776C">
    <w:name w:val="27CFAEFEF3A04D78A0828C8CDC95776C"/>
    <w:rsid w:val="006404F4"/>
  </w:style>
  <w:style w:type="paragraph" w:customStyle="1" w:styleId="0484ABEF5083489AA1598EA182298A91">
    <w:name w:val="0484ABEF5083489AA1598EA182298A91"/>
    <w:rsid w:val="006404F4"/>
  </w:style>
  <w:style w:type="paragraph" w:customStyle="1" w:styleId="BF168D88A018429D884FAF788711C82E">
    <w:name w:val="BF168D88A018429D884FAF788711C82E"/>
    <w:rsid w:val="006404F4"/>
  </w:style>
  <w:style w:type="paragraph" w:customStyle="1" w:styleId="66EFF3F22AB84544A8C1B18FD25FA788">
    <w:name w:val="66EFF3F22AB84544A8C1B18FD25FA788"/>
    <w:rsid w:val="006404F4"/>
  </w:style>
  <w:style w:type="paragraph" w:customStyle="1" w:styleId="44E1A79C2BA74B5BA40CE4478660A033">
    <w:name w:val="44E1A79C2BA74B5BA40CE4478660A033"/>
    <w:rsid w:val="006404F4"/>
  </w:style>
  <w:style w:type="paragraph" w:customStyle="1" w:styleId="A6CC6A496A1C4D03B2B37481154A698B">
    <w:name w:val="A6CC6A496A1C4D03B2B37481154A698B"/>
    <w:rsid w:val="006404F4"/>
  </w:style>
  <w:style w:type="paragraph" w:customStyle="1" w:styleId="3B62B82A0CA645BFBA1EC52889C8F918">
    <w:name w:val="3B62B82A0CA645BFBA1EC52889C8F918"/>
    <w:rsid w:val="006404F4"/>
  </w:style>
  <w:style w:type="paragraph" w:customStyle="1" w:styleId="73D5F02227784321A10A475ECCB8F2DE">
    <w:name w:val="73D5F02227784321A10A475ECCB8F2DE"/>
    <w:rsid w:val="006404F4"/>
  </w:style>
  <w:style w:type="paragraph" w:customStyle="1" w:styleId="7C49085C8AB242B3B1DFD6B43A4023D4">
    <w:name w:val="7C49085C8AB242B3B1DFD6B43A4023D4"/>
    <w:rsid w:val="006404F4"/>
  </w:style>
  <w:style w:type="paragraph" w:customStyle="1" w:styleId="867B02F5D3834090AE57AEA8F99FF5BE">
    <w:name w:val="867B02F5D3834090AE57AEA8F99FF5BE"/>
    <w:rsid w:val="006404F4"/>
  </w:style>
  <w:style w:type="paragraph" w:customStyle="1" w:styleId="D67D3CCFFC3A4BC09E0723A6EC1D5C38">
    <w:name w:val="D67D3CCFFC3A4BC09E0723A6EC1D5C38"/>
    <w:rsid w:val="006404F4"/>
  </w:style>
  <w:style w:type="paragraph" w:customStyle="1" w:styleId="D291822B336641C6AA0D4B3D6049F3BE">
    <w:name w:val="D291822B336641C6AA0D4B3D6049F3BE"/>
    <w:rsid w:val="006404F4"/>
  </w:style>
  <w:style w:type="paragraph" w:customStyle="1" w:styleId="272241E2983B4CAABBDD919B93BABEB2">
    <w:name w:val="272241E2983B4CAABBDD919B93BABEB2"/>
    <w:rsid w:val="006404F4"/>
  </w:style>
  <w:style w:type="paragraph" w:customStyle="1" w:styleId="CA113F0C54DC4D6482B947036C52B299">
    <w:name w:val="CA113F0C54DC4D6482B947036C52B299"/>
    <w:rsid w:val="006404F4"/>
  </w:style>
  <w:style w:type="paragraph" w:customStyle="1" w:styleId="EF1D0B4D53144178B68FC68F92D4C172">
    <w:name w:val="EF1D0B4D53144178B68FC68F92D4C172"/>
    <w:rsid w:val="006404F4"/>
  </w:style>
  <w:style w:type="paragraph" w:customStyle="1" w:styleId="7930DD740F9543999786675D1CDAFC97">
    <w:name w:val="7930DD740F9543999786675D1CDAFC97"/>
    <w:rsid w:val="006404F4"/>
  </w:style>
  <w:style w:type="paragraph" w:customStyle="1" w:styleId="96C51D88F809492387DDAA29CC06892E">
    <w:name w:val="96C51D88F809492387DDAA29CC06892E"/>
    <w:rsid w:val="006404F4"/>
  </w:style>
  <w:style w:type="paragraph" w:customStyle="1" w:styleId="3160642C7A5E4B0594F0A650D5709DC4">
    <w:name w:val="3160642C7A5E4B0594F0A650D5709DC4"/>
    <w:rsid w:val="006404F4"/>
  </w:style>
  <w:style w:type="paragraph" w:customStyle="1" w:styleId="50F7E8191E684A2EBDC1211B8D936B33">
    <w:name w:val="50F7E8191E684A2EBDC1211B8D936B33"/>
    <w:rsid w:val="006404F4"/>
  </w:style>
  <w:style w:type="paragraph" w:customStyle="1" w:styleId="D4B7C5B722EA44758F39E6F1694C083C">
    <w:name w:val="D4B7C5B722EA44758F39E6F1694C083C"/>
    <w:rsid w:val="006404F4"/>
  </w:style>
  <w:style w:type="paragraph" w:customStyle="1" w:styleId="6892629346964A0B805A4C7B02DBE8A0">
    <w:name w:val="6892629346964A0B805A4C7B02DBE8A0"/>
    <w:rsid w:val="006404F4"/>
  </w:style>
  <w:style w:type="paragraph" w:customStyle="1" w:styleId="F04B5313AF7A4AE4860011029A3F951B">
    <w:name w:val="F04B5313AF7A4AE4860011029A3F951B"/>
    <w:rsid w:val="006404F4"/>
  </w:style>
  <w:style w:type="paragraph" w:customStyle="1" w:styleId="3FCF96DFB357486384CFA18441571E6E">
    <w:name w:val="3FCF96DFB357486384CFA18441571E6E"/>
    <w:rsid w:val="006404F4"/>
  </w:style>
  <w:style w:type="paragraph" w:customStyle="1" w:styleId="381AEDDCA4534A4CBD466EA07728C5C1">
    <w:name w:val="381AEDDCA4534A4CBD466EA07728C5C1"/>
    <w:rsid w:val="006404F4"/>
  </w:style>
  <w:style w:type="paragraph" w:customStyle="1" w:styleId="2C2DF2F45905467082B4D05488A5773E">
    <w:name w:val="2C2DF2F45905467082B4D05488A5773E"/>
    <w:rsid w:val="006404F4"/>
  </w:style>
  <w:style w:type="paragraph" w:customStyle="1" w:styleId="F3D36469BEC34C0CB92366EE6FDB880A">
    <w:name w:val="F3D36469BEC34C0CB92366EE6FDB880A"/>
    <w:rsid w:val="006404F4"/>
  </w:style>
  <w:style w:type="paragraph" w:customStyle="1" w:styleId="C68CAC15ADA74037A96338591A88E3FD">
    <w:name w:val="C68CAC15ADA74037A96338591A88E3FD"/>
    <w:rsid w:val="006404F4"/>
  </w:style>
  <w:style w:type="paragraph" w:customStyle="1" w:styleId="2F9053CDE7024E4588CD8E09CF0BDBBF">
    <w:name w:val="2F9053CDE7024E4588CD8E09CF0BDBBF"/>
    <w:rsid w:val="006404F4"/>
  </w:style>
  <w:style w:type="paragraph" w:customStyle="1" w:styleId="E962B499D21944528A61F8107D36CDEE">
    <w:name w:val="E962B499D21944528A61F8107D36CDEE"/>
    <w:rsid w:val="006404F4"/>
  </w:style>
  <w:style w:type="paragraph" w:customStyle="1" w:styleId="2A373FAD9677447184E4A0FE85FF4ECF">
    <w:name w:val="2A373FAD9677447184E4A0FE85FF4ECF"/>
    <w:rsid w:val="006404F4"/>
  </w:style>
  <w:style w:type="paragraph" w:customStyle="1" w:styleId="8013ED0EA05F4F1D93C5FB23C22E9AC5">
    <w:name w:val="8013ED0EA05F4F1D93C5FB23C22E9AC5"/>
    <w:rsid w:val="006404F4"/>
  </w:style>
  <w:style w:type="paragraph" w:customStyle="1" w:styleId="77D00F3D577B41AC85175FAD138E82BA">
    <w:name w:val="77D00F3D577B41AC85175FAD138E82BA"/>
    <w:rsid w:val="006404F4"/>
  </w:style>
  <w:style w:type="paragraph" w:customStyle="1" w:styleId="3A9883730D1C4C2EAF873299F5F48186">
    <w:name w:val="3A9883730D1C4C2EAF873299F5F48186"/>
    <w:rsid w:val="006404F4"/>
  </w:style>
  <w:style w:type="paragraph" w:customStyle="1" w:styleId="C00E9319F6DF4C21A591E7754AC5CB74">
    <w:name w:val="C00E9319F6DF4C21A591E7754AC5CB74"/>
    <w:rsid w:val="006404F4"/>
  </w:style>
  <w:style w:type="paragraph" w:customStyle="1" w:styleId="2DE5C66FD6954C11B08FEBEEFED6010C">
    <w:name w:val="2DE5C66FD6954C11B08FEBEEFED6010C"/>
    <w:rsid w:val="006404F4"/>
  </w:style>
  <w:style w:type="paragraph" w:customStyle="1" w:styleId="81AF3783B04F49C6B304E37E7E5A7866">
    <w:name w:val="81AF3783B04F49C6B304E37E7E5A7866"/>
    <w:rsid w:val="006404F4"/>
  </w:style>
  <w:style w:type="paragraph" w:customStyle="1" w:styleId="F1FC29F49DC14AD3B1A0E951A751CFAE">
    <w:name w:val="F1FC29F49DC14AD3B1A0E951A751CFAE"/>
    <w:rsid w:val="006404F4"/>
  </w:style>
  <w:style w:type="paragraph" w:customStyle="1" w:styleId="3E9DCEB55B4F4BCE860E716A55C68880">
    <w:name w:val="3E9DCEB55B4F4BCE860E716A55C68880"/>
    <w:rsid w:val="006404F4"/>
  </w:style>
  <w:style w:type="paragraph" w:customStyle="1" w:styleId="B9520ABC11AC4B3F8408B179ABFC5EE0">
    <w:name w:val="B9520ABC11AC4B3F8408B179ABFC5EE0"/>
    <w:rsid w:val="006404F4"/>
  </w:style>
  <w:style w:type="paragraph" w:customStyle="1" w:styleId="D518C092FCF54AC4AF1885E7D9EED916">
    <w:name w:val="D518C092FCF54AC4AF1885E7D9EED916"/>
    <w:rsid w:val="006404F4"/>
  </w:style>
  <w:style w:type="paragraph" w:customStyle="1" w:styleId="EB686198F9B24DBE839A7605620D19BA">
    <w:name w:val="EB686198F9B24DBE839A7605620D19BA"/>
    <w:rsid w:val="006404F4"/>
  </w:style>
  <w:style w:type="paragraph" w:customStyle="1" w:styleId="1F80721D68B741B9A3DB5E6A8E732503">
    <w:name w:val="1F80721D68B741B9A3DB5E6A8E732503"/>
    <w:rsid w:val="006404F4"/>
  </w:style>
  <w:style w:type="paragraph" w:customStyle="1" w:styleId="7D7EC5D11B3C4B38AFD10FBCF8083D5F">
    <w:name w:val="7D7EC5D11B3C4B38AFD10FBCF8083D5F"/>
    <w:rsid w:val="006404F4"/>
  </w:style>
  <w:style w:type="paragraph" w:customStyle="1" w:styleId="C73B84CAE90949E08818DEEEC690C5B8">
    <w:name w:val="C73B84CAE90949E08818DEEEC690C5B8"/>
    <w:rsid w:val="006404F4"/>
  </w:style>
  <w:style w:type="paragraph" w:customStyle="1" w:styleId="290195A953754FCC97DD66712609C9D9">
    <w:name w:val="290195A953754FCC97DD66712609C9D9"/>
    <w:rsid w:val="006404F4"/>
  </w:style>
  <w:style w:type="paragraph" w:customStyle="1" w:styleId="86A32EB5437C456DAACA54164251113B">
    <w:name w:val="86A32EB5437C456DAACA54164251113B"/>
    <w:rsid w:val="006404F4"/>
  </w:style>
  <w:style w:type="paragraph" w:customStyle="1" w:styleId="65E3072363424C80823AD8E5A28A1AB1">
    <w:name w:val="65E3072363424C80823AD8E5A28A1AB1"/>
    <w:rsid w:val="006404F4"/>
  </w:style>
  <w:style w:type="paragraph" w:customStyle="1" w:styleId="8125BDDC020D485D832B3C545500D18A">
    <w:name w:val="8125BDDC020D485D832B3C545500D18A"/>
    <w:rsid w:val="006404F4"/>
  </w:style>
  <w:style w:type="paragraph" w:customStyle="1" w:styleId="8099CF596F204FECB0BF0395CBB34591">
    <w:name w:val="8099CF596F204FECB0BF0395CBB34591"/>
    <w:rsid w:val="006404F4"/>
  </w:style>
  <w:style w:type="paragraph" w:customStyle="1" w:styleId="3AB03F0230B546B0B4D57DEAE83FF13F">
    <w:name w:val="3AB03F0230B546B0B4D57DEAE83FF13F"/>
    <w:rsid w:val="006404F4"/>
  </w:style>
  <w:style w:type="paragraph" w:customStyle="1" w:styleId="2AAFDB3F7AFE4CBF91041141F2F167D6">
    <w:name w:val="2AAFDB3F7AFE4CBF91041141F2F167D6"/>
    <w:rsid w:val="006404F4"/>
  </w:style>
  <w:style w:type="paragraph" w:customStyle="1" w:styleId="685100EE9EA44DA69EBEF1E8D808D90F">
    <w:name w:val="685100EE9EA44DA69EBEF1E8D808D90F"/>
    <w:rsid w:val="006404F4"/>
  </w:style>
  <w:style w:type="paragraph" w:customStyle="1" w:styleId="00750843FEBB47A795BC08B9F0877932">
    <w:name w:val="00750843FEBB47A795BC08B9F0877932"/>
    <w:rsid w:val="006404F4"/>
  </w:style>
  <w:style w:type="paragraph" w:customStyle="1" w:styleId="060EADF248DC487CA7D45718DACCF101">
    <w:name w:val="060EADF248DC487CA7D45718DACCF101"/>
    <w:rsid w:val="006404F4"/>
  </w:style>
  <w:style w:type="paragraph" w:customStyle="1" w:styleId="B1ADB66508754321869187D035CA1E13">
    <w:name w:val="B1ADB66508754321869187D035CA1E13"/>
    <w:rsid w:val="006404F4"/>
  </w:style>
  <w:style w:type="paragraph" w:customStyle="1" w:styleId="C7C5C7C05A624EB6BC62D6E066B8E0CA">
    <w:name w:val="C7C5C7C05A624EB6BC62D6E066B8E0CA"/>
    <w:rsid w:val="006404F4"/>
  </w:style>
  <w:style w:type="paragraph" w:customStyle="1" w:styleId="04B72B96884140F7A7BF714F064F1D4B">
    <w:name w:val="04B72B96884140F7A7BF714F064F1D4B"/>
    <w:rsid w:val="006404F4"/>
  </w:style>
  <w:style w:type="paragraph" w:customStyle="1" w:styleId="B4DAE174BA5145BE8659396F557B94F7">
    <w:name w:val="B4DAE174BA5145BE8659396F557B94F7"/>
    <w:rsid w:val="006404F4"/>
  </w:style>
  <w:style w:type="paragraph" w:customStyle="1" w:styleId="7E2F2E7BE354418BB4F5F8C8D6F7E247">
    <w:name w:val="7E2F2E7BE354418BB4F5F8C8D6F7E247"/>
    <w:rsid w:val="006404F4"/>
  </w:style>
  <w:style w:type="paragraph" w:customStyle="1" w:styleId="13BBCDDE107F4E3EAB30DBA3C9EA5B08">
    <w:name w:val="13BBCDDE107F4E3EAB30DBA3C9EA5B08"/>
    <w:rsid w:val="006404F4"/>
  </w:style>
  <w:style w:type="paragraph" w:customStyle="1" w:styleId="F44B242544CA4EACBE4A1AAE31E41280">
    <w:name w:val="F44B242544CA4EACBE4A1AAE31E41280"/>
    <w:rsid w:val="006404F4"/>
  </w:style>
  <w:style w:type="paragraph" w:customStyle="1" w:styleId="D571544ADBED439682A06D14ECB14AEC">
    <w:name w:val="D571544ADBED439682A06D14ECB14AEC"/>
    <w:rsid w:val="006404F4"/>
  </w:style>
  <w:style w:type="paragraph" w:customStyle="1" w:styleId="125DBED32DBD41FF891763E0B6A04300">
    <w:name w:val="125DBED32DBD41FF891763E0B6A04300"/>
    <w:rsid w:val="006404F4"/>
  </w:style>
  <w:style w:type="paragraph" w:customStyle="1" w:styleId="2E4CB3EB9E83436F8E993902194F549A">
    <w:name w:val="2E4CB3EB9E83436F8E993902194F549A"/>
    <w:rsid w:val="006404F4"/>
  </w:style>
  <w:style w:type="paragraph" w:customStyle="1" w:styleId="999C032931DA4B7BA83763818FAE9279">
    <w:name w:val="999C032931DA4B7BA83763818FAE9279"/>
    <w:rsid w:val="006404F4"/>
  </w:style>
  <w:style w:type="paragraph" w:customStyle="1" w:styleId="9AB2E38DFA9740EA8A9294972B294E7D">
    <w:name w:val="9AB2E38DFA9740EA8A9294972B294E7D"/>
    <w:rsid w:val="006404F4"/>
  </w:style>
  <w:style w:type="paragraph" w:customStyle="1" w:styleId="5B6DBCDDB6D040A2918EF59D137CE1F9">
    <w:name w:val="5B6DBCDDB6D040A2918EF59D137CE1F9"/>
    <w:rsid w:val="00302A3C"/>
  </w:style>
  <w:style w:type="paragraph" w:customStyle="1" w:styleId="9F1CA09223DA46E483CCDB763EE014C0">
    <w:name w:val="9F1CA09223DA46E483CCDB763EE014C0"/>
    <w:rsid w:val="00302A3C"/>
  </w:style>
  <w:style w:type="paragraph" w:customStyle="1" w:styleId="61ABDBDFD7BC4ABAB4613E4A74928242">
    <w:name w:val="61ABDBDFD7BC4ABAB4613E4A74928242"/>
    <w:rsid w:val="00302A3C"/>
  </w:style>
  <w:style w:type="paragraph" w:customStyle="1" w:styleId="E20C998B7B6F46708AC80076FDFF0DF2">
    <w:name w:val="E20C998B7B6F46708AC80076FDFF0DF2"/>
    <w:rsid w:val="00302A3C"/>
  </w:style>
  <w:style w:type="paragraph" w:customStyle="1" w:styleId="82380247CE8942109286092BBC120EE6">
    <w:name w:val="82380247CE8942109286092BBC120EE6"/>
    <w:rsid w:val="00302A3C"/>
  </w:style>
  <w:style w:type="paragraph" w:customStyle="1" w:styleId="12C8ACCE4044471488EF11FDC16427B3">
    <w:name w:val="12C8ACCE4044471488EF11FDC16427B3"/>
    <w:rsid w:val="00302A3C"/>
  </w:style>
  <w:style w:type="paragraph" w:customStyle="1" w:styleId="180AC1D30C914DE3B6E167F29625C4DB">
    <w:name w:val="180AC1D30C914DE3B6E167F29625C4DB"/>
    <w:rsid w:val="00302A3C"/>
  </w:style>
  <w:style w:type="paragraph" w:customStyle="1" w:styleId="9F4E51442E834409B60DC5589172F062">
    <w:name w:val="9F4E51442E834409B60DC5589172F062"/>
    <w:rsid w:val="00302A3C"/>
  </w:style>
  <w:style w:type="paragraph" w:customStyle="1" w:styleId="5D8DDCB88CE141BBB33D98E80CC0B4EA">
    <w:name w:val="5D8DDCB88CE141BBB33D98E80CC0B4EA"/>
    <w:rsid w:val="00302A3C"/>
  </w:style>
  <w:style w:type="paragraph" w:customStyle="1" w:styleId="8DB04C74176E44939673DA05FE1B2236">
    <w:name w:val="8DB04C74176E44939673DA05FE1B2236"/>
    <w:rsid w:val="00302A3C"/>
  </w:style>
  <w:style w:type="paragraph" w:customStyle="1" w:styleId="2BBE012884C0466E8F75500E36F92FF3">
    <w:name w:val="2BBE012884C0466E8F75500E36F92FF3"/>
    <w:rsid w:val="00302A3C"/>
  </w:style>
  <w:style w:type="paragraph" w:customStyle="1" w:styleId="A0E322DDC29645AE8BBC060631690C4C">
    <w:name w:val="A0E322DDC29645AE8BBC060631690C4C"/>
    <w:rsid w:val="00302A3C"/>
  </w:style>
  <w:style w:type="paragraph" w:customStyle="1" w:styleId="6FC82A4EA0804C0BA8A88B0D9034D3C6">
    <w:name w:val="6FC82A4EA0804C0BA8A88B0D9034D3C6"/>
    <w:rsid w:val="00302A3C"/>
  </w:style>
  <w:style w:type="paragraph" w:customStyle="1" w:styleId="67644FD71860433BB59665D98F22F1B8">
    <w:name w:val="67644FD71860433BB59665D98F22F1B8"/>
    <w:rsid w:val="00302A3C"/>
  </w:style>
  <w:style w:type="paragraph" w:customStyle="1" w:styleId="481A67C9B5734B588FF2D80305AE3980">
    <w:name w:val="481A67C9B5734B588FF2D80305AE3980"/>
    <w:rsid w:val="00302A3C"/>
  </w:style>
  <w:style w:type="paragraph" w:customStyle="1" w:styleId="F4DA1BA40EC64409973FDF866271CAA0">
    <w:name w:val="F4DA1BA40EC64409973FDF866271CAA0"/>
    <w:rsid w:val="00302A3C"/>
  </w:style>
  <w:style w:type="paragraph" w:customStyle="1" w:styleId="9467CE9BBA1C40DE8185244231D614FB">
    <w:name w:val="9467CE9BBA1C40DE8185244231D614FB"/>
    <w:rsid w:val="00302A3C"/>
  </w:style>
  <w:style w:type="paragraph" w:customStyle="1" w:styleId="96FAC24DCFFF491BB70D109D7BCF32FB">
    <w:name w:val="96FAC24DCFFF491BB70D109D7BCF32FB"/>
    <w:rsid w:val="00302A3C"/>
  </w:style>
  <w:style w:type="paragraph" w:customStyle="1" w:styleId="7B263E2C4EA34A289087F09BA91035A5">
    <w:name w:val="7B263E2C4EA34A289087F09BA91035A5"/>
    <w:rsid w:val="00302A3C"/>
  </w:style>
  <w:style w:type="paragraph" w:customStyle="1" w:styleId="C60D6265EDB14CB0B405939B39B93197">
    <w:name w:val="C60D6265EDB14CB0B405939B39B93197"/>
    <w:rsid w:val="00302A3C"/>
  </w:style>
  <w:style w:type="paragraph" w:customStyle="1" w:styleId="41EA6CA2AC764109855134B5B4633EF7">
    <w:name w:val="41EA6CA2AC764109855134B5B4633EF7"/>
    <w:rsid w:val="00302A3C"/>
  </w:style>
  <w:style w:type="paragraph" w:customStyle="1" w:styleId="40A600E050614BD7BF5DE1624E174011">
    <w:name w:val="40A600E050614BD7BF5DE1624E174011"/>
    <w:rsid w:val="00302A3C"/>
  </w:style>
  <w:style w:type="paragraph" w:customStyle="1" w:styleId="BB7D132DF8184E87A7F7C28C8407FABA">
    <w:name w:val="BB7D132DF8184E87A7F7C28C8407FABA"/>
    <w:rsid w:val="00302A3C"/>
  </w:style>
  <w:style w:type="paragraph" w:customStyle="1" w:styleId="4D794577EF5742A5AB48184D8176EA59">
    <w:name w:val="4D794577EF5742A5AB48184D8176EA59"/>
    <w:rsid w:val="00302A3C"/>
  </w:style>
  <w:style w:type="paragraph" w:customStyle="1" w:styleId="3FACD4A38E324E9CBB610D0F88B99214">
    <w:name w:val="3FACD4A38E324E9CBB610D0F88B99214"/>
    <w:rsid w:val="00302A3C"/>
  </w:style>
  <w:style w:type="paragraph" w:customStyle="1" w:styleId="D7BEADF4DB634BA1AD7E83C862F9C96B">
    <w:name w:val="D7BEADF4DB634BA1AD7E83C862F9C96B"/>
    <w:rsid w:val="00302A3C"/>
  </w:style>
  <w:style w:type="paragraph" w:customStyle="1" w:styleId="8AA448D3D3F14556814D37BB2BF278AE">
    <w:name w:val="8AA448D3D3F14556814D37BB2BF278AE"/>
    <w:rsid w:val="00302A3C"/>
  </w:style>
  <w:style w:type="paragraph" w:customStyle="1" w:styleId="8654DB5F926C4D25A59B2FA7B80732BF">
    <w:name w:val="8654DB5F926C4D25A59B2FA7B80732BF"/>
    <w:rsid w:val="00302A3C"/>
  </w:style>
  <w:style w:type="paragraph" w:customStyle="1" w:styleId="590C03E7917D4FFCB1B50F8B18495EDF">
    <w:name w:val="590C03E7917D4FFCB1B50F8B18495EDF"/>
    <w:rsid w:val="00302A3C"/>
  </w:style>
  <w:style w:type="paragraph" w:customStyle="1" w:styleId="F9DB83B30D9B43AD96D4E8EA39CA3249">
    <w:name w:val="F9DB83B30D9B43AD96D4E8EA39CA3249"/>
    <w:rsid w:val="00302A3C"/>
  </w:style>
  <w:style w:type="paragraph" w:customStyle="1" w:styleId="60FEBA11A29A41C5BDC753C4E12A55B2">
    <w:name w:val="60FEBA11A29A41C5BDC753C4E12A55B2"/>
    <w:rsid w:val="00302A3C"/>
  </w:style>
  <w:style w:type="paragraph" w:customStyle="1" w:styleId="F536B68C66944DA79B90CE0CBB226020">
    <w:name w:val="F536B68C66944DA79B90CE0CBB226020"/>
    <w:rsid w:val="00302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1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Nettles, Destiney</dc:creator>
  <cp:lastModifiedBy>greesjr</cp:lastModifiedBy>
  <cp:revision>2</cp:revision>
  <dcterms:created xsi:type="dcterms:W3CDTF">2015-05-26T21:41:00Z</dcterms:created>
  <dcterms:modified xsi:type="dcterms:W3CDTF">2015-05-26T21:41:00Z</dcterms:modified>
</cp:coreProperties>
</file>