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52" w:rsidRDefault="00F2775B" w:rsidP="00672652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4271853</wp:posOffset>
                </wp:positionH>
                <wp:positionV relativeFrom="paragraph">
                  <wp:posOffset>-143092</wp:posOffset>
                </wp:positionV>
                <wp:extent cx="2261570" cy="1568426"/>
                <wp:effectExtent l="0" t="0" r="247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570" cy="156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0A" w:rsidRPr="000F2BCA" w:rsidRDefault="007C511D" w:rsidP="000F2BCA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480199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2BCA" w:rsidRPr="000F2BCA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F2BCA">
                              <w:rPr>
                                <w:sz w:val="22"/>
                              </w:rPr>
                              <w:t xml:space="preserve"> Received e</w:t>
                            </w:r>
                            <w:r w:rsidR="00330D0A" w:rsidRPr="000F2BCA">
                              <w:rPr>
                                <w:sz w:val="22"/>
                              </w:rPr>
                              <w:t xml:space="preserve">mail approval </w:t>
                            </w:r>
                          </w:p>
                          <w:p w:rsidR="00330D0A" w:rsidRPr="000F2BCA" w:rsidRDefault="007C511D" w:rsidP="000F2BCA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-524859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2BCA" w:rsidRPr="000F2BCA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F2BCA">
                              <w:rPr>
                                <w:sz w:val="22"/>
                              </w:rPr>
                              <w:t xml:space="preserve"> </w:t>
                            </w:r>
                            <w:r w:rsidR="00330D0A" w:rsidRPr="000F2BCA">
                              <w:rPr>
                                <w:sz w:val="22"/>
                              </w:rPr>
                              <w:t xml:space="preserve">Receipt and Purchase Requisition copy to Manager and Finance </w:t>
                            </w:r>
                          </w:p>
                          <w:p w:rsidR="00330D0A" w:rsidRPr="000F2BCA" w:rsidRDefault="007C511D" w:rsidP="000F2BCA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1482123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2BCA" w:rsidRPr="000F2BCA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F2BCA">
                              <w:rPr>
                                <w:sz w:val="22"/>
                              </w:rPr>
                              <w:t xml:space="preserve"> </w:t>
                            </w:r>
                            <w:r w:rsidR="00330D0A" w:rsidRPr="000F2BCA">
                              <w:rPr>
                                <w:sz w:val="22"/>
                              </w:rPr>
                              <w:t>Budget Spending Tracker</w:t>
                            </w:r>
                            <w:r w:rsidR="000F2BCA">
                              <w:rPr>
                                <w:sz w:val="22"/>
                              </w:rPr>
                              <w:t xml:space="preserve"> entry</w:t>
                            </w:r>
                          </w:p>
                          <w:p w:rsidR="00242D0C" w:rsidRPr="000F2BCA" w:rsidRDefault="007C511D" w:rsidP="000F2BCA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-1507665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2BCA" w:rsidRPr="000F2BCA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F2BCA">
                              <w:rPr>
                                <w:sz w:val="22"/>
                              </w:rPr>
                              <w:t xml:space="preserve"> </w:t>
                            </w:r>
                            <w:r w:rsidR="00330D0A" w:rsidRPr="000F2BCA">
                              <w:rPr>
                                <w:sz w:val="22"/>
                              </w:rPr>
                              <w:t>Minerva Entry</w:t>
                            </w:r>
                          </w:p>
                          <w:p w:rsidR="00242D0C" w:rsidRPr="000F2BCA" w:rsidRDefault="007C511D" w:rsidP="000F2BCA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437645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2BCA" w:rsidRPr="000F2BCA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F2BCA">
                              <w:rPr>
                                <w:sz w:val="22"/>
                              </w:rPr>
                              <w:t xml:space="preserve"> </w:t>
                            </w:r>
                            <w:r w:rsidR="00242D0C" w:rsidRPr="000F2BCA">
                              <w:rPr>
                                <w:sz w:val="22"/>
                              </w:rPr>
                              <w:t>A-19</w:t>
                            </w:r>
                            <w:r w:rsidR="00330D0A" w:rsidRPr="000F2BCA">
                              <w:rPr>
                                <w:sz w:val="22"/>
                              </w:rPr>
                              <w:t xml:space="preserve"> confirmation</w:t>
                            </w:r>
                          </w:p>
                          <w:p w:rsidR="009F4268" w:rsidRPr="000F2BCA" w:rsidRDefault="007C511D" w:rsidP="000F2BCA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555737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2BCA" w:rsidRPr="000F2BCA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F2BCA">
                              <w:rPr>
                                <w:sz w:val="22"/>
                              </w:rPr>
                              <w:t xml:space="preserve"> </w:t>
                            </w:r>
                            <w:r w:rsidR="00330D0A" w:rsidRPr="000F2BCA">
                              <w:rPr>
                                <w:sz w:val="22"/>
                              </w:rPr>
                              <w:t>*</w:t>
                            </w:r>
                            <w:r w:rsidR="00BD4F93" w:rsidRPr="000F2BCA">
                              <w:rPr>
                                <w:sz w:val="22"/>
                              </w:rPr>
                              <w:t>Reimbursed</w:t>
                            </w:r>
                            <w:r w:rsidR="009F4268" w:rsidRPr="000F2BC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765FAC" w:rsidRPr="000F2BCA" w:rsidRDefault="007C511D" w:rsidP="000F2BCA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830878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2BCA" w:rsidRPr="000F2BCA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F2BCA">
                              <w:rPr>
                                <w:sz w:val="22"/>
                              </w:rPr>
                              <w:t xml:space="preserve"> </w:t>
                            </w:r>
                            <w:r w:rsidR="00765FAC" w:rsidRPr="000F2BCA">
                              <w:rPr>
                                <w:sz w:val="22"/>
                              </w:rPr>
                              <w:t>Item/s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35pt;margin-top:-11.25pt;width:178.1pt;height:12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">
                <v:textbox>
                  <w:txbxContent>
                    <w:p w:rsidR="00330D0A" w:rsidRPr="000F2BCA" w:rsidRDefault="000F2BCA" w:rsidP="000F2BCA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480199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2BCA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</w:rPr>
                        <w:t xml:space="preserve"> Received e</w:t>
                      </w:r>
                      <w:r w:rsidR="00330D0A" w:rsidRPr="000F2BCA">
                        <w:rPr>
                          <w:sz w:val="22"/>
                        </w:rPr>
                        <w:t xml:space="preserve">mail approval </w:t>
                      </w:r>
                    </w:p>
                    <w:p w:rsidR="00330D0A" w:rsidRPr="000F2BCA" w:rsidRDefault="000F2BCA" w:rsidP="000F2BCA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-5248597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2BCA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</w:rPr>
                        <w:t xml:space="preserve"> </w:t>
                      </w:r>
                      <w:r w:rsidR="00330D0A" w:rsidRPr="000F2BCA">
                        <w:rPr>
                          <w:sz w:val="22"/>
                        </w:rPr>
                        <w:t xml:space="preserve">Receipt and Purchase Requisition copy to Manager and Finance </w:t>
                      </w:r>
                    </w:p>
                    <w:p w:rsidR="00330D0A" w:rsidRPr="000F2BCA" w:rsidRDefault="000F2BCA" w:rsidP="000F2BCA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1482123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2BCA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</w:rPr>
                        <w:t xml:space="preserve"> </w:t>
                      </w:r>
                      <w:r w:rsidR="00330D0A" w:rsidRPr="000F2BCA">
                        <w:rPr>
                          <w:sz w:val="22"/>
                        </w:rPr>
                        <w:t>Budget Spending Tracker</w:t>
                      </w:r>
                      <w:r>
                        <w:rPr>
                          <w:sz w:val="22"/>
                        </w:rPr>
                        <w:t xml:space="preserve"> entry</w:t>
                      </w:r>
                    </w:p>
                    <w:p w:rsidR="00242D0C" w:rsidRPr="000F2BCA" w:rsidRDefault="000F2BCA" w:rsidP="000F2BCA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-1507665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2BCA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</w:rPr>
                        <w:t xml:space="preserve"> </w:t>
                      </w:r>
                      <w:r w:rsidR="00330D0A" w:rsidRPr="000F2BCA">
                        <w:rPr>
                          <w:sz w:val="22"/>
                        </w:rPr>
                        <w:t>Minerva Entry</w:t>
                      </w:r>
                    </w:p>
                    <w:p w:rsidR="00242D0C" w:rsidRPr="000F2BCA" w:rsidRDefault="000F2BCA" w:rsidP="000F2BCA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437645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2BCA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</w:rPr>
                        <w:t xml:space="preserve"> </w:t>
                      </w:r>
                      <w:r w:rsidR="00242D0C" w:rsidRPr="000F2BCA">
                        <w:rPr>
                          <w:sz w:val="22"/>
                        </w:rPr>
                        <w:t>A-19</w:t>
                      </w:r>
                      <w:r w:rsidR="00330D0A" w:rsidRPr="000F2BCA">
                        <w:rPr>
                          <w:sz w:val="22"/>
                        </w:rPr>
                        <w:t xml:space="preserve"> confirmation</w:t>
                      </w:r>
                    </w:p>
                    <w:p w:rsidR="009F4268" w:rsidRPr="000F2BCA" w:rsidRDefault="000F2BCA" w:rsidP="000F2BCA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555737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2BCA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</w:rPr>
                        <w:t xml:space="preserve"> </w:t>
                      </w:r>
                      <w:r w:rsidR="00330D0A" w:rsidRPr="000F2BCA">
                        <w:rPr>
                          <w:sz w:val="22"/>
                        </w:rPr>
                        <w:t>*</w:t>
                      </w:r>
                      <w:r w:rsidR="00BD4F93" w:rsidRPr="000F2BCA">
                        <w:rPr>
                          <w:sz w:val="22"/>
                        </w:rPr>
                        <w:t>Reimbursed</w:t>
                      </w:r>
                      <w:r w:rsidR="009F4268" w:rsidRPr="000F2BCA">
                        <w:rPr>
                          <w:sz w:val="22"/>
                        </w:rPr>
                        <w:t xml:space="preserve"> </w:t>
                      </w:r>
                    </w:p>
                    <w:p w:rsidR="00765FAC" w:rsidRPr="000F2BCA" w:rsidRDefault="000F2BCA" w:rsidP="000F2BCA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830878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2BCA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</w:rPr>
                        <w:t xml:space="preserve"> </w:t>
                      </w:r>
                      <w:r w:rsidR="00765FAC" w:rsidRPr="000F2BCA">
                        <w:rPr>
                          <w:sz w:val="22"/>
                        </w:rPr>
                        <w:t>Item/s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-111125</wp:posOffset>
            </wp:positionV>
            <wp:extent cx="2419350" cy="1533525"/>
            <wp:effectExtent l="0" t="0" r="0" b="0"/>
            <wp:wrapNone/>
            <wp:docPr id="3" name="Picture 3" descr="cid:image002.png@01D309F0.E33AD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09F0.E33AD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05">
        <w:rPr>
          <w:noProof/>
        </w:rPr>
        <w:t>Moses Lake Prevention</w:t>
      </w:r>
    </w:p>
    <w:p w:rsidR="00E30A3F" w:rsidRDefault="00E30A3F" w:rsidP="00672652">
      <w:pPr>
        <w:jc w:val="both"/>
        <w:rPr>
          <w:noProof/>
          <w:sz w:val="20"/>
          <w:szCs w:val="20"/>
        </w:rPr>
      </w:pPr>
    </w:p>
    <w:p w:rsidR="00672652" w:rsidRDefault="00672652" w:rsidP="00672652">
      <w:pPr>
        <w:jc w:val="both"/>
        <w:rPr>
          <w:noProof/>
        </w:rPr>
      </w:pPr>
    </w:p>
    <w:p w:rsidR="00C1508A" w:rsidRDefault="00C1508A" w:rsidP="00672652">
      <w:pPr>
        <w:pStyle w:val="Header"/>
        <w:tabs>
          <w:tab w:val="clear" w:pos="4320"/>
          <w:tab w:val="clear" w:pos="8640"/>
        </w:tabs>
        <w:jc w:val="center"/>
        <w:rPr>
          <w:rFonts w:ascii="Serifa BT" w:hAnsi="Serifa BT"/>
          <w:sz w:val="24"/>
        </w:rPr>
      </w:pPr>
    </w:p>
    <w:p w:rsidR="00C1508A" w:rsidRDefault="00C1508A" w:rsidP="00672652">
      <w:pPr>
        <w:pStyle w:val="Header"/>
        <w:tabs>
          <w:tab w:val="clear" w:pos="4320"/>
          <w:tab w:val="clear" w:pos="8640"/>
        </w:tabs>
        <w:jc w:val="center"/>
        <w:rPr>
          <w:rFonts w:ascii="Serifa BT" w:hAnsi="Serifa BT"/>
          <w:sz w:val="24"/>
        </w:rPr>
      </w:pPr>
    </w:p>
    <w:p w:rsidR="00C1508A" w:rsidRDefault="00C1508A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4"/>
        </w:rPr>
      </w:pPr>
    </w:p>
    <w:p w:rsidR="00E306FC" w:rsidRDefault="00E306FC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4"/>
        </w:rPr>
      </w:pPr>
    </w:p>
    <w:p w:rsidR="00737B6B" w:rsidRDefault="00737B6B" w:rsidP="00E306FC">
      <w:pPr>
        <w:pStyle w:val="Header"/>
        <w:tabs>
          <w:tab w:val="clear" w:pos="4320"/>
          <w:tab w:val="clear" w:pos="8640"/>
        </w:tabs>
        <w:rPr>
          <w:rFonts w:ascii="Serifa BT" w:hAnsi="Serifa BT"/>
          <w:b/>
          <w:i/>
          <w:sz w:val="24"/>
        </w:rPr>
      </w:pPr>
    </w:p>
    <w:p w:rsidR="0085309F" w:rsidRDefault="0085309F" w:rsidP="00E306FC">
      <w:pPr>
        <w:pStyle w:val="Header"/>
        <w:tabs>
          <w:tab w:val="clear" w:pos="4320"/>
          <w:tab w:val="clear" w:pos="8640"/>
        </w:tabs>
        <w:rPr>
          <w:rFonts w:ascii="Serifa BT" w:hAnsi="Serifa BT"/>
          <w:b/>
          <w:i/>
          <w:sz w:val="22"/>
          <w:szCs w:val="22"/>
        </w:rPr>
      </w:pPr>
    </w:p>
    <w:p w:rsidR="0085309F" w:rsidRDefault="0085309F" w:rsidP="00E306FC">
      <w:pPr>
        <w:pStyle w:val="Header"/>
        <w:tabs>
          <w:tab w:val="clear" w:pos="4320"/>
          <w:tab w:val="clear" w:pos="8640"/>
        </w:tabs>
        <w:rPr>
          <w:rFonts w:ascii="Serifa BT" w:hAnsi="Serifa BT"/>
          <w:b/>
          <w:i/>
          <w:sz w:val="22"/>
          <w:szCs w:val="22"/>
        </w:rPr>
      </w:pPr>
    </w:p>
    <w:p w:rsidR="00E306FC" w:rsidRPr="00EC2286" w:rsidRDefault="00D15318" w:rsidP="00E306FC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  <w:u w:val="single"/>
        </w:rPr>
      </w:pPr>
      <w:r w:rsidRPr="00EC2286">
        <w:rPr>
          <w:rFonts w:ascii="Serifa BT" w:hAnsi="Serifa BT"/>
          <w:b/>
          <w:i/>
          <w:sz w:val="22"/>
          <w:szCs w:val="22"/>
        </w:rPr>
        <w:t>Date:</w:t>
      </w:r>
      <w:r w:rsidR="000F2BCA">
        <w:rPr>
          <w:rFonts w:ascii="Serifa BT" w:hAnsi="Serifa BT"/>
          <w:b/>
          <w:i/>
          <w:sz w:val="22"/>
          <w:szCs w:val="22"/>
        </w:rPr>
        <w:t xml:space="preserve"> </w:t>
      </w:r>
      <w:sdt>
        <w:sdtPr>
          <w:rPr>
            <w:rFonts w:ascii="Serifa BT" w:hAnsi="Serifa BT"/>
            <w:b/>
            <w:i/>
            <w:sz w:val="24"/>
            <w:szCs w:val="22"/>
            <w:u w:val="single"/>
          </w:rPr>
          <w:id w:val="-20479927"/>
          <w:placeholder>
            <w:docPart w:val="3419F9B8154643B487779AD052A8AF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2BCA" w:rsidRPr="000F2BCA">
            <w:rPr>
              <w:rStyle w:val="PlaceholderText"/>
              <w:sz w:val="24"/>
              <w:u w:val="single"/>
            </w:rPr>
            <w:t>Click here to enter a date.</w:t>
          </w:r>
        </w:sdtContent>
      </w:sdt>
      <w:r w:rsidR="00E3383F">
        <w:rPr>
          <w:rFonts w:ascii="Serifa BT" w:hAnsi="Serifa BT"/>
          <w:b/>
          <w:i/>
          <w:sz w:val="22"/>
          <w:szCs w:val="22"/>
        </w:rPr>
        <w:tab/>
      </w:r>
      <w:r w:rsidR="00E3383F">
        <w:rPr>
          <w:rFonts w:ascii="Serifa BT" w:hAnsi="Serifa BT"/>
          <w:b/>
          <w:i/>
          <w:sz w:val="22"/>
          <w:szCs w:val="22"/>
        </w:rPr>
        <w:tab/>
      </w:r>
      <w:r w:rsidR="00E3383F">
        <w:rPr>
          <w:rFonts w:ascii="Serifa BT" w:hAnsi="Serifa BT"/>
          <w:b/>
          <w:i/>
          <w:sz w:val="22"/>
          <w:szCs w:val="22"/>
        </w:rPr>
        <w:tab/>
        <w:t>Receipt Date</w:t>
      </w:r>
      <w:r w:rsidR="00330D0A">
        <w:rPr>
          <w:rFonts w:ascii="Serifa BT" w:hAnsi="Serifa BT"/>
          <w:b/>
          <w:i/>
          <w:sz w:val="22"/>
          <w:szCs w:val="22"/>
        </w:rPr>
        <w:t xml:space="preserve">: </w:t>
      </w:r>
      <w:sdt>
        <w:sdtPr>
          <w:rPr>
            <w:rFonts w:ascii="Serifa BT" w:hAnsi="Serifa BT"/>
            <w:b/>
            <w:i/>
            <w:sz w:val="24"/>
            <w:szCs w:val="22"/>
            <w:u w:val="single"/>
          </w:rPr>
          <w:id w:val="510106113"/>
          <w:placeholder>
            <w:docPart w:val="C832CE8D5B4E45668F6F5EF4F2B52C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r w:rsidR="000F2BCA" w:rsidRPr="000F2BCA">
            <w:rPr>
              <w:rStyle w:val="PlaceholderText"/>
              <w:sz w:val="24"/>
              <w:u w:val="single"/>
            </w:rPr>
            <w:t>Click here to enter a date.</w:t>
          </w:r>
        </w:sdtContent>
      </w:sdt>
    </w:p>
    <w:p w:rsidR="0043421C" w:rsidRPr="000F2BCA" w:rsidRDefault="0043421C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b/>
          <w:i/>
          <w:sz w:val="22"/>
          <w:szCs w:val="22"/>
        </w:rPr>
      </w:pPr>
      <w:r w:rsidRPr="00EC2286">
        <w:rPr>
          <w:rFonts w:ascii="Serifa BT" w:hAnsi="Serifa BT"/>
          <w:b/>
          <w:i/>
          <w:sz w:val="22"/>
          <w:szCs w:val="22"/>
        </w:rPr>
        <w:tab/>
      </w:r>
      <w:r w:rsidRPr="00EC2286">
        <w:rPr>
          <w:rFonts w:ascii="Serifa BT" w:hAnsi="Serifa BT"/>
          <w:b/>
          <w:i/>
          <w:sz w:val="22"/>
          <w:szCs w:val="22"/>
        </w:rPr>
        <w:tab/>
      </w:r>
    </w:p>
    <w:p w:rsidR="00E306FC" w:rsidRPr="00EC2286" w:rsidRDefault="0043421C" w:rsidP="00737B6B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</w:rPr>
      </w:pPr>
      <w:r w:rsidRPr="00EC2286">
        <w:rPr>
          <w:rFonts w:ascii="Serifa BT" w:hAnsi="Serifa BT"/>
          <w:b/>
          <w:i/>
          <w:sz w:val="22"/>
          <w:szCs w:val="22"/>
        </w:rPr>
        <w:t>Vendor</w:t>
      </w:r>
      <w:r w:rsidRPr="00EC2286">
        <w:rPr>
          <w:rFonts w:ascii="Serifa BT" w:hAnsi="Serifa BT"/>
          <w:sz w:val="22"/>
          <w:szCs w:val="22"/>
        </w:rPr>
        <w:t xml:space="preserve">: </w:t>
      </w:r>
      <w:sdt>
        <w:sdtPr>
          <w:rPr>
            <w:rFonts w:ascii="Serifa BT" w:hAnsi="Serifa BT"/>
            <w:sz w:val="22"/>
            <w:szCs w:val="22"/>
            <w:u w:val="single"/>
          </w:rPr>
          <w:id w:val="1850218631"/>
          <w:placeholder>
            <w:docPart w:val="869060F73A334FF392409E22B9E9FA6E"/>
          </w:placeholder>
          <w:showingPlcHdr/>
        </w:sdtPr>
        <w:sdtEndPr>
          <w:rPr>
            <w:sz w:val="24"/>
          </w:rPr>
        </w:sdtEndPr>
        <w:sdtContent>
          <w:r w:rsidR="000F2BCA" w:rsidRPr="000F2BCA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:rsidR="00873A6E" w:rsidRPr="00EC2286" w:rsidRDefault="00873A6E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</w:rPr>
      </w:pPr>
    </w:p>
    <w:p w:rsidR="00C1508A" w:rsidRPr="00EC2286" w:rsidRDefault="00C1508A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  <w:u w:val="single"/>
        </w:rPr>
      </w:pPr>
      <w:r w:rsidRPr="00EC2286">
        <w:rPr>
          <w:rFonts w:ascii="Serifa BT" w:hAnsi="Serifa BT"/>
          <w:b/>
          <w:i/>
          <w:sz w:val="22"/>
          <w:szCs w:val="22"/>
        </w:rPr>
        <w:t>Description</w:t>
      </w:r>
      <w:r w:rsidR="00E3383F">
        <w:rPr>
          <w:rFonts w:ascii="Serifa BT" w:hAnsi="Serifa BT"/>
          <w:b/>
          <w:i/>
          <w:sz w:val="22"/>
          <w:szCs w:val="22"/>
        </w:rPr>
        <w:t xml:space="preserve">    </w:t>
      </w:r>
      <w:sdt>
        <w:sdtPr>
          <w:rPr>
            <w:rFonts w:ascii="Serifa BT" w:hAnsi="Serifa BT"/>
            <w:sz w:val="24"/>
            <w:szCs w:val="22"/>
            <w:u w:val="single"/>
          </w:rPr>
          <w:id w:val="400499829"/>
          <w:placeholder>
            <w:docPart w:val="0B29D6F995DE4E9FB930D684768A24A8"/>
          </w:placeholder>
          <w:showingPlcHdr/>
        </w:sdtPr>
        <w:sdtEndPr>
          <w:rPr>
            <w:sz w:val="22"/>
          </w:rPr>
        </w:sdtEndPr>
        <w:sdtContent>
          <w:r w:rsidR="000F2BCA" w:rsidRPr="000F2BCA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p w:rsidR="00E3383F" w:rsidRDefault="00E3383F" w:rsidP="003937C2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  <w:u w:val="single"/>
        </w:rPr>
      </w:pPr>
    </w:p>
    <w:p w:rsidR="00A225BE" w:rsidRPr="00E3383F" w:rsidRDefault="008F5292" w:rsidP="003937C2">
      <w:pPr>
        <w:pStyle w:val="Header"/>
        <w:tabs>
          <w:tab w:val="clear" w:pos="4320"/>
          <w:tab w:val="clear" w:pos="8640"/>
        </w:tabs>
        <w:rPr>
          <w:rFonts w:ascii="Serifa BT" w:hAnsi="Serifa BT"/>
          <w:b/>
          <w:i/>
          <w:sz w:val="22"/>
          <w:szCs w:val="22"/>
        </w:rPr>
      </w:pPr>
      <w:r>
        <w:rPr>
          <w:rFonts w:ascii="Serifa BT" w:hAnsi="Serifa BT"/>
          <w:b/>
          <w:i/>
          <w:sz w:val="22"/>
          <w:szCs w:val="22"/>
        </w:rPr>
        <w:t>A-19</w:t>
      </w:r>
      <w:r w:rsidR="002159C5">
        <w:rPr>
          <w:rFonts w:ascii="Serifa BT" w:hAnsi="Serifa BT"/>
          <w:b/>
          <w:i/>
          <w:sz w:val="22"/>
          <w:szCs w:val="22"/>
        </w:rPr>
        <w:t>/Minerva Title</w:t>
      </w:r>
      <w:r w:rsidR="00330D0A">
        <w:rPr>
          <w:rFonts w:ascii="Serifa BT" w:hAnsi="Serifa BT"/>
          <w:b/>
          <w:i/>
          <w:sz w:val="22"/>
          <w:szCs w:val="22"/>
        </w:rPr>
        <w:t xml:space="preserve">: </w:t>
      </w:r>
      <w:sdt>
        <w:sdtPr>
          <w:rPr>
            <w:rFonts w:ascii="Serifa BT" w:hAnsi="Serifa BT"/>
            <w:sz w:val="24"/>
            <w:szCs w:val="22"/>
            <w:u w:val="single"/>
          </w:rPr>
          <w:id w:val="601144145"/>
          <w:placeholder>
            <w:docPart w:val="2022E7B29D4D40BCB7260776FB163ADA"/>
          </w:placeholder>
          <w:showingPlcHdr/>
        </w:sdtPr>
        <w:sdtEndPr/>
        <w:sdtContent>
          <w:r w:rsidR="000F2BCA" w:rsidRPr="000F2BCA">
            <w:rPr>
              <w:rStyle w:val="PlaceholderText"/>
              <w:sz w:val="24"/>
              <w:u w:val="single"/>
            </w:rPr>
            <w:t>Click here to enter text.</w:t>
          </w:r>
        </w:sdtContent>
      </w:sdt>
      <w:r w:rsidR="00A225BE" w:rsidRPr="00E3383F">
        <w:rPr>
          <w:rFonts w:ascii="Serifa BT" w:hAnsi="Serifa BT"/>
          <w:b/>
          <w:i/>
          <w:sz w:val="22"/>
          <w:szCs w:val="22"/>
        </w:rPr>
        <w:tab/>
      </w:r>
      <w:r w:rsidR="00E3383F">
        <w:rPr>
          <w:rFonts w:ascii="Serifa BT" w:hAnsi="Serifa BT"/>
          <w:b/>
          <w:i/>
          <w:sz w:val="22"/>
          <w:szCs w:val="22"/>
        </w:rPr>
        <w:t xml:space="preserve"> </w:t>
      </w:r>
      <w:r w:rsidR="00E3383F">
        <w:rPr>
          <w:rFonts w:ascii="Serifa BT" w:hAnsi="Serifa BT"/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</w:p>
    <w:p w:rsidR="00E306FC" w:rsidRPr="00EC2286" w:rsidRDefault="00D91B5F" w:rsidP="003937C2">
      <w:pPr>
        <w:pStyle w:val="Header"/>
        <w:tabs>
          <w:tab w:val="clear" w:pos="4320"/>
          <w:tab w:val="clear" w:pos="8640"/>
        </w:tabs>
        <w:rPr>
          <w:rFonts w:ascii="Serifa BT" w:hAnsi="Serifa BT"/>
          <w:b/>
          <w:i/>
          <w:sz w:val="22"/>
          <w:szCs w:val="22"/>
        </w:rPr>
      </w:pPr>
      <w:r w:rsidRPr="00EC2286">
        <w:rPr>
          <w:rFonts w:ascii="Serifa BT" w:hAnsi="Serifa BT"/>
          <w:sz w:val="22"/>
          <w:szCs w:val="22"/>
        </w:rPr>
        <w:tab/>
      </w:r>
    </w:p>
    <w:p w:rsidR="00E306FC" w:rsidRPr="00EC2286" w:rsidRDefault="00E306FC" w:rsidP="003937C2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</w:rPr>
      </w:pPr>
    </w:p>
    <w:p w:rsidR="003937C2" w:rsidRPr="00EC2286" w:rsidRDefault="003937C2" w:rsidP="003937C2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  <w:u w:val="single"/>
        </w:rPr>
      </w:pPr>
    </w:p>
    <w:p w:rsidR="00E3383F" w:rsidRPr="008F5292" w:rsidRDefault="00FA0F32" w:rsidP="008F5292">
      <w:pPr>
        <w:pStyle w:val="Header"/>
        <w:tabs>
          <w:tab w:val="clear" w:pos="4320"/>
          <w:tab w:val="clear" w:pos="8640"/>
        </w:tabs>
        <w:rPr>
          <w:rFonts w:ascii="Serifa BT" w:hAnsi="Serifa BT"/>
          <w:b/>
          <w:sz w:val="22"/>
          <w:szCs w:val="22"/>
        </w:rPr>
        <w:sectPr w:rsidR="00E3383F" w:rsidRPr="008F5292" w:rsidSect="00433801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Serifa BT" w:hAnsi="Serifa BT"/>
          <w:b/>
          <w:sz w:val="22"/>
          <w:szCs w:val="22"/>
        </w:rPr>
        <w:t xml:space="preserve">                  </w:t>
      </w:r>
      <w:r w:rsidR="00E3383F" w:rsidRPr="008F5292">
        <w:rPr>
          <w:rFonts w:ascii="Serifa BT" w:hAnsi="Serifa BT"/>
          <w:b/>
          <w:sz w:val="22"/>
          <w:szCs w:val="22"/>
        </w:rPr>
        <w:t>Implementation Month:</w:t>
      </w:r>
      <w:r w:rsidR="008F5292">
        <w:rPr>
          <w:rFonts w:ascii="Serifa BT" w:hAnsi="Serifa BT"/>
          <w:b/>
          <w:sz w:val="22"/>
          <w:szCs w:val="22"/>
        </w:rPr>
        <w:t xml:space="preserve"> </w:t>
      </w:r>
      <w:r w:rsidR="008F5292">
        <w:rPr>
          <w:rFonts w:ascii="Serifa BT" w:hAnsi="Serifa BT"/>
          <w:b/>
          <w:sz w:val="22"/>
          <w:szCs w:val="22"/>
        </w:rPr>
        <w:tab/>
      </w:r>
      <w:r w:rsidR="008F5292">
        <w:rPr>
          <w:rFonts w:ascii="Serifa BT" w:hAnsi="Serifa BT"/>
          <w:b/>
          <w:sz w:val="22"/>
          <w:szCs w:val="22"/>
        </w:rPr>
        <w:tab/>
      </w:r>
      <w:r w:rsidR="008F5292">
        <w:rPr>
          <w:rFonts w:ascii="Serifa BT" w:hAnsi="Serifa BT"/>
          <w:b/>
          <w:sz w:val="22"/>
          <w:szCs w:val="22"/>
        </w:rPr>
        <w:tab/>
      </w:r>
      <w:r w:rsidR="008F5292">
        <w:rPr>
          <w:rFonts w:ascii="Serifa BT" w:hAnsi="Serifa BT"/>
          <w:b/>
          <w:sz w:val="22"/>
          <w:szCs w:val="22"/>
        </w:rPr>
        <w:tab/>
      </w:r>
      <w:r w:rsidR="00C142E8">
        <w:rPr>
          <w:rFonts w:ascii="Serifa BT" w:hAnsi="Serifa BT"/>
          <w:b/>
          <w:sz w:val="22"/>
          <w:szCs w:val="22"/>
        </w:rPr>
        <w:t xml:space="preserve">    </w:t>
      </w:r>
      <w:r w:rsidR="008F5292" w:rsidRPr="008F5292">
        <w:rPr>
          <w:rFonts w:ascii="Serifa BT" w:hAnsi="Serifa BT"/>
          <w:b/>
          <w:sz w:val="22"/>
          <w:szCs w:val="22"/>
        </w:rPr>
        <w:t>Form of Payment</w:t>
      </w:r>
    </w:p>
    <w:p w:rsidR="00E3383F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3350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E3383F">
        <w:rPr>
          <w:rFonts w:ascii="Serifa BT" w:hAnsi="Serifa BT"/>
        </w:rPr>
        <w:t>January 2020</w:t>
      </w:r>
    </w:p>
    <w:p w:rsidR="00E3383F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146719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E3383F">
        <w:rPr>
          <w:rFonts w:ascii="Serifa BT" w:hAnsi="Serifa BT"/>
        </w:rPr>
        <w:t>February 2020</w:t>
      </w:r>
    </w:p>
    <w:p w:rsidR="00E3383F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1972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E3383F">
        <w:rPr>
          <w:rFonts w:ascii="Serifa BT" w:hAnsi="Serifa BT"/>
        </w:rPr>
        <w:t>March 2020</w:t>
      </w:r>
    </w:p>
    <w:p w:rsidR="00E3383F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99341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E3383F">
        <w:rPr>
          <w:rFonts w:ascii="Serifa BT" w:hAnsi="Serifa BT"/>
        </w:rPr>
        <w:t>April 2020</w:t>
      </w:r>
    </w:p>
    <w:p w:rsidR="00E3383F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21403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E3383F">
        <w:rPr>
          <w:rFonts w:ascii="Serifa BT" w:hAnsi="Serifa BT"/>
        </w:rPr>
        <w:t>May 2020</w:t>
      </w:r>
    </w:p>
    <w:p w:rsidR="000F2BCA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38228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E3383F">
        <w:rPr>
          <w:rFonts w:ascii="Serifa BT" w:hAnsi="Serifa BT"/>
        </w:rPr>
        <w:t>June 2020</w:t>
      </w:r>
      <w:r w:rsidR="000F2BCA" w:rsidRPr="000F2BCA">
        <w:rPr>
          <w:rFonts w:ascii="Serifa BT" w:hAnsi="Serifa BT"/>
        </w:rPr>
        <w:t xml:space="preserve"> </w:t>
      </w:r>
    </w:p>
    <w:p w:rsidR="000F2BCA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17716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July 2020</w:t>
      </w:r>
      <w:r w:rsidR="000F2BCA">
        <w:rPr>
          <w:rFonts w:ascii="Serifa BT" w:hAnsi="Serifa BT"/>
        </w:rPr>
        <w:tab/>
      </w:r>
    </w:p>
    <w:p w:rsidR="000F2BCA" w:rsidRPr="00E306FC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45147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August 2020</w:t>
      </w:r>
    </w:p>
    <w:p w:rsidR="000F2BCA" w:rsidRPr="00E306FC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01773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September 2020</w:t>
      </w:r>
    </w:p>
    <w:p w:rsidR="000F2BCA" w:rsidRPr="00E306FC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181656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October 2020</w:t>
      </w:r>
    </w:p>
    <w:p w:rsidR="000F2BCA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0657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November 2020</w:t>
      </w:r>
    </w:p>
    <w:p w:rsidR="000F2BCA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197744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December 2020</w:t>
      </w:r>
    </w:p>
    <w:p w:rsidR="00FA0F32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21165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FA0F32">
        <w:rPr>
          <w:rFonts w:ascii="Serifa BT" w:hAnsi="Serifa BT"/>
        </w:rPr>
        <w:t>VISA</w:t>
      </w:r>
    </w:p>
    <w:p w:rsidR="00FA0F32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95616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FA0F32">
        <w:rPr>
          <w:rFonts w:ascii="Serifa BT" w:hAnsi="Serifa BT"/>
        </w:rPr>
        <w:t>Invoice</w:t>
      </w:r>
      <w:r w:rsidR="00ED09AB">
        <w:rPr>
          <w:rFonts w:ascii="Serifa BT" w:hAnsi="Serifa BT"/>
        </w:rPr>
        <w:t xml:space="preserve"> (paid)</w:t>
      </w:r>
    </w:p>
    <w:p w:rsidR="00FA0F32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9460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ED09AB">
        <w:rPr>
          <w:rFonts w:ascii="Serifa BT" w:hAnsi="Serifa BT"/>
        </w:rPr>
        <w:t>Invoice (needs paid)</w:t>
      </w:r>
    </w:p>
    <w:p w:rsidR="00FA0F32" w:rsidRPr="00E3383F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8711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FA0F32">
        <w:rPr>
          <w:rFonts w:ascii="Serifa BT" w:hAnsi="Serifa BT"/>
        </w:rPr>
        <w:t xml:space="preserve">Other: </w:t>
      </w:r>
      <w:sdt>
        <w:sdtPr>
          <w:rPr>
            <w:rFonts w:ascii="Serifa BT" w:hAnsi="Serifa BT"/>
          </w:rPr>
          <w:id w:val="2108305243"/>
          <w:placeholder>
            <w:docPart w:val="E52881E5D60C4520A33FD28789B79812"/>
          </w:placeholder>
          <w:showingPlcHdr/>
        </w:sdtPr>
        <w:sdtEndPr/>
        <w:sdtContent>
          <w:r w:rsidR="000F2BCA" w:rsidRPr="000F2BCA">
            <w:rPr>
              <w:rStyle w:val="PlaceholderText"/>
              <w:u w:val="single"/>
            </w:rPr>
            <w:t>Click here to enter text.</w:t>
          </w:r>
        </w:sdtContent>
      </w:sdt>
    </w:p>
    <w:p w:rsidR="00E3383F" w:rsidRDefault="00E3383F" w:rsidP="00E3383F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</w:p>
    <w:p w:rsidR="00FA0F32" w:rsidRDefault="00FA0F32" w:rsidP="00E3383F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  <w:sectPr w:rsidR="00FA0F32" w:rsidSect="00FA0F32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E3383F" w:rsidRDefault="00E3383F" w:rsidP="00E3383F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</w:p>
    <w:p w:rsidR="00C142E8" w:rsidRPr="00E3383F" w:rsidRDefault="00C142E8" w:rsidP="00E3383F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</w:p>
    <w:p w:rsidR="00EC2286" w:rsidRPr="00E306FC" w:rsidRDefault="00EC2286" w:rsidP="008F5292">
      <w:pPr>
        <w:pStyle w:val="Header"/>
        <w:tabs>
          <w:tab w:val="clear" w:pos="4320"/>
          <w:tab w:val="clear" w:pos="8640"/>
        </w:tabs>
        <w:rPr>
          <w:rFonts w:ascii="Serifa BT" w:hAnsi="Serifa BT"/>
        </w:rPr>
      </w:pPr>
      <w:r>
        <w:rPr>
          <w:rFonts w:ascii="Serifa BT" w:hAnsi="Serifa BT"/>
          <w:b/>
          <w:i/>
          <w:sz w:val="22"/>
          <w:szCs w:val="22"/>
        </w:rPr>
        <w:tab/>
      </w:r>
    </w:p>
    <w:p w:rsidR="00E306FC" w:rsidRPr="00C142E8" w:rsidRDefault="008F5292" w:rsidP="008F5292">
      <w:pPr>
        <w:pStyle w:val="Header"/>
        <w:tabs>
          <w:tab w:val="clear" w:pos="4320"/>
          <w:tab w:val="clear" w:pos="8640"/>
        </w:tabs>
        <w:spacing w:before="60" w:after="120"/>
        <w:rPr>
          <w:rFonts w:ascii="Serifa BT" w:hAnsi="Serifa BT"/>
          <w:b/>
          <w:sz w:val="22"/>
          <w:szCs w:val="22"/>
        </w:rPr>
        <w:sectPr w:rsidR="00E306FC" w:rsidRPr="00C142E8" w:rsidSect="00E3383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C142E8">
        <w:rPr>
          <w:rFonts w:ascii="Serifa BT" w:hAnsi="Serifa BT"/>
          <w:b/>
          <w:sz w:val="22"/>
          <w:szCs w:val="22"/>
        </w:rPr>
        <w:t>Program</w:t>
      </w:r>
      <w:r w:rsidR="00E306FC" w:rsidRPr="00C142E8">
        <w:rPr>
          <w:rFonts w:ascii="Serifa BT" w:hAnsi="Serifa BT"/>
          <w:b/>
          <w:sz w:val="22"/>
          <w:szCs w:val="22"/>
        </w:rPr>
        <w:t>:</w:t>
      </w:r>
      <w:r w:rsidRPr="00C142E8">
        <w:rPr>
          <w:rFonts w:ascii="Serifa BT" w:hAnsi="Serifa BT"/>
          <w:b/>
          <w:sz w:val="22"/>
          <w:szCs w:val="22"/>
        </w:rPr>
        <w:tab/>
      </w:r>
      <w:r w:rsidRPr="00C142E8">
        <w:rPr>
          <w:rFonts w:ascii="Serifa BT" w:hAnsi="Serifa BT"/>
          <w:b/>
          <w:sz w:val="22"/>
          <w:szCs w:val="22"/>
        </w:rPr>
        <w:tab/>
      </w:r>
      <w:r w:rsidRPr="00C142E8">
        <w:rPr>
          <w:rFonts w:ascii="Serifa BT" w:hAnsi="Serifa BT"/>
          <w:b/>
          <w:sz w:val="22"/>
          <w:szCs w:val="22"/>
        </w:rPr>
        <w:tab/>
      </w:r>
      <w:r w:rsidRPr="00C142E8">
        <w:rPr>
          <w:rFonts w:ascii="Serifa BT" w:hAnsi="Serifa BT"/>
          <w:b/>
          <w:sz w:val="22"/>
          <w:szCs w:val="22"/>
        </w:rPr>
        <w:tab/>
      </w:r>
      <w:r w:rsidRPr="00C142E8">
        <w:rPr>
          <w:rFonts w:ascii="Serifa BT" w:hAnsi="Serifa BT"/>
          <w:b/>
          <w:sz w:val="22"/>
          <w:szCs w:val="22"/>
        </w:rPr>
        <w:tab/>
      </w:r>
      <w:r w:rsidR="00C142E8" w:rsidRPr="00C142E8">
        <w:rPr>
          <w:rFonts w:ascii="Serifa BT" w:hAnsi="Serifa BT"/>
          <w:b/>
          <w:sz w:val="22"/>
          <w:szCs w:val="22"/>
        </w:rPr>
        <w:tab/>
      </w:r>
      <w:r w:rsidRPr="00C142E8">
        <w:rPr>
          <w:rFonts w:ascii="Serifa BT" w:hAnsi="Serifa BT"/>
          <w:b/>
          <w:sz w:val="22"/>
          <w:szCs w:val="22"/>
        </w:rPr>
        <w:tab/>
        <w:t>Charge Account:</w:t>
      </w:r>
    </w:p>
    <w:p w:rsidR="0061525D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4196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61525D">
        <w:rPr>
          <w:rFonts w:ascii="Serifa BT" w:hAnsi="Serifa BT"/>
        </w:rPr>
        <w:t>Community Prevention Education 22.1.1</w:t>
      </w:r>
    </w:p>
    <w:p w:rsidR="003F746C" w:rsidRPr="0061525D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94388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3F746C">
        <w:rPr>
          <w:rFonts w:ascii="Serifa BT" w:hAnsi="Serifa BT"/>
        </w:rPr>
        <w:t>Public Awareness Campaign 22.1.1</w:t>
      </w:r>
    </w:p>
    <w:p w:rsidR="001F3FD0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5056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8F5292">
        <w:rPr>
          <w:rFonts w:ascii="Serifa BT" w:hAnsi="Serifa BT"/>
        </w:rPr>
        <w:t xml:space="preserve">PAX Good Behavior </w:t>
      </w:r>
      <w:r w:rsidR="000F2BCA">
        <w:rPr>
          <w:rFonts w:ascii="Serifa BT" w:hAnsi="Serifa BT"/>
        </w:rPr>
        <w:t>Game 22.2.1</w:t>
      </w:r>
    </w:p>
    <w:p w:rsidR="00E306FC" w:rsidRPr="00E306FC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131013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8F5292">
        <w:rPr>
          <w:rFonts w:ascii="Serifa BT" w:hAnsi="Serifa BT"/>
        </w:rPr>
        <w:t>Strengthening Families Program</w:t>
      </w:r>
      <w:r w:rsidR="00CA6245">
        <w:rPr>
          <w:rFonts w:ascii="Serifa BT" w:hAnsi="Serifa BT"/>
        </w:rPr>
        <w:t xml:space="preserve"> 22.2.1</w:t>
      </w:r>
    </w:p>
    <w:p w:rsidR="00E306FC" w:rsidRPr="00E306FC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5977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8F5292">
        <w:rPr>
          <w:rFonts w:ascii="Serifa BT" w:hAnsi="Serifa BT"/>
        </w:rPr>
        <w:t>Positive Action</w:t>
      </w:r>
      <w:r w:rsidR="00CA6245">
        <w:rPr>
          <w:rFonts w:ascii="Serifa BT" w:hAnsi="Serifa BT"/>
        </w:rPr>
        <w:t xml:space="preserve"> 22.2.1</w:t>
      </w:r>
    </w:p>
    <w:p w:rsidR="0076232B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52672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8F5292">
        <w:rPr>
          <w:rFonts w:ascii="Serifa BT" w:hAnsi="Serifa BT"/>
        </w:rPr>
        <w:t>General Coalition</w:t>
      </w:r>
      <w:r w:rsidR="00CA6245">
        <w:rPr>
          <w:rFonts w:ascii="Serifa BT" w:hAnsi="Serifa BT"/>
        </w:rPr>
        <w:t xml:space="preserve"> 22.5.1</w:t>
      </w:r>
    </w:p>
    <w:p w:rsidR="0061525D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-5376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61525D">
        <w:rPr>
          <w:rFonts w:ascii="Serifa BT" w:hAnsi="Serifa BT"/>
        </w:rPr>
        <w:t xml:space="preserve">Environmental </w:t>
      </w:r>
      <w:r w:rsidR="003F746C">
        <w:rPr>
          <w:rFonts w:ascii="Serifa BT" w:hAnsi="Serifa BT"/>
        </w:rPr>
        <w:t xml:space="preserve">Policy </w:t>
      </w:r>
      <w:r w:rsidR="0061525D">
        <w:rPr>
          <w:rFonts w:ascii="Serifa BT" w:hAnsi="Serifa BT"/>
        </w:rPr>
        <w:t>22.6.1</w:t>
      </w:r>
    </w:p>
    <w:p w:rsidR="008F5292" w:rsidRDefault="007C511D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  <w:sdt>
        <w:sdtPr>
          <w:rPr>
            <w:rFonts w:ascii="Serifa BT" w:hAnsi="Serifa BT"/>
          </w:rPr>
          <w:id w:val="46346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CA">
            <w:rPr>
              <w:rFonts w:ascii="MS Gothic" w:eastAsia="MS Gothic" w:hAnsi="MS Gothic" w:hint="eastAsia"/>
            </w:rPr>
            <w:t>☐</w:t>
          </w:r>
        </w:sdtContent>
      </w:sdt>
      <w:r w:rsidR="000F2BCA">
        <w:rPr>
          <w:rFonts w:ascii="Serifa BT" w:hAnsi="Serifa BT"/>
        </w:rPr>
        <w:t xml:space="preserve"> </w:t>
      </w:r>
      <w:r w:rsidR="008F5292">
        <w:rPr>
          <w:rFonts w:ascii="Serifa BT" w:hAnsi="Serifa BT"/>
        </w:rPr>
        <w:t>Training</w:t>
      </w:r>
      <w:r w:rsidR="00CA6245">
        <w:rPr>
          <w:rFonts w:ascii="Serifa BT" w:hAnsi="Serifa BT"/>
        </w:rPr>
        <w:t xml:space="preserve"> 22.7.1</w:t>
      </w:r>
    </w:p>
    <w:p w:rsidR="00F22BF9" w:rsidRDefault="00F22BF9" w:rsidP="000F2BCA">
      <w:pPr>
        <w:pStyle w:val="Header"/>
        <w:tabs>
          <w:tab w:val="clear" w:pos="4320"/>
          <w:tab w:val="clear" w:pos="8640"/>
        </w:tabs>
        <w:spacing w:before="60"/>
        <w:rPr>
          <w:rFonts w:ascii="Serifa BT" w:hAnsi="Serifa BT"/>
        </w:rPr>
      </w:pPr>
    </w:p>
    <w:p w:rsidR="001F3FD0" w:rsidRDefault="007C511D" w:rsidP="00C142E8">
      <w:pPr>
        <w:pStyle w:val="Header"/>
        <w:tabs>
          <w:tab w:val="clear" w:pos="4320"/>
          <w:tab w:val="clear" w:pos="8640"/>
        </w:tabs>
        <w:spacing w:before="60"/>
        <w:ind w:left="810"/>
        <w:rPr>
          <w:rFonts w:ascii="Serifa BT" w:hAnsi="Serifa BT"/>
        </w:rPr>
      </w:pPr>
      <w:sdt>
        <w:sdtPr>
          <w:rPr>
            <w:rFonts w:ascii="Serifa BT" w:hAnsi="Serifa BT"/>
          </w:rPr>
          <w:id w:val="-175288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E8">
            <w:rPr>
              <w:rFonts w:ascii="MS Gothic" w:eastAsia="MS Gothic" w:hAnsi="MS Gothic" w:hint="eastAsia"/>
            </w:rPr>
            <w:t>☐</w:t>
          </w:r>
        </w:sdtContent>
      </w:sdt>
      <w:r w:rsidR="008F5292">
        <w:rPr>
          <w:rFonts w:ascii="Serifa BT" w:hAnsi="Serifa BT"/>
        </w:rPr>
        <w:t>SABG</w:t>
      </w:r>
    </w:p>
    <w:p w:rsidR="00C243B9" w:rsidRPr="0076232B" w:rsidRDefault="007C511D" w:rsidP="00C142E8">
      <w:pPr>
        <w:pStyle w:val="Header"/>
        <w:tabs>
          <w:tab w:val="clear" w:pos="4320"/>
          <w:tab w:val="clear" w:pos="8640"/>
        </w:tabs>
        <w:spacing w:before="60"/>
        <w:ind w:left="810"/>
        <w:rPr>
          <w:rFonts w:ascii="Serifa BT" w:hAnsi="Serifa BT"/>
        </w:rPr>
      </w:pPr>
      <w:sdt>
        <w:sdtPr>
          <w:rPr>
            <w:rFonts w:ascii="Serifa BT" w:hAnsi="Serifa BT"/>
          </w:rPr>
          <w:id w:val="-144745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E8">
            <w:rPr>
              <w:rFonts w:ascii="MS Gothic" w:eastAsia="MS Gothic" w:hAnsi="MS Gothic" w:hint="eastAsia"/>
            </w:rPr>
            <w:t>☐</w:t>
          </w:r>
        </w:sdtContent>
      </w:sdt>
      <w:r w:rsidR="0076232B">
        <w:rPr>
          <w:rFonts w:ascii="Serifa BT" w:hAnsi="Serifa BT"/>
        </w:rPr>
        <w:t>DMA</w:t>
      </w:r>
      <w:r w:rsidR="008F5292">
        <w:rPr>
          <w:rFonts w:ascii="Serifa BT" w:hAnsi="Serifa BT"/>
        </w:rPr>
        <w:t xml:space="preserve"> </w:t>
      </w:r>
    </w:p>
    <w:p w:rsidR="0076232B" w:rsidRDefault="007C511D" w:rsidP="00C142E8">
      <w:pPr>
        <w:pStyle w:val="Header"/>
        <w:tabs>
          <w:tab w:val="clear" w:pos="4320"/>
          <w:tab w:val="clear" w:pos="8640"/>
        </w:tabs>
        <w:spacing w:before="60"/>
        <w:ind w:left="810"/>
        <w:rPr>
          <w:rFonts w:ascii="Serifa BT" w:hAnsi="Serifa BT"/>
        </w:rPr>
      </w:pPr>
      <w:sdt>
        <w:sdtPr>
          <w:rPr>
            <w:rFonts w:ascii="Serifa BT" w:hAnsi="Serifa BT"/>
          </w:rPr>
          <w:id w:val="-400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E8">
            <w:rPr>
              <w:rFonts w:ascii="MS Gothic" w:eastAsia="MS Gothic" w:hAnsi="MS Gothic" w:hint="eastAsia"/>
            </w:rPr>
            <w:t>☐</w:t>
          </w:r>
        </w:sdtContent>
      </w:sdt>
      <w:r w:rsidR="008F5292">
        <w:rPr>
          <w:rFonts w:ascii="Serifa BT" w:hAnsi="Serifa BT"/>
        </w:rPr>
        <w:t>PFS</w:t>
      </w:r>
    </w:p>
    <w:p w:rsidR="00F22BF9" w:rsidRPr="0076232B" w:rsidRDefault="007C511D" w:rsidP="00C142E8">
      <w:pPr>
        <w:pStyle w:val="Header"/>
        <w:tabs>
          <w:tab w:val="clear" w:pos="4320"/>
          <w:tab w:val="clear" w:pos="8640"/>
        </w:tabs>
        <w:spacing w:before="60"/>
        <w:ind w:left="810"/>
        <w:rPr>
          <w:rFonts w:ascii="Serifa BT" w:hAnsi="Serifa BT"/>
        </w:rPr>
      </w:pPr>
      <w:sdt>
        <w:sdtPr>
          <w:rPr>
            <w:rFonts w:ascii="Serifa BT" w:hAnsi="Serifa BT"/>
          </w:rPr>
          <w:id w:val="-16733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BF9">
            <w:rPr>
              <w:rFonts w:ascii="MS Gothic" w:eastAsia="MS Gothic" w:hAnsi="MS Gothic" w:hint="eastAsia"/>
            </w:rPr>
            <w:t>☐</w:t>
          </w:r>
        </w:sdtContent>
      </w:sdt>
      <w:r w:rsidR="00F22BF9">
        <w:rPr>
          <w:rFonts w:ascii="Serifa BT" w:hAnsi="Serifa BT"/>
        </w:rPr>
        <w:t xml:space="preserve"> Grant County Health District (YMPEP)</w:t>
      </w:r>
    </w:p>
    <w:p w:rsidR="0085309F" w:rsidRDefault="007C511D" w:rsidP="00C142E8">
      <w:pPr>
        <w:pStyle w:val="Header"/>
        <w:tabs>
          <w:tab w:val="clear" w:pos="4320"/>
          <w:tab w:val="clear" w:pos="8640"/>
        </w:tabs>
        <w:spacing w:before="60"/>
        <w:ind w:left="810"/>
        <w:rPr>
          <w:rFonts w:ascii="Serifa BT" w:hAnsi="Serifa BT"/>
        </w:rPr>
      </w:pPr>
      <w:sdt>
        <w:sdtPr>
          <w:rPr>
            <w:rFonts w:ascii="Serifa BT" w:hAnsi="Serifa BT"/>
          </w:rPr>
          <w:id w:val="23560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E8">
            <w:rPr>
              <w:rFonts w:ascii="MS Gothic" w:eastAsia="MS Gothic" w:hAnsi="MS Gothic" w:hint="eastAsia"/>
            </w:rPr>
            <w:t>☐</w:t>
          </w:r>
        </w:sdtContent>
      </w:sdt>
      <w:r w:rsidR="00E306FC" w:rsidRPr="0076232B">
        <w:rPr>
          <w:rFonts w:ascii="Serifa BT" w:hAnsi="Serifa BT"/>
        </w:rPr>
        <w:t>Other:</w:t>
      </w:r>
      <w:r w:rsidR="00C142E8">
        <w:rPr>
          <w:rFonts w:ascii="Serifa BT" w:hAnsi="Serifa BT"/>
        </w:rPr>
        <w:t xml:space="preserve"> </w:t>
      </w:r>
      <w:sdt>
        <w:sdtPr>
          <w:rPr>
            <w:rFonts w:ascii="Serifa BT" w:hAnsi="Serifa BT"/>
            <w:sz w:val="22"/>
            <w:szCs w:val="22"/>
            <w:u w:val="single"/>
          </w:rPr>
          <w:id w:val="1893931765"/>
          <w:placeholder>
            <w:docPart w:val="A43707997EB8480DA7BDC126CC0888CC"/>
          </w:placeholder>
          <w:showingPlcHdr/>
        </w:sdtPr>
        <w:sdtEndPr/>
        <w:sdtContent>
          <w:r w:rsidR="00C142E8" w:rsidRPr="00C142E8">
            <w:rPr>
              <w:rStyle w:val="PlaceholderText"/>
              <w:sz w:val="22"/>
              <w:u w:val="single"/>
            </w:rPr>
            <w:t>Click here to enter text.</w:t>
          </w:r>
        </w:sdtContent>
      </w:sdt>
      <w:r w:rsidR="00E306FC" w:rsidRPr="0076232B">
        <w:rPr>
          <w:rFonts w:ascii="Serifa BT" w:hAnsi="Serifa BT"/>
        </w:rPr>
        <w:tab/>
      </w:r>
    </w:p>
    <w:p w:rsidR="0085309F" w:rsidRDefault="0085309F" w:rsidP="0085309F">
      <w:pPr>
        <w:pStyle w:val="Header"/>
        <w:tabs>
          <w:tab w:val="clear" w:pos="4320"/>
          <w:tab w:val="clear" w:pos="8640"/>
        </w:tabs>
        <w:spacing w:before="60"/>
        <w:ind w:left="360"/>
        <w:rPr>
          <w:rFonts w:ascii="Serifa BT" w:hAnsi="Serifa BT"/>
        </w:rPr>
      </w:pPr>
    </w:p>
    <w:p w:rsidR="00C142E8" w:rsidRDefault="00C142E8" w:rsidP="0085309F">
      <w:pPr>
        <w:pStyle w:val="Header"/>
        <w:tabs>
          <w:tab w:val="clear" w:pos="4320"/>
          <w:tab w:val="clear" w:pos="8640"/>
        </w:tabs>
        <w:spacing w:before="60"/>
        <w:ind w:left="360"/>
        <w:rPr>
          <w:rFonts w:ascii="Serifa BT" w:hAnsi="Serifa BT"/>
        </w:rPr>
      </w:pPr>
    </w:p>
    <w:p w:rsidR="00C142E8" w:rsidRDefault="0085309F" w:rsidP="0085309F">
      <w:pPr>
        <w:pStyle w:val="Header"/>
        <w:tabs>
          <w:tab w:val="clear" w:pos="4320"/>
          <w:tab w:val="clear" w:pos="8640"/>
        </w:tabs>
        <w:spacing w:before="60"/>
        <w:ind w:left="360"/>
        <w:rPr>
          <w:rFonts w:ascii="Serifa BT" w:hAnsi="Serifa BT"/>
          <w:b/>
          <w:sz w:val="22"/>
          <w:szCs w:val="22"/>
        </w:rPr>
      </w:pPr>
      <w:r w:rsidRPr="0085309F">
        <w:rPr>
          <w:rFonts w:ascii="Serifa BT" w:hAnsi="Serifa BT"/>
          <w:b/>
          <w:sz w:val="22"/>
          <w:szCs w:val="22"/>
        </w:rPr>
        <w:t>$</w:t>
      </w:r>
      <w:r w:rsidR="00C142E8">
        <w:rPr>
          <w:rFonts w:ascii="Serifa BT" w:hAnsi="Serifa BT"/>
          <w:b/>
          <w:sz w:val="22"/>
          <w:szCs w:val="22"/>
        </w:rPr>
        <w:t xml:space="preserve"> </w:t>
      </w:r>
      <w:sdt>
        <w:sdtPr>
          <w:rPr>
            <w:rFonts w:ascii="Serifa BT" w:hAnsi="Serifa BT"/>
            <w:b/>
            <w:sz w:val="22"/>
            <w:szCs w:val="22"/>
          </w:rPr>
          <w:id w:val="919522928"/>
          <w:placeholder>
            <w:docPart w:val="63441226E39241158EC03BA40BEC3E8D"/>
          </w:placeholder>
          <w:showingPlcHdr/>
        </w:sdtPr>
        <w:sdtEndPr/>
        <w:sdtContent>
          <w:r w:rsidR="00C142E8" w:rsidRPr="00C142E8">
            <w:rPr>
              <w:rStyle w:val="PlaceholderText"/>
              <w:sz w:val="22"/>
              <w:u w:val="single"/>
            </w:rPr>
            <w:t>Click here to enter text.</w:t>
          </w:r>
        </w:sdtContent>
      </w:sdt>
    </w:p>
    <w:p w:rsidR="00E306FC" w:rsidRPr="0085309F" w:rsidRDefault="00E306FC" w:rsidP="0085309F">
      <w:pPr>
        <w:pStyle w:val="Header"/>
        <w:tabs>
          <w:tab w:val="clear" w:pos="4320"/>
          <w:tab w:val="clear" w:pos="8640"/>
        </w:tabs>
        <w:spacing w:before="60"/>
        <w:ind w:left="360"/>
        <w:rPr>
          <w:rFonts w:ascii="Serifa BT" w:hAnsi="Serifa BT"/>
          <w:b/>
          <w:sz w:val="22"/>
          <w:szCs w:val="22"/>
        </w:rPr>
      </w:pPr>
      <w:r w:rsidRPr="0085309F">
        <w:rPr>
          <w:rFonts w:ascii="Serifa BT" w:hAnsi="Serifa BT"/>
          <w:b/>
          <w:sz w:val="22"/>
          <w:szCs w:val="22"/>
        </w:rPr>
        <w:tab/>
      </w:r>
      <w:r w:rsidRPr="0085309F">
        <w:rPr>
          <w:rFonts w:ascii="Serifa BT" w:hAnsi="Serifa BT"/>
          <w:b/>
          <w:sz w:val="22"/>
          <w:szCs w:val="22"/>
        </w:rPr>
        <w:tab/>
      </w:r>
    </w:p>
    <w:p w:rsidR="00E306FC" w:rsidRDefault="00E306FC" w:rsidP="00E306FC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4"/>
        </w:rPr>
        <w:sectPr w:rsidR="00E306FC" w:rsidSect="00E306FC">
          <w:type w:val="continuous"/>
          <w:pgSz w:w="12240" w:h="15840"/>
          <w:pgMar w:top="720" w:right="1080" w:bottom="720" w:left="1440" w:header="720" w:footer="720" w:gutter="0"/>
          <w:cols w:num="2" w:space="180"/>
          <w:docGrid w:linePitch="360"/>
        </w:sectPr>
      </w:pPr>
    </w:p>
    <w:p w:rsidR="003937C2" w:rsidRDefault="003937C2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4"/>
        </w:rPr>
      </w:pPr>
    </w:p>
    <w:p w:rsidR="00E306FC" w:rsidRDefault="00E306FC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4"/>
        </w:rPr>
      </w:pPr>
    </w:p>
    <w:p w:rsidR="00E306FC" w:rsidRPr="00EC2286" w:rsidRDefault="00E306FC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</w:rPr>
      </w:pPr>
      <w:bookmarkStart w:id="0" w:name="_GoBack"/>
      <w:bookmarkEnd w:id="0"/>
    </w:p>
    <w:p w:rsidR="003937C2" w:rsidRPr="00EC2286" w:rsidRDefault="00D91B5F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  <w:u w:val="single"/>
        </w:rPr>
      </w:pPr>
      <w:r w:rsidRPr="00EC2286">
        <w:rPr>
          <w:rFonts w:ascii="Serifa BT" w:hAnsi="Serifa BT"/>
          <w:sz w:val="22"/>
          <w:szCs w:val="22"/>
        </w:rPr>
        <w:t>Requested by</w:t>
      </w:r>
      <w:r w:rsidR="003937C2" w:rsidRPr="00EC2286">
        <w:rPr>
          <w:rFonts w:ascii="Serifa BT" w:hAnsi="Serifa BT"/>
          <w:sz w:val="22"/>
          <w:szCs w:val="22"/>
        </w:rPr>
        <w:t>:</w:t>
      </w:r>
      <w:r w:rsidR="003F746C">
        <w:rPr>
          <w:rFonts w:ascii="Serifa BT" w:hAnsi="Serifa BT"/>
          <w:sz w:val="22"/>
          <w:szCs w:val="22"/>
          <w:u w:val="single"/>
        </w:rPr>
        <w:t xml:space="preserve"> </w:t>
      </w:r>
      <w:r w:rsidR="007C511D">
        <w:rPr>
          <w:rFonts w:ascii="Serifa BT" w:hAnsi="Serifa BT"/>
          <w:sz w:val="22"/>
          <w:szCs w:val="22"/>
          <w:u w:val="single"/>
        </w:rPr>
        <w:t>_________________</w:t>
      </w:r>
      <w:r w:rsidR="003F746C">
        <w:rPr>
          <w:rFonts w:ascii="Serifa BT" w:hAnsi="Serifa BT"/>
          <w:sz w:val="22"/>
          <w:szCs w:val="22"/>
          <w:u w:val="single"/>
        </w:rPr>
        <w:t xml:space="preserve"> </w:t>
      </w:r>
    </w:p>
    <w:p w:rsidR="003937C2" w:rsidRPr="00EC2286" w:rsidRDefault="003937C2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  <w:u w:val="single"/>
        </w:rPr>
      </w:pPr>
    </w:p>
    <w:p w:rsidR="003937C2" w:rsidRPr="00EC2286" w:rsidRDefault="003937C2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  <w:u w:val="single"/>
        </w:rPr>
      </w:pPr>
    </w:p>
    <w:p w:rsidR="00C1508A" w:rsidRPr="00C142E8" w:rsidRDefault="00C1508A" w:rsidP="00C1508A">
      <w:pPr>
        <w:pStyle w:val="Header"/>
        <w:tabs>
          <w:tab w:val="clear" w:pos="4320"/>
          <w:tab w:val="clear" w:pos="8640"/>
        </w:tabs>
        <w:rPr>
          <w:rFonts w:ascii="Serifa BT" w:hAnsi="Serifa BT"/>
          <w:sz w:val="22"/>
          <w:szCs w:val="22"/>
        </w:rPr>
      </w:pPr>
      <w:r w:rsidRPr="00EC2286">
        <w:rPr>
          <w:rFonts w:ascii="Serifa BT" w:hAnsi="Serifa BT"/>
          <w:sz w:val="22"/>
          <w:szCs w:val="22"/>
        </w:rPr>
        <w:t>Supervisor Signature:</w:t>
      </w:r>
      <w:r w:rsidRPr="00EC2286">
        <w:rPr>
          <w:rFonts w:ascii="Serifa BT" w:hAnsi="Serifa BT"/>
          <w:sz w:val="22"/>
          <w:szCs w:val="22"/>
          <w:u w:val="single"/>
        </w:rPr>
        <w:tab/>
      </w:r>
      <w:r w:rsidRPr="00EC2286">
        <w:rPr>
          <w:rFonts w:ascii="Serifa BT" w:hAnsi="Serifa BT"/>
          <w:sz w:val="22"/>
          <w:szCs w:val="22"/>
          <w:u w:val="single"/>
        </w:rPr>
        <w:tab/>
      </w:r>
      <w:r w:rsidRPr="00EC2286">
        <w:rPr>
          <w:rFonts w:ascii="Serifa BT" w:hAnsi="Serifa BT"/>
          <w:sz w:val="22"/>
          <w:szCs w:val="22"/>
          <w:u w:val="single"/>
        </w:rPr>
        <w:tab/>
      </w:r>
      <w:r w:rsidRPr="00EC2286">
        <w:rPr>
          <w:rFonts w:ascii="Serifa BT" w:hAnsi="Serifa BT"/>
          <w:sz w:val="22"/>
          <w:szCs w:val="22"/>
          <w:u w:val="single"/>
        </w:rPr>
        <w:tab/>
      </w:r>
      <w:r w:rsidRPr="00EC2286">
        <w:rPr>
          <w:rFonts w:ascii="Serifa BT" w:hAnsi="Serifa BT"/>
          <w:sz w:val="22"/>
          <w:szCs w:val="22"/>
          <w:u w:val="single"/>
        </w:rPr>
        <w:tab/>
      </w:r>
      <w:r w:rsidRPr="00EC2286">
        <w:rPr>
          <w:rFonts w:ascii="Serifa BT" w:hAnsi="Serifa BT"/>
          <w:sz w:val="22"/>
          <w:szCs w:val="22"/>
          <w:u w:val="single"/>
        </w:rPr>
        <w:tab/>
      </w:r>
      <w:r w:rsidR="00C142E8">
        <w:rPr>
          <w:rFonts w:ascii="Serifa BT" w:hAnsi="Serifa BT"/>
          <w:sz w:val="22"/>
          <w:szCs w:val="22"/>
        </w:rPr>
        <w:tab/>
        <w:t>Date: ________________</w:t>
      </w:r>
    </w:p>
    <w:sectPr w:rsidR="00C1508A" w:rsidRPr="00C142E8" w:rsidSect="00E306F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65" w:rsidRDefault="002C1065">
      <w:r>
        <w:separator/>
      </w:r>
    </w:p>
  </w:endnote>
  <w:endnote w:type="continuationSeparator" w:id="0">
    <w:p w:rsidR="002C1065" w:rsidRDefault="002C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26" w:rsidRDefault="007C511D" w:rsidP="003B0B1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Grant Integrated Services - </w:t>
    </w:r>
    <w:r w:rsidR="00711C97">
      <w:rPr>
        <w:sz w:val="16"/>
        <w:szCs w:val="16"/>
      </w:rPr>
      <w:t>Prevention</w:t>
    </w:r>
    <w:r w:rsidR="00F42426" w:rsidRPr="003B0B1D">
      <w:rPr>
        <w:sz w:val="16"/>
        <w:szCs w:val="16"/>
      </w:rPr>
      <w:t xml:space="preserve"> </w:t>
    </w:r>
    <w:r>
      <w:rPr>
        <w:sz w:val="16"/>
        <w:szCs w:val="16"/>
      </w:rPr>
      <w:t xml:space="preserve">Purchase </w:t>
    </w:r>
    <w:r w:rsidR="00F42426" w:rsidRPr="003B0B1D">
      <w:rPr>
        <w:sz w:val="16"/>
        <w:szCs w:val="16"/>
      </w:rPr>
      <w:t>Requisition Form</w:t>
    </w:r>
    <w:r w:rsidR="00F42426">
      <w:rPr>
        <w:sz w:val="16"/>
        <w:szCs w:val="16"/>
      </w:rPr>
      <w:t xml:space="preserve"> </w:t>
    </w:r>
  </w:p>
  <w:p w:rsidR="00682B28" w:rsidRPr="003B0B1D" w:rsidRDefault="00F42426" w:rsidP="00330D0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Revised </w:t>
    </w:r>
    <w:r w:rsidR="001F3FD0">
      <w:rPr>
        <w:sz w:val="16"/>
        <w:szCs w:val="16"/>
      </w:rPr>
      <w:t>0</w:t>
    </w:r>
    <w:r w:rsidR="00330D0A">
      <w:rPr>
        <w:sz w:val="16"/>
        <w:szCs w:val="16"/>
      </w:rPr>
      <w:t>4.2020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65" w:rsidRDefault="002C1065">
      <w:r>
        <w:separator/>
      </w:r>
    </w:p>
  </w:footnote>
  <w:footnote w:type="continuationSeparator" w:id="0">
    <w:p w:rsidR="002C1065" w:rsidRDefault="002C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A27"/>
    <w:multiLevelType w:val="multilevel"/>
    <w:tmpl w:val="B39E6A1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072"/>
    <w:multiLevelType w:val="multilevel"/>
    <w:tmpl w:val="3B1038B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FFB"/>
    <w:multiLevelType w:val="hybridMultilevel"/>
    <w:tmpl w:val="3B1038B6"/>
    <w:lvl w:ilvl="0" w:tplc="73121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B3E"/>
    <w:multiLevelType w:val="multilevel"/>
    <w:tmpl w:val="EF02B9A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0EA5"/>
    <w:multiLevelType w:val="hybridMultilevel"/>
    <w:tmpl w:val="F2868E8C"/>
    <w:lvl w:ilvl="0" w:tplc="73121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21D"/>
    <w:multiLevelType w:val="hybridMultilevel"/>
    <w:tmpl w:val="750E0CD0"/>
    <w:lvl w:ilvl="0" w:tplc="731215C8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275F8C"/>
    <w:multiLevelType w:val="multilevel"/>
    <w:tmpl w:val="B39E6A1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A53"/>
    <w:multiLevelType w:val="hybridMultilevel"/>
    <w:tmpl w:val="DC46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2F12"/>
    <w:multiLevelType w:val="hybridMultilevel"/>
    <w:tmpl w:val="EF02B9A4"/>
    <w:lvl w:ilvl="0" w:tplc="73121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9CA"/>
    <w:multiLevelType w:val="hybridMultilevel"/>
    <w:tmpl w:val="4824F594"/>
    <w:lvl w:ilvl="0" w:tplc="731215C8">
      <w:start w:val="1"/>
      <w:numFmt w:val="bullet"/>
      <w:lvlText w:val="o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E"/>
    <w:rsid w:val="00007F22"/>
    <w:rsid w:val="0003212F"/>
    <w:rsid w:val="000413E8"/>
    <w:rsid w:val="000500DE"/>
    <w:rsid w:val="00072084"/>
    <w:rsid w:val="0009243E"/>
    <w:rsid w:val="000D4446"/>
    <w:rsid w:val="000D5C11"/>
    <w:rsid w:val="000F2BCA"/>
    <w:rsid w:val="00145A9F"/>
    <w:rsid w:val="001716C5"/>
    <w:rsid w:val="00185FE5"/>
    <w:rsid w:val="001A2000"/>
    <w:rsid w:val="001F24A0"/>
    <w:rsid w:val="001F3FD0"/>
    <w:rsid w:val="002052F2"/>
    <w:rsid w:val="002159C5"/>
    <w:rsid w:val="00216509"/>
    <w:rsid w:val="00222E5D"/>
    <w:rsid w:val="002355AE"/>
    <w:rsid w:val="00242D0C"/>
    <w:rsid w:val="002535A9"/>
    <w:rsid w:val="00257B96"/>
    <w:rsid w:val="002616D3"/>
    <w:rsid w:val="002B3733"/>
    <w:rsid w:val="002C1065"/>
    <w:rsid w:val="002F5F1D"/>
    <w:rsid w:val="003074B3"/>
    <w:rsid w:val="00330D0A"/>
    <w:rsid w:val="0039262A"/>
    <w:rsid w:val="003937C2"/>
    <w:rsid w:val="00395AFA"/>
    <w:rsid w:val="003A293E"/>
    <w:rsid w:val="003A7E58"/>
    <w:rsid w:val="003B0B1D"/>
    <w:rsid w:val="003F746C"/>
    <w:rsid w:val="004016BB"/>
    <w:rsid w:val="00413E77"/>
    <w:rsid w:val="0043213D"/>
    <w:rsid w:val="00433801"/>
    <w:rsid w:val="0043421C"/>
    <w:rsid w:val="00470479"/>
    <w:rsid w:val="00473AB2"/>
    <w:rsid w:val="004B1EDA"/>
    <w:rsid w:val="004D64B9"/>
    <w:rsid w:val="004E5F0C"/>
    <w:rsid w:val="00555EB9"/>
    <w:rsid w:val="005C7819"/>
    <w:rsid w:val="005D5DF9"/>
    <w:rsid w:val="005F4FFC"/>
    <w:rsid w:val="0061525D"/>
    <w:rsid w:val="00672652"/>
    <w:rsid w:val="00682B28"/>
    <w:rsid w:val="006B5156"/>
    <w:rsid w:val="006C42A2"/>
    <w:rsid w:val="006E1B79"/>
    <w:rsid w:val="00711862"/>
    <w:rsid w:val="00711C97"/>
    <w:rsid w:val="007366B6"/>
    <w:rsid w:val="00737B6B"/>
    <w:rsid w:val="00760234"/>
    <w:rsid w:val="0076232B"/>
    <w:rsid w:val="00765FAC"/>
    <w:rsid w:val="007A1086"/>
    <w:rsid w:val="007A7D3C"/>
    <w:rsid w:val="007C511D"/>
    <w:rsid w:val="00807B24"/>
    <w:rsid w:val="0081252B"/>
    <w:rsid w:val="00824BBB"/>
    <w:rsid w:val="00830345"/>
    <w:rsid w:val="0085309F"/>
    <w:rsid w:val="00873A6E"/>
    <w:rsid w:val="00885810"/>
    <w:rsid w:val="008976AC"/>
    <w:rsid w:val="008F5292"/>
    <w:rsid w:val="0095253F"/>
    <w:rsid w:val="00971879"/>
    <w:rsid w:val="00980345"/>
    <w:rsid w:val="0099124A"/>
    <w:rsid w:val="009A6AD6"/>
    <w:rsid w:val="009D3559"/>
    <w:rsid w:val="009F4268"/>
    <w:rsid w:val="009F4E1D"/>
    <w:rsid w:val="00A225BE"/>
    <w:rsid w:val="00A26932"/>
    <w:rsid w:val="00A345C0"/>
    <w:rsid w:val="00AE37B8"/>
    <w:rsid w:val="00B15D0F"/>
    <w:rsid w:val="00B20C37"/>
    <w:rsid w:val="00B73FF3"/>
    <w:rsid w:val="00B93EC6"/>
    <w:rsid w:val="00B95DC1"/>
    <w:rsid w:val="00BB36F2"/>
    <w:rsid w:val="00BC0880"/>
    <w:rsid w:val="00BC6C05"/>
    <w:rsid w:val="00BC700B"/>
    <w:rsid w:val="00BD35F3"/>
    <w:rsid w:val="00BD4F93"/>
    <w:rsid w:val="00C142E8"/>
    <w:rsid w:val="00C1508A"/>
    <w:rsid w:val="00C243B9"/>
    <w:rsid w:val="00C66291"/>
    <w:rsid w:val="00CA6245"/>
    <w:rsid w:val="00CB3313"/>
    <w:rsid w:val="00CB3D05"/>
    <w:rsid w:val="00CB621C"/>
    <w:rsid w:val="00D000DB"/>
    <w:rsid w:val="00D15318"/>
    <w:rsid w:val="00D1720B"/>
    <w:rsid w:val="00D2554A"/>
    <w:rsid w:val="00D657B5"/>
    <w:rsid w:val="00D8575F"/>
    <w:rsid w:val="00D908C0"/>
    <w:rsid w:val="00D91B5F"/>
    <w:rsid w:val="00DA424B"/>
    <w:rsid w:val="00DB52D8"/>
    <w:rsid w:val="00DC43B9"/>
    <w:rsid w:val="00DE49B3"/>
    <w:rsid w:val="00E20203"/>
    <w:rsid w:val="00E24E74"/>
    <w:rsid w:val="00E306FC"/>
    <w:rsid w:val="00E30A3F"/>
    <w:rsid w:val="00E33832"/>
    <w:rsid w:val="00E3383F"/>
    <w:rsid w:val="00E37EC9"/>
    <w:rsid w:val="00E56CF3"/>
    <w:rsid w:val="00E932FE"/>
    <w:rsid w:val="00E93868"/>
    <w:rsid w:val="00EC2286"/>
    <w:rsid w:val="00ED09AB"/>
    <w:rsid w:val="00ED2511"/>
    <w:rsid w:val="00F011E5"/>
    <w:rsid w:val="00F02200"/>
    <w:rsid w:val="00F02DD4"/>
    <w:rsid w:val="00F13C5E"/>
    <w:rsid w:val="00F22BF9"/>
    <w:rsid w:val="00F2775B"/>
    <w:rsid w:val="00F32387"/>
    <w:rsid w:val="00F364A1"/>
    <w:rsid w:val="00F42426"/>
    <w:rsid w:val="00F64BE6"/>
    <w:rsid w:val="00F81921"/>
    <w:rsid w:val="00FA0F32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8255-EE44-4008-867D-D363852A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65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E24E74"/>
    <w:rPr>
      <w:color w:val="0000FF"/>
      <w:u w:val="single"/>
    </w:rPr>
  </w:style>
  <w:style w:type="paragraph" w:styleId="Footer">
    <w:name w:val="footer"/>
    <w:basedOn w:val="Normal"/>
    <w:rsid w:val="00D000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3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2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09F0.E33AD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hanover\Application%20Data\Microsoft\Templates\PARC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2CE8D5B4E45668F6F5EF4F2B5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DDCB-B38A-40B9-A98D-21358B0DBEF2}"/>
      </w:docPartPr>
      <w:docPartBody>
        <w:p w:rsidR="008F4C8E" w:rsidRDefault="005C6019" w:rsidP="005C6019">
          <w:pPr>
            <w:pStyle w:val="C832CE8D5B4E45668F6F5EF4F2B52C132"/>
          </w:pPr>
          <w:r w:rsidRPr="000F2BCA">
            <w:rPr>
              <w:rStyle w:val="PlaceholderText"/>
              <w:sz w:val="24"/>
              <w:u w:val="single"/>
            </w:rPr>
            <w:t>Click here to enter a date.</w:t>
          </w:r>
        </w:p>
      </w:docPartBody>
    </w:docPart>
    <w:docPart>
      <w:docPartPr>
        <w:name w:val="0B29D6F995DE4E9FB930D684768A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6EEC-D68D-4052-999A-D10E65CA1745}"/>
      </w:docPartPr>
      <w:docPartBody>
        <w:p w:rsidR="008F4C8E" w:rsidRDefault="005C6019" w:rsidP="005C6019">
          <w:pPr>
            <w:pStyle w:val="0B29D6F995DE4E9FB930D684768A24A82"/>
          </w:pPr>
          <w:r w:rsidRPr="000F2BCA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2022E7B29D4D40BCB7260776FB16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C098-6133-46EF-807A-AA4DF0034433}"/>
      </w:docPartPr>
      <w:docPartBody>
        <w:p w:rsidR="008F4C8E" w:rsidRDefault="005C6019" w:rsidP="005C6019">
          <w:pPr>
            <w:pStyle w:val="2022E7B29D4D40BCB7260776FB163ADA2"/>
          </w:pPr>
          <w:r w:rsidRPr="000F2BCA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A43707997EB8480DA7BDC126CC08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69C3-1E6D-4607-AD36-AFC2D86B301B}"/>
      </w:docPartPr>
      <w:docPartBody>
        <w:p w:rsidR="008F4C8E" w:rsidRDefault="005C6019" w:rsidP="005C6019">
          <w:pPr>
            <w:pStyle w:val="A43707997EB8480DA7BDC126CC0888CC2"/>
          </w:pPr>
          <w:r w:rsidRPr="00C142E8">
            <w:rPr>
              <w:rStyle w:val="PlaceholderText"/>
              <w:sz w:val="22"/>
              <w:u w:val="single"/>
            </w:rPr>
            <w:t>Click here to enter text.</w:t>
          </w:r>
        </w:p>
      </w:docPartBody>
    </w:docPart>
    <w:docPart>
      <w:docPartPr>
        <w:name w:val="3419F9B8154643B487779AD052A8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AC5F-600B-4361-8E50-B2960CB0BDCB}"/>
      </w:docPartPr>
      <w:docPartBody>
        <w:p w:rsidR="008F4C8E" w:rsidRDefault="005C6019" w:rsidP="005C6019">
          <w:pPr>
            <w:pStyle w:val="3419F9B8154643B487779AD052A8AF951"/>
          </w:pPr>
          <w:r w:rsidRPr="000F2BCA">
            <w:rPr>
              <w:rStyle w:val="PlaceholderText"/>
              <w:sz w:val="24"/>
              <w:u w:val="single"/>
            </w:rPr>
            <w:t>Click here to enter a date.</w:t>
          </w:r>
        </w:p>
      </w:docPartBody>
    </w:docPart>
    <w:docPart>
      <w:docPartPr>
        <w:name w:val="869060F73A334FF392409E22B9E9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CE20-2C5C-435A-8286-D31DAD0D9256}"/>
      </w:docPartPr>
      <w:docPartBody>
        <w:p w:rsidR="008F4C8E" w:rsidRDefault="005C6019" w:rsidP="005C6019">
          <w:pPr>
            <w:pStyle w:val="869060F73A334FF392409E22B9E9FA6E1"/>
          </w:pPr>
          <w:r w:rsidRPr="000F2BCA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E52881E5D60C4520A33FD28789B7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5E11-7990-4936-9753-B4EA88B416B5}"/>
      </w:docPartPr>
      <w:docPartBody>
        <w:p w:rsidR="008F4C8E" w:rsidRDefault="005C6019" w:rsidP="005C6019">
          <w:pPr>
            <w:pStyle w:val="E52881E5D60C4520A33FD28789B798121"/>
          </w:pPr>
          <w:r w:rsidRPr="000F2BC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3441226E39241158EC03BA40BE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EB27-7EEE-4833-A134-3D34D893758F}"/>
      </w:docPartPr>
      <w:docPartBody>
        <w:p w:rsidR="008F4C8E" w:rsidRDefault="005C6019" w:rsidP="005C6019">
          <w:pPr>
            <w:pStyle w:val="63441226E39241158EC03BA40BEC3E8D1"/>
          </w:pPr>
          <w:r w:rsidRPr="00C142E8">
            <w:rPr>
              <w:rStyle w:val="PlaceholderText"/>
              <w:sz w:val="2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9"/>
    <w:rsid w:val="005C6019"/>
    <w:rsid w:val="008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019"/>
    <w:rPr>
      <w:color w:val="808080"/>
    </w:rPr>
  </w:style>
  <w:style w:type="paragraph" w:customStyle="1" w:styleId="C832CE8D5B4E45668F6F5EF4F2B52C13">
    <w:name w:val="C832CE8D5B4E45668F6F5EF4F2B52C13"/>
    <w:rsid w:val="005C6019"/>
  </w:style>
  <w:style w:type="paragraph" w:customStyle="1" w:styleId="0B29D6F995DE4E9FB930D684768A24A8">
    <w:name w:val="0B29D6F995DE4E9FB930D684768A24A8"/>
    <w:rsid w:val="005C6019"/>
  </w:style>
  <w:style w:type="paragraph" w:customStyle="1" w:styleId="2022E7B29D4D40BCB7260776FB163ADA">
    <w:name w:val="2022E7B29D4D40BCB7260776FB163ADA"/>
    <w:rsid w:val="005C6019"/>
  </w:style>
  <w:style w:type="paragraph" w:customStyle="1" w:styleId="A43707997EB8480DA7BDC126CC0888CC">
    <w:name w:val="A43707997EB8480DA7BDC126CC0888CC"/>
    <w:rsid w:val="005C6019"/>
  </w:style>
  <w:style w:type="paragraph" w:customStyle="1" w:styleId="AE04C5BB29924A8A8B8684AC3348740F">
    <w:name w:val="AE04C5BB29924A8A8B8684AC3348740F"/>
    <w:rsid w:val="005C6019"/>
  </w:style>
  <w:style w:type="paragraph" w:customStyle="1" w:styleId="3419F9B8154643B487779AD052A8AF95">
    <w:name w:val="3419F9B8154643B487779AD052A8AF95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2CE8D5B4E45668F6F5EF4F2B52C131">
    <w:name w:val="C832CE8D5B4E45668F6F5EF4F2B52C13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60F73A334FF392409E22B9E9FA6E">
    <w:name w:val="869060F73A334FF392409E22B9E9FA6E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9D6F995DE4E9FB930D684768A24A81">
    <w:name w:val="0B29D6F995DE4E9FB930D684768A24A8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2E7B29D4D40BCB7260776FB163ADA1">
    <w:name w:val="2022E7B29D4D40BCB7260776FB163ADA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81E5D60C4520A33FD28789B79812">
    <w:name w:val="E52881E5D60C4520A33FD28789B79812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707997EB8480DA7BDC126CC0888CC1">
    <w:name w:val="A43707997EB8480DA7BDC126CC0888CC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41226E39241158EC03BA40BEC3E8D">
    <w:name w:val="63441226E39241158EC03BA40BEC3E8D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F9B8154643B487779AD052A8AF951">
    <w:name w:val="3419F9B8154643B487779AD052A8AF95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2CE8D5B4E45668F6F5EF4F2B52C132">
    <w:name w:val="C832CE8D5B4E45668F6F5EF4F2B52C132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060F73A334FF392409E22B9E9FA6E1">
    <w:name w:val="869060F73A334FF392409E22B9E9FA6E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9D6F995DE4E9FB930D684768A24A82">
    <w:name w:val="0B29D6F995DE4E9FB930D684768A24A82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2E7B29D4D40BCB7260776FB163ADA2">
    <w:name w:val="2022E7B29D4D40BCB7260776FB163ADA2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881E5D60C4520A33FD28789B798121">
    <w:name w:val="E52881E5D60C4520A33FD28789B79812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707997EB8480DA7BDC126CC0888CC2">
    <w:name w:val="A43707997EB8480DA7BDC126CC0888CC2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41226E39241158EC03BA40BEC3E8D1">
    <w:name w:val="63441226E39241158EC03BA40BEC3E8D1"/>
    <w:rsid w:val="005C60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PARC Letterhead</Template>
  <TotalTime>2</TotalTime>
  <Pages>1</Pages>
  <Words>165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 SHEET</vt:lpstr>
    </vt:vector>
  </TitlesOfParts>
  <Company>Grant Mental Healthcare</Company>
  <LinksUpToDate>false</LinksUpToDate>
  <CharactersWithSpaces>1267</CharactersWithSpaces>
  <SharedDoc>false</SharedDoc>
  <HLinks>
    <vt:vector size="6" baseType="variant">
      <vt:variant>
        <vt:i4>3342419</vt:i4>
      </vt:variant>
      <vt:variant>
        <vt:i4>-1</vt:i4>
      </vt:variant>
      <vt:variant>
        <vt:i4>1027</vt:i4>
      </vt:variant>
      <vt:variant>
        <vt:i4>1</vt:i4>
      </vt:variant>
      <vt:variant>
        <vt:lpwstr>cid:image002.png@01D309F0.E33AD100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 SHEET</dc:title>
  <dc:subject/>
  <dc:creator>Wendy Hanover</dc:creator>
  <cp:keywords/>
  <cp:lastModifiedBy>Dayana E. Ruiz</cp:lastModifiedBy>
  <cp:revision>2</cp:revision>
  <cp:lastPrinted>2019-06-27T21:45:00Z</cp:lastPrinted>
  <dcterms:created xsi:type="dcterms:W3CDTF">2020-04-17T15:39:00Z</dcterms:created>
  <dcterms:modified xsi:type="dcterms:W3CDTF">2020-04-17T15:39:00Z</dcterms:modified>
</cp:coreProperties>
</file>